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9" w:rsidRDefault="00293FC9" w:rsidP="00BF15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Каневской район станица Новодеревянковская</w:t>
      </w:r>
    </w:p>
    <w:p w:rsidR="00293FC9" w:rsidRDefault="00293FC9" w:rsidP="00BF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территориальный, административный округ (город, район, посёлок)</w:t>
      </w:r>
    </w:p>
    <w:p w:rsidR="00293FC9" w:rsidRDefault="00293FC9" w:rsidP="00BF15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93FC9" w:rsidRDefault="00293FC9" w:rsidP="00BF15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44</w:t>
      </w:r>
    </w:p>
    <w:p w:rsidR="00293FC9" w:rsidRDefault="00293FC9" w:rsidP="00BF157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293FC9" w:rsidRPr="007A0BBB" w:rsidRDefault="00293FC9" w:rsidP="00BF1575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</w:p>
    <w:p w:rsidR="00293FC9" w:rsidRPr="007A0BBB" w:rsidRDefault="00293FC9" w:rsidP="00227C8D">
      <w:pPr>
        <w:pStyle w:val="NoSpacing"/>
        <w:ind w:left="4680"/>
        <w:jc w:val="both"/>
        <w:rPr>
          <w:rFonts w:ascii="Times New Roman" w:hAnsi="Times New Roman"/>
          <w:sz w:val="28"/>
          <w:szCs w:val="28"/>
        </w:rPr>
      </w:pPr>
      <w:r w:rsidRPr="007A0BBB">
        <w:rPr>
          <w:rFonts w:ascii="Times New Roman" w:hAnsi="Times New Roman"/>
          <w:sz w:val="28"/>
          <w:szCs w:val="28"/>
        </w:rPr>
        <w:t>УТВЕРЖДЕНО</w:t>
      </w:r>
    </w:p>
    <w:p w:rsidR="00293FC9" w:rsidRPr="007A0BBB" w:rsidRDefault="00293FC9" w:rsidP="00227C8D">
      <w:pPr>
        <w:pStyle w:val="NoSpacing"/>
        <w:ind w:left="4680"/>
        <w:jc w:val="both"/>
        <w:rPr>
          <w:rFonts w:ascii="Times New Roman" w:hAnsi="Times New Roman"/>
          <w:sz w:val="28"/>
          <w:szCs w:val="28"/>
        </w:rPr>
      </w:pPr>
      <w:r w:rsidRPr="007A0BBB">
        <w:rPr>
          <w:rFonts w:ascii="Times New Roman" w:hAnsi="Times New Roman"/>
          <w:sz w:val="28"/>
          <w:szCs w:val="28"/>
        </w:rPr>
        <w:t xml:space="preserve">решением педагогического совета </w:t>
      </w:r>
    </w:p>
    <w:p w:rsidR="00293FC9" w:rsidRPr="007A0BBB" w:rsidRDefault="00293FC9" w:rsidP="00EB6915">
      <w:pPr>
        <w:pStyle w:val="NoSpacing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31.08.2016 </w:t>
      </w:r>
      <w:r w:rsidRPr="007A0BBB">
        <w:rPr>
          <w:rFonts w:ascii="Times New Roman" w:hAnsi="Times New Roman"/>
          <w:sz w:val="28"/>
          <w:szCs w:val="28"/>
        </w:rPr>
        <w:t>года протокол № 1</w:t>
      </w:r>
    </w:p>
    <w:p w:rsidR="00293FC9" w:rsidRPr="007A0BBB" w:rsidRDefault="00293FC9" w:rsidP="00227C8D">
      <w:pPr>
        <w:pStyle w:val="NoSpacing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</w:t>
      </w:r>
      <w:r w:rsidRPr="007A0BB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7A0BBB">
        <w:rPr>
          <w:rFonts w:ascii="Times New Roman" w:hAnsi="Times New Roman"/>
          <w:sz w:val="28"/>
          <w:szCs w:val="28"/>
        </w:rPr>
        <w:t>/</w:t>
      </w:r>
    </w:p>
    <w:p w:rsidR="00293FC9" w:rsidRDefault="00293FC9" w:rsidP="00BF1575">
      <w:pPr>
        <w:pStyle w:val="NoSpacing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подпись руководителя ОУ         Ф.И.О.</w:t>
      </w:r>
    </w:p>
    <w:p w:rsidR="00293FC9" w:rsidRDefault="00293FC9" w:rsidP="00BF1575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293FC9" w:rsidRPr="007A0BBB" w:rsidRDefault="00293FC9" w:rsidP="00BF1575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93FC9" w:rsidRDefault="00293FC9" w:rsidP="00BF157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3FC9" w:rsidRDefault="00293FC9" w:rsidP="00BF157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3FC9" w:rsidRDefault="00293FC9" w:rsidP="00BF15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английскому языку</w:t>
      </w:r>
    </w:p>
    <w:p w:rsidR="00293FC9" w:rsidRDefault="00293FC9" w:rsidP="00BF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основное общее образование, 2-4 классы </w:t>
      </w:r>
    </w:p>
    <w:p w:rsidR="00293FC9" w:rsidRDefault="00293FC9" w:rsidP="00BF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- 204 </w:t>
      </w:r>
    </w:p>
    <w:p w:rsidR="00293FC9" w:rsidRDefault="00293FC9" w:rsidP="00BF15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Стражева Ирина Алексеевна, Бровенко Лариса Васильевна</w:t>
      </w:r>
    </w:p>
    <w:p w:rsidR="00293FC9" w:rsidRPr="005448AC" w:rsidRDefault="00293FC9" w:rsidP="00BF15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и на основе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Примерной программы            начального общего образования по английскому языку, сайт</w:t>
      </w:r>
      <w:r w:rsidRPr="00FD53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5" w:history="1">
        <w:r w:rsidRPr="00AF3AE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F3AED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F3AED">
          <w:rPr>
            <w:rStyle w:val="Hyperlink"/>
            <w:rFonts w:ascii="Times New Roman" w:hAnsi="Times New Roman"/>
            <w:sz w:val="28"/>
            <w:szCs w:val="28"/>
            <w:lang w:val="en-US"/>
          </w:rPr>
          <w:t>fgosreestr</w:t>
        </w:r>
        <w:r w:rsidRPr="00AF3AE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F3AE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448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 Рабочей программы образовательных учреждений «Ан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лийский язык» 2-4 классы, Н.И.Быкова, М.Д.Поспелова, Москва, Просвещ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ние, 2012</w:t>
      </w:r>
    </w:p>
    <w:p w:rsidR="00293FC9" w:rsidRDefault="00293FC9" w:rsidP="00BF1575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3FC9" w:rsidRDefault="00293FC9" w:rsidP="00BF157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93FC9" w:rsidRDefault="00293FC9" w:rsidP="00BF15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93FC9" w:rsidRDefault="00293FC9" w:rsidP="00BF15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93FC9" w:rsidRDefault="00293FC9" w:rsidP="00BF157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93FC9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293FC9" w:rsidRPr="00CB494E" w:rsidRDefault="00293FC9" w:rsidP="00862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 xml:space="preserve">Данная рабочая программа составлена на основе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Примерной программы               </w:t>
      </w:r>
      <w:r w:rsidRPr="00CB494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начального общего образования по английскому языку, сайт </w:t>
      </w:r>
      <w:hyperlink r:id="rId6" w:history="1">
        <w:r w:rsidRPr="00CB494E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CB494E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CB494E">
          <w:rPr>
            <w:rStyle w:val="Hyperlink"/>
            <w:rFonts w:ascii="Times New Roman" w:hAnsi="Times New Roman"/>
            <w:sz w:val="26"/>
            <w:szCs w:val="26"/>
            <w:lang w:val="en-US"/>
          </w:rPr>
          <w:t>fgosreestr</w:t>
        </w:r>
        <w:r w:rsidRPr="00CB494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CB494E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B494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 Рабочей программы образовательных учреждений «Английский язык» 2-4 классы, Н.И.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B494E">
        <w:rPr>
          <w:rFonts w:ascii="Times New Roman" w:hAnsi="Times New Roman" w:cs="Times New Roman"/>
          <w:color w:val="000000"/>
          <w:sz w:val="26"/>
          <w:szCs w:val="26"/>
          <w:u w:val="single"/>
        </w:rPr>
        <w:t>Быкова, М.Д.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B494E">
        <w:rPr>
          <w:rFonts w:ascii="Times New Roman" w:hAnsi="Times New Roman" w:cs="Times New Roman"/>
          <w:color w:val="000000"/>
          <w:sz w:val="26"/>
          <w:szCs w:val="26"/>
          <w:u w:val="single"/>
        </w:rPr>
        <w:t>Поспелова, Москва, Просвещение, 2012</w:t>
      </w:r>
    </w:p>
    <w:p w:rsidR="00293FC9" w:rsidRPr="00CB494E" w:rsidRDefault="00293FC9" w:rsidP="00BF157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3FC9" w:rsidRPr="00CB494E" w:rsidRDefault="00293FC9" w:rsidP="00BF1575">
      <w:pPr>
        <w:pStyle w:val="ListParagraph"/>
        <w:numPr>
          <w:ilvl w:val="0"/>
          <w:numId w:val="1"/>
        </w:num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Личностные, метапредметные и предметные результаты </w:t>
      </w:r>
    </w:p>
    <w:p w:rsidR="00293FC9" w:rsidRPr="00CB494E" w:rsidRDefault="00293FC9" w:rsidP="00BF1575">
      <w:pPr>
        <w:pStyle w:val="ListParagraph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sz w:val="26"/>
          <w:szCs w:val="26"/>
          <w:u w:val="single"/>
        </w:rPr>
        <w:t>освоения курса «Иностранный язык»</w:t>
      </w: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Личностными</w:t>
      </w:r>
      <w:r w:rsidRPr="00CB494E">
        <w:rPr>
          <w:rFonts w:ascii="Times New Roman" w:hAnsi="Times New Roman" w:cs="Times New Roman"/>
          <w:sz w:val="26"/>
          <w:szCs w:val="26"/>
        </w:rPr>
        <w:t xml:space="preserve"> результатами изучения иностранного языка в начальной шк</w:t>
      </w:r>
      <w:r w:rsidRPr="00CB494E">
        <w:rPr>
          <w:rFonts w:ascii="Times New Roman" w:hAnsi="Times New Roman" w:cs="Times New Roman"/>
          <w:sz w:val="26"/>
          <w:szCs w:val="26"/>
        </w:rPr>
        <w:t>о</w:t>
      </w:r>
      <w:r w:rsidRPr="00CB494E">
        <w:rPr>
          <w:rFonts w:ascii="Times New Roman" w:hAnsi="Times New Roman" w:cs="Times New Roman"/>
          <w:sz w:val="26"/>
          <w:szCs w:val="26"/>
        </w:rPr>
        <w:t xml:space="preserve">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B494E">
        <w:rPr>
          <w:rFonts w:ascii="Times New Roman" w:hAnsi="Times New Roman" w:cs="Times New Roman"/>
          <w:sz w:val="26"/>
          <w:szCs w:val="26"/>
        </w:rPr>
        <w:t>традиции).</w:t>
      </w: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Метапредметными</w:t>
      </w:r>
      <w:r w:rsidRPr="00CB494E">
        <w:rPr>
          <w:rFonts w:ascii="Times New Roman" w:hAnsi="Times New Roman" w:cs="Times New Roman"/>
          <w:sz w:val="26"/>
          <w:szCs w:val="26"/>
        </w:rPr>
        <w:t xml:space="preserve"> результатами изучения иностранного языка в начальной школе являются:</w:t>
      </w:r>
    </w:p>
    <w:p w:rsidR="00293FC9" w:rsidRPr="00CB494E" w:rsidRDefault="00293FC9" w:rsidP="00BF15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>- развитие умения взаимодействовать с окружающими при выполнении ра</w:t>
      </w:r>
      <w:r w:rsidRPr="00CB494E">
        <w:rPr>
          <w:rFonts w:ascii="Times New Roman" w:hAnsi="Times New Roman" w:cs="Times New Roman"/>
          <w:sz w:val="26"/>
          <w:szCs w:val="26"/>
        </w:rPr>
        <w:t>з</w:t>
      </w:r>
      <w:r w:rsidRPr="00CB494E">
        <w:rPr>
          <w:rFonts w:ascii="Times New Roman" w:hAnsi="Times New Roman" w:cs="Times New Roman"/>
          <w:sz w:val="26"/>
          <w:szCs w:val="26"/>
        </w:rPr>
        <w:t>ных ролей в пределах речевых потребностей и возможностей младшего школьника;</w:t>
      </w:r>
    </w:p>
    <w:p w:rsidR="00293FC9" w:rsidRPr="00CB494E" w:rsidRDefault="00293FC9" w:rsidP="00BF15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>- развитие коммуникативных способностей школьника, умения выбирать ад</w:t>
      </w:r>
      <w:r w:rsidRPr="00CB494E">
        <w:rPr>
          <w:rFonts w:ascii="Times New Roman" w:hAnsi="Times New Roman" w:cs="Times New Roman"/>
          <w:sz w:val="26"/>
          <w:szCs w:val="26"/>
        </w:rPr>
        <w:t>е</w:t>
      </w:r>
      <w:r w:rsidRPr="00CB494E">
        <w:rPr>
          <w:rFonts w:ascii="Times New Roman" w:hAnsi="Times New Roman" w:cs="Times New Roman"/>
          <w:sz w:val="26"/>
          <w:szCs w:val="26"/>
        </w:rPr>
        <w:t>кватные языковые и речевые средства для успешного решения элементарной ко</w:t>
      </w:r>
      <w:r w:rsidRPr="00CB494E">
        <w:rPr>
          <w:rFonts w:ascii="Times New Roman" w:hAnsi="Times New Roman" w:cs="Times New Roman"/>
          <w:sz w:val="26"/>
          <w:szCs w:val="26"/>
        </w:rPr>
        <w:t>м</w:t>
      </w:r>
      <w:r w:rsidRPr="00CB494E">
        <w:rPr>
          <w:rFonts w:ascii="Times New Roman" w:hAnsi="Times New Roman" w:cs="Times New Roman"/>
          <w:sz w:val="26"/>
          <w:szCs w:val="26"/>
        </w:rPr>
        <w:t>муникативной задачи;</w:t>
      </w:r>
    </w:p>
    <w:p w:rsidR="00293FC9" w:rsidRPr="00CB494E" w:rsidRDefault="00293FC9" w:rsidP="00BF15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>- расширение общего лингвистического кругозора младшего школьника;</w:t>
      </w:r>
    </w:p>
    <w:p w:rsidR="00293FC9" w:rsidRPr="00CB494E" w:rsidRDefault="00293FC9" w:rsidP="00BF15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>- развитие познавательной, эмоциональной и волевой сфер младшего школ</w:t>
      </w:r>
      <w:r w:rsidRPr="00CB494E">
        <w:rPr>
          <w:rFonts w:ascii="Times New Roman" w:hAnsi="Times New Roman" w:cs="Times New Roman"/>
          <w:sz w:val="26"/>
          <w:szCs w:val="26"/>
        </w:rPr>
        <w:t>ь</w:t>
      </w:r>
      <w:r w:rsidRPr="00CB494E">
        <w:rPr>
          <w:rFonts w:ascii="Times New Roman" w:hAnsi="Times New Roman" w:cs="Times New Roman"/>
          <w:sz w:val="26"/>
          <w:szCs w:val="26"/>
        </w:rPr>
        <w:t>ника; формирование мотивации к изучению иностранного языка;</w:t>
      </w:r>
    </w:p>
    <w:p w:rsidR="00293FC9" w:rsidRPr="00CB494E" w:rsidRDefault="00293FC9" w:rsidP="00BF15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>-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293FC9" w:rsidRPr="00CB494E" w:rsidRDefault="00293FC9" w:rsidP="00BF15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Предметными</w:t>
      </w:r>
      <w:r w:rsidRPr="00CB494E">
        <w:rPr>
          <w:rFonts w:ascii="Times New Roman" w:hAnsi="Times New Roman" w:cs="Times New Roman"/>
          <w:sz w:val="26"/>
          <w:szCs w:val="26"/>
        </w:rPr>
        <w:t xml:space="preserve"> результатами изучения иностранного языка в начальной шк</w:t>
      </w:r>
      <w:r w:rsidRPr="00CB494E">
        <w:rPr>
          <w:rFonts w:ascii="Times New Roman" w:hAnsi="Times New Roman" w:cs="Times New Roman"/>
          <w:sz w:val="26"/>
          <w:szCs w:val="26"/>
        </w:rPr>
        <w:t>о</w:t>
      </w:r>
      <w:r w:rsidRPr="00CB494E">
        <w:rPr>
          <w:rFonts w:ascii="Times New Roman" w:hAnsi="Times New Roman" w:cs="Times New Roman"/>
          <w:sz w:val="26"/>
          <w:szCs w:val="26"/>
        </w:rPr>
        <w:t>ле являются: овладение нача</w:t>
      </w:r>
      <w:r>
        <w:rPr>
          <w:rFonts w:ascii="Times New Roman" w:hAnsi="Times New Roman" w:cs="Times New Roman"/>
          <w:sz w:val="26"/>
          <w:szCs w:val="26"/>
        </w:rPr>
        <w:t>льными представлениями о нормах</w:t>
      </w:r>
      <w:r w:rsidRPr="00CB494E">
        <w:rPr>
          <w:rFonts w:ascii="Times New Roman" w:hAnsi="Times New Roman" w:cs="Times New Roman"/>
          <w:sz w:val="26"/>
          <w:szCs w:val="26"/>
        </w:rPr>
        <w:t xml:space="preserve"> иностранного яз</w:t>
      </w:r>
      <w:r w:rsidRPr="00CB494E">
        <w:rPr>
          <w:rFonts w:ascii="Times New Roman" w:hAnsi="Times New Roman" w:cs="Times New Roman"/>
          <w:sz w:val="26"/>
          <w:szCs w:val="26"/>
        </w:rPr>
        <w:t>ы</w:t>
      </w:r>
      <w:r w:rsidRPr="00CB494E">
        <w:rPr>
          <w:rFonts w:ascii="Times New Roman" w:hAnsi="Times New Roman" w:cs="Times New Roman"/>
          <w:sz w:val="26"/>
          <w:szCs w:val="26"/>
        </w:rPr>
        <w:t>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CB494E">
        <w:rPr>
          <w:rFonts w:ascii="Times New Roman" w:hAnsi="Times New Roman" w:cs="Times New Roman"/>
          <w:sz w:val="26"/>
          <w:szCs w:val="26"/>
        </w:rPr>
        <w:t>. В коммуникативной сфере (т. е. во владении иностранным языком как средством общения)</w:t>
      </w: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  <w:u w:val="single"/>
        </w:rPr>
        <w:t>Речевая компетенция в следующих видах речевой деятельности:</w:t>
      </w: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i/>
          <w:iCs/>
          <w:spacing w:val="10"/>
          <w:sz w:val="26"/>
          <w:szCs w:val="26"/>
        </w:rPr>
        <w:t>говорение</w:t>
      </w:r>
      <w:r w:rsidRPr="00CB494E">
        <w:rPr>
          <w:rFonts w:ascii="Times New Roman" w:hAnsi="Times New Roman" w:cs="Times New Roman"/>
          <w:i/>
          <w:iCs/>
          <w:spacing w:val="10"/>
          <w:sz w:val="26"/>
          <w:szCs w:val="26"/>
        </w:rPr>
        <w:t>:</w:t>
      </w:r>
    </w:p>
    <w:p w:rsidR="00293FC9" w:rsidRPr="00CB494E" w:rsidRDefault="00293FC9" w:rsidP="00BF1575">
      <w:pPr>
        <w:tabs>
          <w:tab w:val="left" w:pos="6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>- вести элементарный этикетный диалог в ограниченном круге типичных с</w:t>
      </w:r>
      <w:r w:rsidRPr="00CB494E">
        <w:rPr>
          <w:rFonts w:ascii="Times New Roman" w:hAnsi="Times New Roman" w:cs="Times New Roman"/>
          <w:sz w:val="26"/>
          <w:szCs w:val="26"/>
        </w:rPr>
        <w:t>и</w:t>
      </w:r>
      <w:r w:rsidRPr="00CB494E">
        <w:rPr>
          <w:rFonts w:ascii="Times New Roman" w:hAnsi="Times New Roman" w:cs="Times New Roman"/>
          <w:sz w:val="26"/>
          <w:szCs w:val="26"/>
        </w:rPr>
        <w:t>туаций общения, диалог - расспрос (вопрос - ответ) и диалог - побуждение к дейс</w:t>
      </w:r>
      <w:r w:rsidRPr="00CB494E">
        <w:rPr>
          <w:rFonts w:ascii="Times New Roman" w:hAnsi="Times New Roman" w:cs="Times New Roman"/>
          <w:sz w:val="26"/>
          <w:szCs w:val="26"/>
        </w:rPr>
        <w:t>т</w:t>
      </w:r>
      <w:r w:rsidRPr="00CB494E">
        <w:rPr>
          <w:rFonts w:ascii="Times New Roman" w:hAnsi="Times New Roman" w:cs="Times New Roman"/>
          <w:sz w:val="26"/>
          <w:szCs w:val="26"/>
        </w:rPr>
        <w:t>вию;</w:t>
      </w:r>
    </w:p>
    <w:p w:rsidR="00293FC9" w:rsidRPr="00CB494E" w:rsidRDefault="00293FC9" w:rsidP="00CB494E">
      <w:pPr>
        <w:tabs>
          <w:tab w:val="left" w:pos="6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 xml:space="preserve">- уметь на элементарном уровне рассказывать о себе, </w:t>
      </w:r>
      <w:r w:rsidRPr="00CB494E">
        <w:rPr>
          <w:rFonts w:ascii="Times New Roman" w:hAnsi="Times New Roman" w:cs="Times New Roman"/>
          <w:sz w:val="26"/>
          <w:szCs w:val="26"/>
          <w:lang w:eastAsia="en-US"/>
        </w:rPr>
        <w:t xml:space="preserve">о </w:t>
      </w:r>
      <w:r w:rsidRPr="00CB494E">
        <w:rPr>
          <w:rFonts w:ascii="Times New Roman" w:hAnsi="Times New Roman" w:cs="Times New Roman"/>
          <w:sz w:val="26"/>
          <w:szCs w:val="26"/>
        </w:rPr>
        <w:t>семье, друге; опис</w:t>
      </w:r>
      <w:r w:rsidRPr="00CB494E">
        <w:rPr>
          <w:rFonts w:ascii="Times New Roman" w:hAnsi="Times New Roman" w:cs="Times New Roman"/>
          <w:sz w:val="26"/>
          <w:szCs w:val="26"/>
        </w:rPr>
        <w:t>ы</w:t>
      </w:r>
      <w:r w:rsidRPr="00CB494E">
        <w:rPr>
          <w:rFonts w:ascii="Times New Roman" w:hAnsi="Times New Roman" w:cs="Times New Roman"/>
          <w:sz w:val="26"/>
          <w:szCs w:val="26"/>
        </w:rPr>
        <w:t>вать предмет, картинку; кратко характеризовать персонаж;</w:t>
      </w:r>
    </w:p>
    <w:p w:rsidR="00293FC9" w:rsidRPr="00CB494E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i/>
          <w:iCs/>
          <w:spacing w:val="10"/>
          <w:sz w:val="26"/>
          <w:szCs w:val="26"/>
        </w:rPr>
        <w:t>аудирование</w:t>
      </w:r>
      <w:r w:rsidRPr="00CB494E">
        <w:rPr>
          <w:rFonts w:ascii="Times New Roman" w:hAnsi="Times New Roman" w:cs="Times New Roman"/>
          <w:i/>
          <w:iCs/>
          <w:spacing w:val="10"/>
          <w:sz w:val="26"/>
          <w:szCs w:val="26"/>
        </w:rPr>
        <w:t>:</w:t>
      </w:r>
    </w:p>
    <w:p w:rsidR="00293FC9" w:rsidRPr="00CB494E" w:rsidRDefault="00293FC9" w:rsidP="00CB494E">
      <w:pPr>
        <w:tabs>
          <w:tab w:val="left" w:pos="6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94E">
        <w:rPr>
          <w:rFonts w:ascii="Times New Roman" w:hAnsi="Times New Roman" w:cs="Times New Roman"/>
          <w:sz w:val="26"/>
          <w:szCs w:val="26"/>
        </w:rPr>
        <w:t xml:space="preserve">- понимать на слух речь </w:t>
      </w:r>
      <w:r>
        <w:rPr>
          <w:rFonts w:ascii="Times New Roman" w:hAnsi="Times New Roman" w:cs="Times New Roman"/>
          <w:sz w:val="26"/>
          <w:szCs w:val="26"/>
        </w:rPr>
        <w:t>учителя и одноклассников; основ</w:t>
      </w:r>
      <w:r w:rsidRPr="00CB494E">
        <w:rPr>
          <w:rFonts w:ascii="Times New Roman" w:hAnsi="Times New Roman" w:cs="Times New Roman"/>
          <w:sz w:val="26"/>
          <w:szCs w:val="26"/>
        </w:rPr>
        <w:t>ное содержание н</w:t>
      </w:r>
      <w:r w:rsidRPr="00CB494E">
        <w:rPr>
          <w:rFonts w:ascii="Times New Roman" w:hAnsi="Times New Roman" w:cs="Times New Roman"/>
          <w:sz w:val="26"/>
          <w:szCs w:val="26"/>
        </w:rPr>
        <w:t>е</w:t>
      </w:r>
      <w:r w:rsidRPr="00CB494E">
        <w:rPr>
          <w:rFonts w:ascii="Times New Roman" w:hAnsi="Times New Roman" w:cs="Times New Roman"/>
          <w:sz w:val="26"/>
          <w:szCs w:val="26"/>
        </w:rPr>
        <w:t>больших доступных текстов в аудиозаписи, построенных на изученном языковом материале;</w:t>
      </w:r>
    </w:p>
    <w:p w:rsidR="00293FC9" w:rsidRPr="00CB494E" w:rsidRDefault="00293FC9" w:rsidP="00BF1575">
      <w:pPr>
        <w:tabs>
          <w:tab w:val="left" w:pos="6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494E">
        <w:rPr>
          <w:rFonts w:ascii="Times New Roman" w:hAnsi="Times New Roman" w:cs="Times New Roman"/>
          <w:b/>
          <w:bCs/>
          <w:i/>
          <w:iCs/>
          <w:spacing w:val="10"/>
          <w:sz w:val="26"/>
          <w:szCs w:val="26"/>
        </w:rPr>
        <w:t>чтение: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</w:t>
      </w:r>
      <w:r w:rsidRPr="007A0BBB">
        <w:rPr>
          <w:rFonts w:ascii="Times New Roman" w:hAnsi="Times New Roman" w:cs="Times New Roman"/>
          <w:sz w:val="28"/>
          <w:szCs w:val="28"/>
        </w:rPr>
        <w:t>и</w:t>
      </w:r>
      <w:r w:rsidRPr="007A0BBB">
        <w:rPr>
          <w:rFonts w:ascii="Times New Roman" w:hAnsi="Times New Roman" w:cs="Times New Roman"/>
          <w:sz w:val="28"/>
          <w:szCs w:val="28"/>
        </w:rPr>
        <w:t>ал, так и отдельные новые слова, и понимать их основное содержание; нах</w:t>
      </w:r>
      <w:r w:rsidRPr="007A0BBB">
        <w:rPr>
          <w:rFonts w:ascii="Times New Roman" w:hAnsi="Times New Roman" w:cs="Times New Roman"/>
          <w:sz w:val="28"/>
          <w:szCs w:val="28"/>
        </w:rPr>
        <w:t>о</w:t>
      </w:r>
      <w:r w:rsidRPr="007A0BBB">
        <w:rPr>
          <w:rFonts w:ascii="Times New Roman" w:hAnsi="Times New Roman" w:cs="Times New Roman"/>
          <w:sz w:val="28"/>
          <w:szCs w:val="28"/>
        </w:rPr>
        <w:t>дить в тексте нужную информацию;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письменная речь</w:t>
      </w:r>
      <w:r w:rsidRPr="007A0BBB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владеть техникой письма; писать с опорой на образец поздравление с праздником и короткое личное письмо.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  <w:u w:val="single"/>
        </w:rPr>
        <w:t>Языковая компетенция (владение языковыми средствами)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всех; звуков иностра</w:t>
      </w:r>
      <w:r w:rsidRPr="007A0BBB">
        <w:rPr>
          <w:rFonts w:ascii="Times New Roman" w:hAnsi="Times New Roman" w:cs="Times New Roman"/>
          <w:sz w:val="28"/>
          <w:szCs w:val="28"/>
        </w:rPr>
        <w:t>н</w:t>
      </w:r>
      <w:r w:rsidRPr="007A0BBB">
        <w:rPr>
          <w:rFonts w:ascii="Times New Roman" w:hAnsi="Times New Roman" w:cs="Times New Roman"/>
          <w:sz w:val="28"/>
          <w:szCs w:val="28"/>
        </w:rPr>
        <w:t>ного языка; соблюдение правильного ударения в словах и фразах;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соблюдение особенностей интонации основных типов предложений;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293FC9" w:rsidRPr="007A0BBB" w:rsidRDefault="00293FC9" w:rsidP="00BF1575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</w:t>
      </w:r>
      <w:r w:rsidRPr="007A0BBB">
        <w:rPr>
          <w:rFonts w:ascii="Times New Roman" w:hAnsi="Times New Roman" w:cs="Times New Roman"/>
          <w:sz w:val="28"/>
          <w:szCs w:val="28"/>
        </w:rPr>
        <w:softHyphen/>
        <w:t>ний, оценочной лексики, реч</w:t>
      </w:r>
      <w:r w:rsidRPr="007A0BBB">
        <w:rPr>
          <w:rFonts w:ascii="Times New Roman" w:hAnsi="Times New Roman" w:cs="Times New Roman"/>
          <w:sz w:val="28"/>
          <w:szCs w:val="28"/>
        </w:rPr>
        <w:t>е</w:t>
      </w:r>
      <w:r w:rsidRPr="007A0BBB">
        <w:rPr>
          <w:rFonts w:ascii="Times New Roman" w:hAnsi="Times New Roman" w:cs="Times New Roman"/>
          <w:sz w:val="28"/>
          <w:szCs w:val="28"/>
        </w:rPr>
        <w:t>вых клише) и грамматических явлений.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BBB">
        <w:rPr>
          <w:rFonts w:ascii="Times New Roman" w:hAnsi="Times New Roman" w:cs="Times New Roman"/>
          <w:sz w:val="28"/>
          <w:szCs w:val="28"/>
          <w:u w:val="single"/>
        </w:rPr>
        <w:t>Социокультурная осведомлённость</w:t>
      </w:r>
    </w:p>
    <w:p w:rsidR="00293FC9" w:rsidRPr="007A0BBB" w:rsidRDefault="00293FC9" w:rsidP="00BF1575">
      <w:pPr>
        <w:tabs>
          <w:tab w:val="left" w:pos="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</w:t>
      </w:r>
      <w:r w:rsidRPr="007A0BBB">
        <w:rPr>
          <w:rFonts w:ascii="Times New Roman" w:hAnsi="Times New Roman" w:cs="Times New Roman"/>
          <w:sz w:val="28"/>
          <w:szCs w:val="28"/>
        </w:rPr>
        <w:t>р</w:t>
      </w:r>
      <w:r w:rsidRPr="007A0BBB">
        <w:rPr>
          <w:rFonts w:ascii="Times New Roman" w:hAnsi="Times New Roman" w:cs="Times New Roman"/>
          <w:sz w:val="28"/>
          <w:szCs w:val="28"/>
        </w:rPr>
        <w:t>ных сказок, написанных на изучаемом языке, небольших произведений де</w:t>
      </w:r>
      <w:r w:rsidRPr="007A0BBB">
        <w:rPr>
          <w:rFonts w:ascii="Times New Roman" w:hAnsi="Times New Roman" w:cs="Times New Roman"/>
          <w:sz w:val="28"/>
          <w:szCs w:val="28"/>
        </w:rPr>
        <w:t>т</w:t>
      </w:r>
      <w:r w:rsidRPr="007A0BBB">
        <w:rPr>
          <w:rFonts w:ascii="Times New Roman" w:hAnsi="Times New Roman" w:cs="Times New Roman"/>
          <w:sz w:val="28"/>
          <w:szCs w:val="28"/>
        </w:rPr>
        <w:t>ского фольклора (стихов, песен); знание элементарных норм речевого и н</w:t>
      </w:r>
      <w:r w:rsidRPr="007A0BBB">
        <w:rPr>
          <w:rFonts w:ascii="Times New Roman" w:hAnsi="Times New Roman" w:cs="Times New Roman"/>
          <w:sz w:val="28"/>
          <w:szCs w:val="28"/>
        </w:rPr>
        <w:t>е</w:t>
      </w:r>
      <w:r w:rsidRPr="007A0BBB">
        <w:rPr>
          <w:rFonts w:ascii="Times New Roman" w:hAnsi="Times New Roman" w:cs="Times New Roman"/>
          <w:sz w:val="28"/>
          <w:szCs w:val="28"/>
        </w:rPr>
        <w:t>речевого поведения, принятых в стране изучаемого языка.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iCs/>
          <w:spacing w:val="20"/>
          <w:sz w:val="28"/>
          <w:szCs w:val="28"/>
        </w:rPr>
        <w:t>Б.</w:t>
      </w:r>
      <w:r w:rsidRPr="007A0BBB">
        <w:rPr>
          <w:rFonts w:ascii="Times New Roman" w:hAnsi="Times New Roman" w:cs="Times New Roman"/>
          <w:sz w:val="28"/>
          <w:szCs w:val="28"/>
        </w:rPr>
        <w:t xml:space="preserve"> В познавательной сфере:</w:t>
      </w:r>
    </w:p>
    <w:p w:rsidR="00293FC9" w:rsidRPr="007A0BBB" w:rsidRDefault="00293FC9" w:rsidP="00BF1575">
      <w:pPr>
        <w:tabs>
          <w:tab w:val="left" w:pos="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</w:t>
      </w:r>
      <w:r w:rsidRPr="007A0BBB">
        <w:rPr>
          <w:rFonts w:ascii="Times New Roman" w:hAnsi="Times New Roman" w:cs="Times New Roman"/>
          <w:sz w:val="28"/>
          <w:szCs w:val="28"/>
        </w:rPr>
        <w:t>е</w:t>
      </w:r>
      <w:r w:rsidRPr="007A0BBB">
        <w:rPr>
          <w:rFonts w:ascii="Times New Roman" w:hAnsi="Times New Roman" w:cs="Times New Roman"/>
          <w:sz w:val="28"/>
          <w:szCs w:val="28"/>
        </w:rPr>
        <w:t>ний;</w:t>
      </w:r>
    </w:p>
    <w:p w:rsidR="00293FC9" w:rsidRPr="007A0BBB" w:rsidRDefault="00293FC9" w:rsidP="00BF1575">
      <w:pPr>
        <w:tabs>
          <w:tab w:val="left" w:pos="6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</w:t>
      </w:r>
      <w:r w:rsidRPr="007A0BBB">
        <w:rPr>
          <w:rFonts w:ascii="Times New Roman" w:hAnsi="Times New Roman" w:cs="Times New Roman"/>
          <w:sz w:val="28"/>
          <w:szCs w:val="28"/>
        </w:rPr>
        <w:t>в</w:t>
      </w:r>
      <w:r w:rsidRPr="007A0BBB">
        <w:rPr>
          <w:rFonts w:ascii="Times New Roman" w:hAnsi="Times New Roman" w:cs="Times New Roman"/>
          <w:sz w:val="28"/>
          <w:szCs w:val="28"/>
        </w:rPr>
        <w:t>лении собственных высказываний в пределах тематики начальной школы;</w:t>
      </w:r>
    </w:p>
    <w:p w:rsidR="00293FC9" w:rsidRPr="007A0BBB" w:rsidRDefault="00293FC9" w:rsidP="00BF1575">
      <w:pPr>
        <w:tabs>
          <w:tab w:val="left" w:pos="6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93FC9" w:rsidRPr="007A0BBB" w:rsidRDefault="00293FC9" w:rsidP="00BF1575">
      <w:pPr>
        <w:tabs>
          <w:tab w:val="left" w:pos="6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BB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 ленным в до</w:t>
      </w:r>
      <w:r w:rsidRPr="007A0BBB">
        <w:rPr>
          <w:rFonts w:ascii="Times New Roman" w:hAnsi="Times New Roman" w:cs="Times New Roman"/>
          <w:sz w:val="28"/>
          <w:szCs w:val="28"/>
        </w:rPr>
        <w:t>с</w:t>
      </w:r>
      <w:r w:rsidRPr="007A0BBB">
        <w:rPr>
          <w:rFonts w:ascii="Times New Roman" w:hAnsi="Times New Roman" w:cs="Times New Roman"/>
          <w:sz w:val="28"/>
          <w:szCs w:val="28"/>
        </w:rPr>
        <w:t>тупном данному возрасту виде (правила, таблицы);</w:t>
      </w:r>
    </w:p>
    <w:p w:rsidR="00293FC9" w:rsidRPr="007A0BBB" w:rsidRDefault="00293FC9" w:rsidP="00BF1575">
      <w:pPr>
        <w:tabs>
          <w:tab w:val="left" w:pos="6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7A0BBB">
        <w:rPr>
          <w:rFonts w:ascii="Times New Roman" w:hAnsi="Times New Roman" w:cs="Times New Roman"/>
          <w:sz w:val="28"/>
          <w:szCs w:val="28"/>
        </w:rPr>
        <w:t xml:space="preserve"> В ценностно-ориентационной сфере:</w:t>
      </w:r>
    </w:p>
    <w:p w:rsidR="00293FC9" w:rsidRPr="007A0BBB" w:rsidRDefault="00293FC9" w:rsidP="00BF1575">
      <w:pPr>
        <w:tabs>
          <w:tab w:val="left" w:pos="6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представление об изучаемом иностранном языке как средстве выраж</w:t>
      </w:r>
      <w:r w:rsidRPr="007A0BBB">
        <w:rPr>
          <w:rFonts w:ascii="Times New Roman" w:hAnsi="Times New Roman" w:cs="Times New Roman"/>
          <w:sz w:val="28"/>
          <w:szCs w:val="28"/>
        </w:rPr>
        <w:t>е</w:t>
      </w:r>
      <w:r w:rsidRPr="007A0BBB">
        <w:rPr>
          <w:rFonts w:ascii="Times New Roman" w:hAnsi="Times New Roman" w:cs="Times New Roman"/>
          <w:sz w:val="28"/>
          <w:szCs w:val="28"/>
        </w:rPr>
        <w:t>ния мыслей, чувств, эмоций;</w:t>
      </w:r>
    </w:p>
    <w:p w:rsidR="00293FC9" w:rsidRPr="007A0BBB" w:rsidRDefault="00293FC9" w:rsidP="00BF1575">
      <w:pPr>
        <w:tabs>
          <w:tab w:val="left" w:pos="6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</w:t>
      </w:r>
      <w:r w:rsidRPr="007A0BBB">
        <w:rPr>
          <w:rFonts w:ascii="Times New Roman" w:hAnsi="Times New Roman" w:cs="Times New Roman"/>
          <w:sz w:val="28"/>
          <w:szCs w:val="28"/>
        </w:rPr>
        <w:t>е</w:t>
      </w:r>
      <w:r w:rsidRPr="007A0BBB">
        <w:rPr>
          <w:rFonts w:ascii="Times New Roman" w:hAnsi="Times New Roman" w:cs="Times New Roman"/>
          <w:sz w:val="28"/>
          <w:szCs w:val="28"/>
        </w:rPr>
        <w:t>ния детского фольклора, через непосредственное участие в туристических поездках.</w:t>
      </w:r>
    </w:p>
    <w:p w:rsidR="00293FC9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7A0BBB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293FC9" w:rsidRPr="007A0BBB" w:rsidRDefault="00293FC9" w:rsidP="00BF1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</w:t>
      </w:r>
      <w:r w:rsidRPr="007A0BBB">
        <w:rPr>
          <w:rFonts w:ascii="Times New Roman" w:hAnsi="Times New Roman" w:cs="Times New Roman"/>
          <w:sz w:val="28"/>
          <w:szCs w:val="28"/>
        </w:rPr>
        <w:t>с</w:t>
      </w:r>
      <w:r w:rsidRPr="007A0BBB">
        <w:rPr>
          <w:rFonts w:ascii="Times New Roman" w:hAnsi="Times New Roman" w:cs="Times New Roman"/>
          <w:sz w:val="28"/>
          <w:szCs w:val="28"/>
        </w:rPr>
        <w:t>тупной детской литературы.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pacing w:val="20"/>
          <w:sz w:val="28"/>
          <w:szCs w:val="28"/>
        </w:rPr>
        <w:t>Д</w:t>
      </w:r>
      <w:r w:rsidRPr="007A0BBB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.</w:t>
      </w:r>
      <w:r w:rsidRPr="007A0BBB">
        <w:rPr>
          <w:rFonts w:ascii="Times New Roman" w:hAnsi="Times New Roman" w:cs="Times New Roman"/>
          <w:sz w:val="28"/>
          <w:szCs w:val="28"/>
        </w:rPr>
        <w:t xml:space="preserve"> В трудовой сфере:</w:t>
      </w:r>
    </w:p>
    <w:p w:rsidR="00293FC9" w:rsidRPr="007A0BBB" w:rsidRDefault="00293FC9" w:rsidP="00BF1575">
      <w:pPr>
        <w:tabs>
          <w:tab w:val="left" w:pos="6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труде.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FC9" w:rsidRPr="00EB1C42" w:rsidRDefault="00293FC9" w:rsidP="00BF1575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1C4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</w:t>
      </w:r>
    </w:p>
    <w:p w:rsidR="00293FC9" w:rsidRPr="007A0BBB" w:rsidRDefault="00293FC9" w:rsidP="00BF1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BBB">
        <w:rPr>
          <w:rFonts w:ascii="Times New Roman" w:hAnsi="Times New Roman" w:cs="Times New Roman"/>
          <w:sz w:val="28"/>
          <w:szCs w:val="28"/>
        </w:rPr>
        <w:t>В курсе обучения иностранному языку можно выделить следующие с</w:t>
      </w:r>
      <w:r w:rsidRPr="007A0BBB">
        <w:rPr>
          <w:rFonts w:ascii="Times New Roman" w:hAnsi="Times New Roman" w:cs="Times New Roman"/>
          <w:sz w:val="28"/>
          <w:szCs w:val="28"/>
        </w:rPr>
        <w:t>о</w:t>
      </w:r>
      <w:r w:rsidRPr="007A0BBB">
        <w:rPr>
          <w:rFonts w:ascii="Times New Roman" w:hAnsi="Times New Roman" w:cs="Times New Roman"/>
          <w:sz w:val="28"/>
          <w:szCs w:val="28"/>
        </w:rPr>
        <w:t>держательные линии: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деятельности: а</w:t>
      </w:r>
      <w:r w:rsidRPr="007A0BBB">
        <w:rPr>
          <w:rFonts w:ascii="Times New Roman" w:hAnsi="Times New Roman" w:cs="Times New Roman"/>
          <w:sz w:val="28"/>
          <w:szCs w:val="28"/>
        </w:rPr>
        <w:t>у</w:t>
      </w:r>
      <w:r w:rsidRPr="007A0BBB">
        <w:rPr>
          <w:rFonts w:ascii="Times New Roman" w:hAnsi="Times New Roman" w:cs="Times New Roman"/>
          <w:sz w:val="28"/>
          <w:szCs w:val="28"/>
        </w:rPr>
        <w:t xml:space="preserve">дирование, говорение, чтение и письмо; 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 xml:space="preserve">социокультурную осведомленность; 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BBB">
        <w:rPr>
          <w:rFonts w:ascii="Times New Roman" w:hAnsi="Times New Roman" w:cs="Times New Roman"/>
          <w:sz w:val="28"/>
          <w:szCs w:val="28"/>
        </w:rPr>
        <w:t>общеучебные и специальные учебные умения.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BBB">
        <w:rPr>
          <w:rFonts w:ascii="Times New Roman" w:hAnsi="Times New Roman" w:cs="Times New Roman"/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</w:t>
      </w:r>
      <w:r w:rsidRPr="007A0BBB">
        <w:rPr>
          <w:rFonts w:ascii="Times New Roman" w:hAnsi="Times New Roman" w:cs="Times New Roman"/>
          <w:sz w:val="28"/>
          <w:szCs w:val="28"/>
        </w:rPr>
        <w:t>а</w:t>
      </w:r>
      <w:r w:rsidRPr="007A0BBB">
        <w:rPr>
          <w:rFonts w:ascii="Times New Roman" w:hAnsi="Times New Roman" w:cs="Times New Roman"/>
          <w:sz w:val="28"/>
          <w:szCs w:val="28"/>
        </w:rPr>
        <w:t>тивных умений предполагает овладение языковыми средствами, а также н</w:t>
      </w:r>
      <w:r w:rsidRPr="007A0BBB">
        <w:rPr>
          <w:rFonts w:ascii="Times New Roman" w:hAnsi="Times New Roman" w:cs="Times New Roman"/>
          <w:sz w:val="28"/>
          <w:szCs w:val="28"/>
        </w:rPr>
        <w:t>а</w:t>
      </w:r>
      <w:r w:rsidRPr="007A0BBB">
        <w:rPr>
          <w:rFonts w:ascii="Times New Roman" w:hAnsi="Times New Roman" w:cs="Times New Roman"/>
          <w:sz w:val="28"/>
          <w:szCs w:val="28"/>
        </w:rPr>
        <w:t>выками оперирования ими в процессе общения в устной и письменной фо</w:t>
      </w:r>
      <w:r w:rsidRPr="007A0BBB">
        <w:rPr>
          <w:rFonts w:ascii="Times New Roman" w:hAnsi="Times New Roman" w:cs="Times New Roman"/>
          <w:sz w:val="28"/>
          <w:szCs w:val="28"/>
        </w:rPr>
        <w:t>р</w:t>
      </w:r>
      <w:r w:rsidRPr="007A0BBB">
        <w:rPr>
          <w:rFonts w:ascii="Times New Roman" w:hAnsi="Times New Roman" w:cs="Times New Roman"/>
          <w:sz w:val="28"/>
          <w:szCs w:val="28"/>
        </w:rPr>
        <w:t>ме. Таким образом, языковые навыки представляют собой часть названных сложных коммуникативных умений. Формирование коммуникативной ко</w:t>
      </w:r>
      <w:r w:rsidRPr="007A0BBB">
        <w:rPr>
          <w:rFonts w:ascii="Times New Roman" w:hAnsi="Times New Roman" w:cs="Times New Roman"/>
          <w:sz w:val="28"/>
          <w:szCs w:val="28"/>
        </w:rPr>
        <w:t>м</w:t>
      </w:r>
      <w:r w:rsidRPr="007A0BBB">
        <w:rPr>
          <w:rFonts w:ascii="Times New Roman" w:hAnsi="Times New Roman" w:cs="Times New Roman"/>
          <w:sz w:val="28"/>
          <w:szCs w:val="28"/>
        </w:rPr>
        <w:t>петенции также неразрывно связано с социокультурной осведомленностью младших школьников. Все</w:t>
      </w:r>
      <w:r w:rsidRPr="007A0BBB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указанные содержательные линии </w:t>
      </w:r>
      <w:r w:rsidRPr="007A0BBB">
        <w:rPr>
          <w:rFonts w:ascii="Times New Roman" w:hAnsi="Times New Roman" w:cs="Times New Roman"/>
          <w:sz w:val="28"/>
          <w:szCs w:val="28"/>
        </w:rPr>
        <w:t>находятся в тесной взаимосвязи</w:t>
      </w:r>
      <w:r w:rsidRPr="007A0BBB">
        <w:rPr>
          <w:rFonts w:ascii="Times New Roman" w:hAnsi="Times New Roman" w:cs="Times New Roman"/>
          <w:snapToGrid w:val="0"/>
          <w:sz w:val="28"/>
          <w:szCs w:val="28"/>
        </w:rPr>
        <w:t>, и отсутствие одной из них нарушает единство учебного предмета «Иностранный язык».</w:t>
      </w:r>
    </w:p>
    <w:p w:rsidR="00293FC9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C9" w:rsidRPr="007A0BBB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9147"/>
      </w:tblGrid>
      <w:tr w:rsidR="00293FC9" w:rsidRPr="007A0BBB" w:rsidTr="008661D1">
        <w:trPr>
          <w:trHeight w:val="1851"/>
        </w:trPr>
        <w:tc>
          <w:tcPr>
            <w:tcW w:w="496" w:type="dxa"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 одноклассниками, учителем, персонажами детских произведений: имя, фамилия, возраст, класс.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 (с использованием типичных фраз английского речевого этикета)</w:t>
            </w:r>
          </w:p>
        </w:tc>
      </w:tr>
      <w:tr w:rsidR="00293FC9" w:rsidRPr="007A0BBB" w:rsidTr="008661D1">
        <w:trPr>
          <w:trHeight w:val="2910"/>
        </w:trPr>
        <w:tc>
          <w:tcPr>
            <w:tcW w:w="496" w:type="dxa"/>
          </w:tcPr>
          <w:p w:rsidR="00293FC9" w:rsidRDefault="00293FC9" w:rsidP="0086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tabs>
                <w:tab w:val="left" w:pos="9108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3FC9" w:rsidRPr="007A0BBB" w:rsidRDefault="00293FC9" w:rsidP="00AC78B0">
            <w:pPr>
              <w:tabs>
                <w:tab w:val="left" w:pos="9108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1. Члены семьи, их имена, возраст, внешность, черты характера. </w:t>
            </w:r>
          </w:p>
          <w:p w:rsidR="00293FC9" w:rsidRPr="007A0BBB" w:rsidRDefault="00293FC9" w:rsidP="00AC78B0">
            <w:pPr>
              <w:tabs>
                <w:tab w:val="left" w:pos="9108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Увлечения/хобби. </w:t>
            </w:r>
          </w:p>
          <w:p w:rsidR="00293FC9" w:rsidRPr="007A0BBB" w:rsidRDefault="00293FC9" w:rsidP="00AC78B0">
            <w:pPr>
              <w:tabs>
                <w:tab w:val="left" w:pos="9108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2. Мой день (распорядок дня, домашние обязанности). </w:t>
            </w:r>
          </w:p>
          <w:p w:rsidR="00293FC9" w:rsidRPr="007A0BBB" w:rsidRDefault="00293FC9" w:rsidP="00AC78B0">
            <w:pPr>
              <w:tabs>
                <w:tab w:val="left" w:pos="9108"/>
              </w:tabs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Покупки в магазине: одежда, обувь, основные продукты питания. 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бимая еда.</w:t>
            </w:r>
          </w:p>
          <w:p w:rsidR="00293FC9" w:rsidRPr="007A0BBB" w:rsidRDefault="00293FC9" w:rsidP="00AC78B0">
            <w:pPr>
              <w:tabs>
                <w:tab w:val="left" w:pos="9108"/>
              </w:tabs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3. Семейные праздники: день рождения, Новый год/ Рождество. 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дарки.</w:t>
            </w:r>
          </w:p>
        </w:tc>
      </w:tr>
      <w:tr w:rsidR="00293FC9" w:rsidRPr="007A0BBB" w:rsidTr="008661D1">
        <w:trPr>
          <w:trHeight w:val="1407"/>
        </w:trPr>
        <w:tc>
          <w:tcPr>
            <w:tcW w:w="496" w:type="dxa"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моих увлечений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1. Мои любимые занятия. Виды спорта и спортивные игры. Мои 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бимые сказки, комиксы.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2. Выходной день (в зоопарке, цирке,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парке,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кинотеатре), каникулы.</w:t>
            </w:r>
          </w:p>
        </w:tc>
      </w:tr>
      <w:tr w:rsidR="00293FC9" w:rsidRPr="007A0BBB" w:rsidTr="008661D1">
        <w:trPr>
          <w:trHeight w:val="2077"/>
        </w:trPr>
        <w:tc>
          <w:tcPr>
            <w:tcW w:w="496" w:type="dxa"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мои друзья.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1. Имя, возраст,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внешность, характер, увлечения/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хобби. Совместные занятия.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2. Письмо зарубежному другу.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3. Любимое домашнее животное: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кличка, возраст, цвет, размер,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тер, что умеет делать.</w:t>
            </w:r>
          </w:p>
        </w:tc>
      </w:tr>
      <w:tr w:rsidR="00293FC9" w:rsidRPr="007A0BBB" w:rsidTr="008661D1">
        <w:trPr>
          <w:trHeight w:val="1030"/>
        </w:trPr>
        <w:tc>
          <w:tcPr>
            <w:tcW w:w="496" w:type="dxa"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школа.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комната, учебные предметы, школьные принадлежности. 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Учебные занятия на уроках.</w:t>
            </w:r>
          </w:p>
        </w:tc>
      </w:tr>
      <w:tr w:rsidR="00293FC9" w:rsidRPr="007A0BBB" w:rsidTr="008661D1">
        <w:trPr>
          <w:trHeight w:val="1386"/>
        </w:trPr>
        <w:tc>
          <w:tcPr>
            <w:tcW w:w="496" w:type="dxa"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вокруг меня.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1.Мой дом/квартира/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комната: названия комнат, их размер, предметы мебели и интерьера. 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2. Природа. Любимое время года. Погода. </w:t>
            </w:r>
          </w:p>
        </w:tc>
      </w:tr>
      <w:tr w:rsidR="00293FC9" w:rsidRPr="007A0BBB" w:rsidTr="008661D1">
        <w:trPr>
          <w:trHeight w:val="2979"/>
        </w:trPr>
        <w:tc>
          <w:tcPr>
            <w:tcW w:w="496" w:type="dxa"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7" w:type="dxa"/>
          </w:tcPr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Страна/</w:t>
            </w: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 изучаемого языка и родная страна.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1.Общие сведения: название, столица.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2. Литературные персонажи книг, популярных среди моих сверстников (имена героев книг, черты характера). 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293FC9" w:rsidRPr="007A0BBB" w:rsidRDefault="00293FC9" w:rsidP="00AC78B0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3. 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</w:tr>
    </w:tbl>
    <w:p w:rsidR="00293FC9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C9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основных видов деятельности учащихся </w:t>
      </w:r>
    </w:p>
    <w:p w:rsidR="00293FC9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z w:val="28"/>
          <w:szCs w:val="28"/>
        </w:rPr>
        <w:t>в процессе устного и письменного общения в рамках указанных тем</w:t>
      </w:r>
    </w:p>
    <w:p w:rsidR="00293FC9" w:rsidRPr="007A0BBB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70"/>
        <w:gridCol w:w="4966"/>
      </w:tblGrid>
      <w:tr w:rsidR="00293FC9" w:rsidRPr="007A0BBB" w:rsidTr="00AC78B0">
        <w:trPr>
          <w:trHeight w:val="687"/>
        </w:trPr>
        <w:tc>
          <w:tcPr>
            <w:tcW w:w="4470" w:type="dxa"/>
          </w:tcPr>
          <w:p w:rsidR="00293FC9" w:rsidRPr="007A0BBB" w:rsidRDefault="00293FC9" w:rsidP="00F12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умения</w:t>
            </w:r>
          </w:p>
        </w:tc>
        <w:tc>
          <w:tcPr>
            <w:tcW w:w="4966" w:type="dxa"/>
          </w:tcPr>
          <w:p w:rsidR="00293FC9" w:rsidRPr="007A0BBB" w:rsidRDefault="00293FC9" w:rsidP="00F12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Диалогическая форма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Этикетные диалоги в типичных ситуациях бытового, учебно-трудового и межкультурного 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щения;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Диалог-расспрос;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Диалог-побуждение к действию.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Монологическая форма: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типы речи (речевые формы): оп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сание, сообщение, рассказ, хара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теристика (персонажей)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Задавать вопросы о чем-либо; отв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чать на вопросы собеседника.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Расспрашивать о чем-либо.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Попросить о чем-либо и отреагир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вать на просьбу собеседника.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Начинать, поддерживать и завершать разговор.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Описывать что-либо.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Сообщать что-либо.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Рассказывать, выражая свое отнош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ризовать, называя качества лица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/предмета.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Воспроизводить наизусть тексты рифмовок, стихотворений, песен.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услыша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ный/прочитанный текст (по опорам, без опор). Составлять собственный текст по аналогии.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Аудирование 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ние речи учителя и одноклассн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ков в процессе общения на уроке;       Восприятие на слух и понимание небольших сообщений, рассказов, сказок в аудиозаписи.</w:t>
            </w: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непосредственном общении. Понимать в целом речь учителя по х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ду урока. Распознавать и полностью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речь одноклассника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ходе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общения с ним.                                                            Распознавать на слух и понимать свя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ное высказывание учителя, одноклас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ника, построенное на знакомом мат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риале и /или содержащее некоторые незнакомые слова.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или языковую догадку.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Использовать пер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спрос или просьбу повторить для уточнения отдельных деталей. Ве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бально или невербально реагировать на услышанное.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При опосредованном общении (на основе аудиотекста) 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основную информацию, содержащу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ся в тексте (о ком, о чем идет речь, где это происходит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как основную 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формацию, так и детали.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Восприн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мать на слух и понимать основную 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формацию, содержащуюся в тексте (о ком, о чем идет речь, где это происх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дит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и понимать как основную информацию, так и детали.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Читать вслух небольшие тексты, построенные на изученном язык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вом материале;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читать про себя и понимать те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сты, содержащие как изученный  языковой материал, так и отдел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ные новые слова.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слова с его звуковым образом на основе зн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 основных правил чтения.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словах и фразах, интонацию в целом.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вслух небол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шие тексты, содержащие только из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ченный материал.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Прогнозировать 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держание текста на основе заголовка.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Зрительно воспринимать текст, узн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вать знакомые слова, грамматические явления и полностью понимать соде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знакомых слов по сходству с русским языком, по контексту.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Зрительно воспринимать текст, узн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вать знакомые слова, грамматические явления и понимать основное соде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Не обращать внимания на 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знакомые слова, не мешающие пон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мать основное содержание текста.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Находить значение отдельных незн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комых слов в двуязычном словаре учебника.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димую информацию (имена персон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жей, где происходит действие и т.д.).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Оценивать поступки героев с точки зрения их соответствия принятым но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мам морали.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Письменная речь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Писать с опорой на 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здравление с праздником;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краткое личное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Писать по образцу краткое письмо зарубежному другу, сообщать краткие сведения о себе, запрашивать анал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гичную информацию о нем.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Писать 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здравительную открытку с Новым г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дом, Рождеством, днем рождения (с опорой на образец).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Правильно офор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лять конверт (с опорой на образец).</w:t>
            </w:r>
          </w:p>
        </w:tc>
      </w:tr>
      <w:tr w:rsidR="00293FC9" w:rsidRPr="007A0BBB" w:rsidTr="00AC78B0">
        <w:trPr>
          <w:trHeight w:val="485"/>
        </w:trPr>
        <w:tc>
          <w:tcPr>
            <w:tcW w:w="9436" w:type="dxa"/>
            <w:gridSpan w:val="2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средства и навыки пользования ими</w:t>
            </w:r>
          </w:p>
        </w:tc>
      </w:tr>
      <w:tr w:rsidR="00293FC9" w:rsidRPr="007A0BBB" w:rsidTr="00AC78B0">
        <w:trPr>
          <w:trHeight w:val="407"/>
        </w:trPr>
        <w:tc>
          <w:tcPr>
            <w:tcW w:w="9436" w:type="dxa"/>
            <w:gridSpan w:val="2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sz w:val="28"/>
                <w:szCs w:val="28"/>
              </w:rPr>
              <w:t>Графика, каллиграфия, орфография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Все буквы английского алфав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та. Звуко-буквенные соответствия. Основные буквосочетания. Знаки транскрипции. Апостроф. Осно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ные правила чтения и орфографии. Написание наиболее употреб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тельных слов, вошедших в акти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ный словарь.</w:t>
            </w: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Воспроизводить графически и калл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графически корректно все буквы ан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лийского алфавита (полупечатное 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писание букв, буквосочетаний, слов, соблюдение нормы соединения 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дельных букв, принятых в английском языке).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слова с его звуковым образом. Отличать бу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вы от транскрипционных значков.                           Сравнивать и анализировать буквос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четания и их транскрипцию.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Вставлять пропущенные буквы. 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Владеть основными правилами чт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 и орфографии, написанием наиб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лее употребительных слов.</w:t>
            </w:r>
          </w:p>
        </w:tc>
      </w:tr>
      <w:tr w:rsidR="00293FC9" w:rsidRPr="007A0BBB" w:rsidTr="00AC78B0">
        <w:trPr>
          <w:trHeight w:val="531"/>
        </w:trPr>
        <w:tc>
          <w:tcPr>
            <w:tcW w:w="9436" w:type="dxa"/>
            <w:gridSpan w:val="2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Фонетическая сторона речи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Все звуки английского языка. Нормы произношения звуков ан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лийского языка (долгота и кра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кость гласных, отсутствие оглуш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 звонких согласных в конце слога или слова, отсутствие смя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чения согласных перед гласными). Связующее “r”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(there is/there are).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Дифтонги. Ударение в изолир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ванном слове, фразе. Отсутствие ударения на служебных словах (артиклях, союзах, предл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гах).Членение предложения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смысловые группы. Ритмико-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интонационные особенности пов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ствовательного, побудительного и вопросительного (общий и спец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альный вопросы) предложений.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перечисления.</w:t>
            </w: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Различать на слух и адекватно пр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износить все звуки английского языка.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слова с заданным звуком. 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Соблюдать нормы произношения звуков английского языка в чтении вслух и устной речи.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Распознавать случаи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связующего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“r” и соблюдать их в речи.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изолированном слове, фразе.                    Различать коммуникативный тип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ложения по его интонации.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Корректно произносить предложения с точки зр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 их ритмико-интонационных ос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бенностей (повествовательное, поб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дительное предложение, общий и сп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циальный вопросы).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Корректно прои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носить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с однородными чле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Воспроизводить слова по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крипции.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Оперировать получе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ными фонетическими сведениями из словаря в чтении, письме и говорении.</w:t>
            </w:r>
          </w:p>
        </w:tc>
      </w:tr>
      <w:tr w:rsidR="00293FC9" w:rsidRPr="007A0BBB" w:rsidTr="00AC78B0">
        <w:trPr>
          <w:trHeight w:val="503"/>
        </w:trPr>
        <w:tc>
          <w:tcPr>
            <w:tcW w:w="9436" w:type="dxa"/>
            <w:gridSpan w:val="2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Лексическая сторона речи</w:t>
            </w:r>
          </w:p>
        </w:tc>
      </w:tr>
      <w:tr w:rsidR="00293FC9" w:rsidRPr="007A0BBB" w:rsidTr="00AC78B0">
        <w:trPr>
          <w:trHeight w:val="799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Лексические единицы, обслуж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вающие ситуации общения в пр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делах тематики начальной школы, в объеме 500 лексических единиц для двустороннего (рецептивного и продуктивного) усвоения. Пр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стейшие устойчивые словосочет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ния, оценочная лексика и речевые клише как элементы речевого эт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кета, отличающие культуру англ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говорящих стран. Интернаци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нальные слова. Начальные пре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ставления о способах словообраз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вания: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ффиксация (-er/-or, -tion,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 xml:space="preserve"> -ist, -ful, -ly, -teen, -ty, -th); слов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сложение (grandmother, postcard); конвер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 (play–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to play)</w:t>
            </w: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Узнавать в письменном и устном те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те, воспроизводить и употреблять в 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чи лексические единицы, обслуж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вающие ситуации общения в пределах тематики начальной школы, в соотве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ствии с коммуникативной задачей. 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пользовать в речи простейшие усто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чивые словосочетания, оценочную лексику и речевые клише, в соответс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вии с коммуникативной задачей.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познавать и дифференцировать по 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ределенным признакам слова в англи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ском языке (имена собственные и 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рицательные, слова, обозначающие предметы и действия) в рамках уче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ной тематики. Использовать слова ад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кватно ситуации общения.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Узнавать простые словообразовательные эл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менты (суффиксы, префисы).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ровать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 их тематической пр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надлежности.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 и аудиров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 (интернациональные слова, слова, образованные путем словосложния).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Оперировать активной лексикой в пр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цессе общения.</w:t>
            </w:r>
          </w:p>
        </w:tc>
      </w:tr>
      <w:tr w:rsidR="00293FC9" w:rsidRPr="007A0BBB" w:rsidTr="00AC78B0">
        <w:trPr>
          <w:trHeight w:val="480"/>
        </w:trPr>
        <w:tc>
          <w:tcPr>
            <w:tcW w:w="9436" w:type="dxa"/>
            <w:gridSpan w:val="2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Грамматическая сторона речи</w:t>
            </w:r>
          </w:p>
        </w:tc>
      </w:tr>
      <w:tr w:rsidR="00293FC9" w:rsidRPr="007A0BBB" w:rsidTr="00AC78B0">
        <w:trPr>
          <w:trHeight w:val="416"/>
        </w:trPr>
        <w:tc>
          <w:tcPr>
            <w:tcW w:w="4470" w:type="dxa"/>
          </w:tcPr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пы предложения: повествовател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ное, побудительное, вопросител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Общий и специальный вопросы.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Вопросительные слова: what, who, when, where, why, how.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Утвердительные и отрицательные предложения.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 в утвердительной (Help me, please.) и отрицательной формах (Don’t be late!)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Простые распространенные предложения. Предложения с 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нородными членами. Сложносоч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ненные предложения с союзами and, but.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Грамматические формы изъяв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тельного наклонения: Present, Future, Past Simple (Indefinite). Правильные и неправильные гл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голы. Вспомогательный глагол to do.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Глагол-связка to be.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Модальные глаголы can, may, must. Неопределенная форма гл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гола.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Глагольная конструкция: I would like… (I’d like…)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Существительные в единстве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ном и множественном числе (обр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зование по правилу, а также нек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торые исключения) с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ным/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неопределенным и нулевым артиклем. Притяжательный падеж существительных. Прилагательные в положительной, сравнительной и превосходной степенях, образ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ванные по правилам, и исключ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ния. Местоимения: личные (в им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нительном и объектном падежах), притяжательные, вопросительные, указательные (this/these, that/those), неопределенные (some, any –некоторые случаи употребления). Наречия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yesterday, tomo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row, never, often, sometimes.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much, little, very.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(до 100), порядковые числител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ные (до 30).</w:t>
            </w:r>
          </w:p>
          <w:p w:rsidR="00293FC9" w:rsidRPr="007A0BBB" w:rsidRDefault="00293FC9" w:rsidP="00517C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употребительные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7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in, on, at, into, to, from, of, with.</w:t>
            </w:r>
          </w:p>
        </w:tc>
        <w:tc>
          <w:tcPr>
            <w:tcW w:w="4966" w:type="dxa"/>
          </w:tcPr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Воспроизводить основные коммун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кативные типы предложения на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 моделей/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речевых образцов.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Оперировать вопросительными сл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вами в продуктивной речи.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Соблюдать порядок слов в предл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  <w:p w:rsidR="00293FC9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Выражать отрицание при помощи отрицательных частиц “not” и “no”.                          Простое предложение с простым гл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гольным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(He speaks English), соста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ным именным (My family is big) и 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ставным глагольным  (I like to dance. She can skate well) сказуемым. Безли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ные предложения (It’s hot. It’s five o’clock). Предложения с оборотом there is/ there are.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FC9" w:rsidRPr="007A0BBB" w:rsidRDefault="00293FC9" w:rsidP="00517C86">
            <w:pPr>
              <w:tabs>
                <w:tab w:val="left" w:pos="2895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простые пре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ложения с простым глагольным, 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ставным именным и составным гл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гольным сказуемыми; безличные пре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ложения; оборот there is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/there are.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Употреблять побудительные предл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жения в утвердительной и отрицател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ной формах. Выражать побуждение при помощи повелительного наклон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Различать нераспространенные и распространенные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Узн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вать и употреблять в речи сложнос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чиненные предложения с союзами and, but.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Узнавать в тексте и на слух 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вестные глаголы в Present, Future, Past Simple (Indefinite), обслуживающие 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туации для начальной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жать свое отношение к действию при помощи модальных глаголов (can, may, must). Узнавать и использовать в речи конструкцию: I would like… (I’d like…)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Различать существительные единс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венного и множественного числа. 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разовывать формы множественного числа при помощи соответствующих правил. Различать существительные с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ленным/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неопределенным и 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левым артиклем и правильно их упо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реблять в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Образовывать прит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жательный падеж существительного.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Различать степени сравнения прилаг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тельных. Образовывать степени сра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нения прилагательных и употреблять их в речи. Оперировать в речи личн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ми местоимениями в функции подл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жащего и дополнения, указательными, притяжательными и неопределенными местоимениями.</w:t>
            </w:r>
          </w:p>
          <w:p w:rsidR="00293FC9" w:rsidRPr="007A0BBB" w:rsidRDefault="00293FC9" w:rsidP="00517C86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Оперировать в речи некоторыми 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речиями времени, степени и образа действия. Употреблять количестве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ные числительные (до 100) и порядк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вые числительные (до 30).Использовать для выражения вр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менных и пространственных отнош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ний наиболее употребительные пре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0BBB">
              <w:rPr>
                <w:rFonts w:ascii="Times New Roman" w:hAnsi="Times New Roman" w:cs="Times New Roman"/>
                <w:sz w:val="28"/>
                <w:szCs w:val="28"/>
              </w:rPr>
              <w:t>логи.</w:t>
            </w:r>
          </w:p>
        </w:tc>
      </w:tr>
    </w:tbl>
    <w:p w:rsidR="00293FC9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BBB">
        <w:rPr>
          <w:rFonts w:ascii="Times New Roman" w:hAnsi="Times New Roman" w:cs="Times New Roman"/>
          <w:sz w:val="28"/>
          <w:szCs w:val="28"/>
        </w:rPr>
        <w:t>Во 2 классе проводится только т</w:t>
      </w:r>
      <w:r>
        <w:rPr>
          <w:rFonts w:ascii="Times New Roman" w:hAnsi="Times New Roman" w:cs="Times New Roman"/>
          <w:sz w:val="28"/>
          <w:szCs w:val="28"/>
        </w:rPr>
        <w:t xml:space="preserve">екущий контроль. В 3-4 классах </w:t>
      </w:r>
      <w:r w:rsidRPr="007A0BBB">
        <w:rPr>
          <w:rFonts w:ascii="Times New Roman" w:hAnsi="Times New Roman" w:cs="Times New Roman"/>
          <w:sz w:val="28"/>
          <w:szCs w:val="28"/>
        </w:rPr>
        <w:t xml:space="preserve">каждую четверть проводятся по 4 контрольных работ по четырем видам речевой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BBB">
        <w:rPr>
          <w:rFonts w:ascii="Times New Roman" w:hAnsi="Times New Roman" w:cs="Times New Roman"/>
          <w:sz w:val="28"/>
          <w:szCs w:val="28"/>
        </w:rPr>
        <w:t xml:space="preserve">деятельности (аудирование, </w:t>
      </w:r>
      <w:r w:rsidRPr="00517C86">
        <w:rPr>
          <w:rFonts w:ascii="Times New Roman" w:hAnsi="Times New Roman" w:cs="Times New Roman"/>
          <w:sz w:val="28"/>
          <w:szCs w:val="28"/>
        </w:rPr>
        <w:t>говорение</w:t>
      </w:r>
      <w:r w:rsidRPr="007A0BBB">
        <w:rPr>
          <w:rFonts w:ascii="Times New Roman" w:hAnsi="Times New Roman" w:cs="Times New Roman"/>
          <w:sz w:val="28"/>
          <w:szCs w:val="28"/>
        </w:rPr>
        <w:t xml:space="preserve"> (диалог или монолог), чтение,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0BBB">
        <w:rPr>
          <w:rFonts w:ascii="Times New Roman" w:hAnsi="Times New Roman" w:cs="Times New Roman"/>
          <w:sz w:val="28"/>
          <w:szCs w:val="28"/>
        </w:rPr>
        <w:t xml:space="preserve">письмо). </w:t>
      </w:r>
    </w:p>
    <w:p w:rsidR="00293FC9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C9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BBB">
        <w:rPr>
          <w:rFonts w:ascii="Times New Roman" w:hAnsi="Times New Roman" w:cs="Times New Roman"/>
          <w:b/>
          <w:bCs/>
          <w:sz w:val="28"/>
          <w:szCs w:val="28"/>
        </w:rPr>
        <w:t>Направления проектной деятельности обучающихся.</w:t>
      </w:r>
    </w:p>
    <w:p w:rsidR="00293FC9" w:rsidRPr="007A0BBB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3887"/>
        <w:gridCol w:w="4590"/>
      </w:tblGrid>
      <w:tr w:rsidR="00293FC9" w:rsidRPr="007A0BBB" w:rsidTr="008661D1">
        <w:tc>
          <w:tcPr>
            <w:tcW w:w="1101" w:type="dxa"/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7" w:type="dxa"/>
          </w:tcPr>
          <w:p w:rsidR="00293FC9" w:rsidRPr="007A0BBB" w:rsidRDefault="00293FC9" w:rsidP="008661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79" w:type="dxa"/>
          </w:tcPr>
          <w:p w:rsidR="00293FC9" w:rsidRPr="007A0BBB" w:rsidRDefault="00293FC9" w:rsidP="008661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проекта</w:t>
            </w:r>
          </w:p>
        </w:tc>
      </w:tr>
      <w:tr w:rsidR="00293FC9" w:rsidRPr="007A0BBB" w:rsidTr="008661D1">
        <w:tc>
          <w:tcPr>
            <w:tcW w:w="1101" w:type="dxa"/>
            <w:tcBorders>
              <w:bottom w:val="nil"/>
            </w:tcBorders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Мир вокруг меня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Мой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70"/>
        </w:trPr>
        <w:tc>
          <w:tcPr>
            <w:tcW w:w="1101" w:type="dxa"/>
            <w:vMerge w:val="restart"/>
            <w:tcBorders>
              <w:top w:val="nil"/>
            </w:tcBorders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Любимое домашнее животное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45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Мир моих увлечений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игрушка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59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Страна/</w:t>
            </w:r>
            <w:r w:rsidRPr="007A0BBB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страны изучаемого языка и родная страна</w:t>
            </w: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Открытка ко Дню рождения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Я и моя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Фамильное дерево моей семьи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45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Я и моя семья. Продукты питания.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Мой ланч-бокс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60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Я и мои друзья.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Мой питомец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240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Страна/</w:t>
            </w:r>
            <w:r w:rsidRPr="007A0BBB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страны изучае</w:t>
            </w: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мого языка и родная страна.</w:t>
            </w:r>
          </w:p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герб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255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Символ фестиваля мороженного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00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деду Морозу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Любимый мультипликационный герой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Мой лучший друг (подруга)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405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Я и моя семья. Покупки в магазине.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еда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364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Страна/</w:t>
            </w:r>
            <w:r w:rsidRPr="007A0BBB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страны изучаемого языка и родная страна</w:t>
            </w:r>
            <w:r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.</w:t>
            </w:r>
            <w:r w:rsidRPr="007A0BBB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 xml:space="preserve"> </w:t>
            </w:r>
          </w:p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пудинг</w:t>
            </w:r>
            <w:r w:rsidRPr="00467E28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293FC9" w:rsidRPr="007A0BBB" w:rsidTr="008661D1">
        <w:trPr>
          <w:trHeight w:val="435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из Красной книги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585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Мой самый памятный день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93FC9" w:rsidRPr="007A0BBB" w:rsidTr="008661D1">
        <w:trPr>
          <w:trHeight w:val="720"/>
        </w:trPr>
        <w:tc>
          <w:tcPr>
            <w:tcW w:w="1101" w:type="dxa"/>
            <w:vMerge/>
          </w:tcPr>
          <w:p w:rsidR="00293FC9" w:rsidRPr="007A0BBB" w:rsidRDefault="00293FC9" w:rsidP="008661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293FC9" w:rsidRPr="007A0BBB" w:rsidRDefault="00293FC9" w:rsidP="0086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293FC9" w:rsidRPr="007A0BBB" w:rsidRDefault="00293FC9" w:rsidP="008661D1">
            <w:pPr>
              <w:spacing w:after="0" w:line="240" w:lineRule="auto"/>
              <w:ind w:firstLine="3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BB">
              <w:rPr>
                <w:rFonts w:ascii="Times New Roman" w:hAnsi="Times New Roman" w:cs="Times New Roman"/>
                <w:bCs/>
                <w:sz w:val="28"/>
                <w:szCs w:val="28"/>
              </w:rPr>
              <w:t>Мой любимый сказочный герой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93FC9" w:rsidRPr="007A0BBB" w:rsidRDefault="00293FC9" w:rsidP="00BF1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C9" w:rsidRPr="007A0BBB" w:rsidRDefault="00293FC9" w:rsidP="00BF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C9" w:rsidRPr="007A0BBB" w:rsidRDefault="00293FC9" w:rsidP="00BF15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A0BBB">
        <w:rPr>
          <w:rFonts w:ascii="Times New Roman" w:hAnsi="Times New Roman" w:cs="Times New Roman"/>
          <w:b/>
          <w:bCs/>
          <w:sz w:val="28"/>
          <w:szCs w:val="28"/>
          <w:u w:val="single"/>
        </w:rPr>
        <w:t>. Тематическое планирование с определением основных видов учебной деятельности обучающихся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992"/>
        <w:gridCol w:w="2552"/>
        <w:gridCol w:w="992"/>
        <w:gridCol w:w="3969"/>
      </w:tblGrid>
      <w:tr w:rsidR="00293FC9" w:rsidRPr="0036407F" w:rsidTr="00444A4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2</w:t>
            </w:r>
          </w:p>
        </w:tc>
      </w:tr>
      <w:tr w:rsidR="00293FC9" w:rsidRPr="0036407F" w:rsidTr="00444A47">
        <w:tc>
          <w:tcPr>
            <w:tcW w:w="1985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293FC9" w:rsidRPr="0036407F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в ситу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ции бытового общения (приветс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вуют, прощаются, узнают, как дела,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знакомятся, расспрашивают о во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расте). Воспроизводят наизусть те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сты рифмовок, песен. Воспроизв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дят графически и каллиграфически корректно все буквы английского алфавита и основные буквосочет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ния (полупечатным шрифтом).</w:t>
            </w:r>
          </w:p>
          <w:p w:rsidR="00293FC9" w:rsidRPr="00444A47" w:rsidRDefault="00293FC9" w:rsidP="00444A47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английского языка. Соблюдают правильное уд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рение в словах и фразах, интонацию в целом</w:t>
            </w:r>
          </w:p>
        </w:tc>
      </w:tr>
      <w:tr w:rsidR="00293FC9" w:rsidRPr="0036407F" w:rsidTr="00444A47">
        <w:trPr>
          <w:trHeight w:val="1949"/>
        </w:trPr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Семейные праздники.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Внешность. 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to be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вопросител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ных предложениях в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Present Simple,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личные местоимения в именител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ном и объектном падежах (I,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me, you),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my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your,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вопросительные слова (what,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how, how (old),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указательное местоимение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this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соединительный союз </w:t>
            </w:r>
            <w:r w:rsidRPr="00444A47">
              <w:rPr>
                <w:rFonts w:ascii="Times New Roman" w:hAnsi="Times New Roman"/>
                <w:i/>
                <w:color w:val="000000"/>
                <w:w w:val="0"/>
                <w:sz w:val="24"/>
                <w:szCs w:val="24"/>
                <w:lang w:val="en-US"/>
              </w:rPr>
              <w:t>and</w:t>
            </w:r>
            <w:r w:rsidRPr="00444A47">
              <w:rPr>
                <w:rFonts w:ascii="Times New Roman" w:hAnsi="Times New Roman"/>
                <w:i/>
                <w:color w:val="000000"/>
                <w:w w:val="0"/>
                <w:sz w:val="24"/>
                <w:szCs w:val="24"/>
              </w:rPr>
              <w:t>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никативными типами речи (опис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                                                               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строенные на изученном языковом материале.</w:t>
            </w:r>
            <w:r w:rsidRPr="00444A47">
              <w:rPr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Вербально или неве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бально реагируют на услышанное. Выразительно читают вслух 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большие тексты, построенные на изученном языковом материале. Употребляют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’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/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he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is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wearing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…, гл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гол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тельных и отрицательных предл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жениях, побудительные предлож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ния в утвердительной форме. Упо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ребляют вспомогательный глагол to do, существительные в единстве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ном и множественном числе, обр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зованные по правилу, личные м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стоимения в именительном падеже it, they, притяжательные местоим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ния her, his, числительные (колич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ственные от 1 до 10). Пишут с оп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рой на образец небольшой рассказ о себе, любимой еде и поздравление с днём рождения. Ведут диалог-расспрос (о любимой еде) и диалог-побуждение к действию (сообщают о погоде и советуют, что нужно 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деть). Соблюдают правильное уд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рение в словах и фразах, интонацию в целом. Соблюдают нормы прои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ректно произносят предложения с точки зрения их ритмико-интонационных особенностей</w:t>
            </w:r>
            <w:r w:rsidRPr="00444A47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. </w:t>
            </w:r>
          </w:p>
        </w:tc>
      </w:tr>
      <w:tr w:rsidR="00293FC9" w:rsidRPr="0036407F" w:rsidTr="00444A47">
        <w:tc>
          <w:tcPr>
            <w:tcW w:w="1985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Мир моих</w:t>
            </w:r>
          </w:p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увлечений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 цирке.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Мои любимые зан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тия. Игрушки.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ваются репликами о том, как выгл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дят и что умеют делать). Рассказ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вают (о себе, о том, что умеют 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лать, о своих игрушках). Оперир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ют активной лексикой в процессе общения. Воспроизводят наизусть тексты рифмовок, песен.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мовки, песни.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большие тексты, построенные на изученном языковом материале.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большой рассказ о себе, своих 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рушках, о том, что они умеют 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лать.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ношения звуков английского языка в чтении вслух и устной речи и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вильно произносят предложения с точки зрения их ритмико-интонационных особенностей.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глагол have got в утвердительных, отрицательных и вопросительных предложениях в Present Simple, неопределённую форму глагола, модальный глагол can, личное местоимение we в им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нительном, объектном и притяж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тельных падежах (our, us), предлоги on, in, under, at, for, with, of, наречие степени very.</w:t>
            </w:r>
          </w:p>
        </w:tc>
      </w:tr>
      <w:tr w:rsidR="00293FC9" w:rsidRPr="0036407F" w:rsidTr="00444A47">
        <w:tc>
          <w:tcPr>
            <w:tcW w:w="1985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Я и мои </w:t>
            </w:r>
          </w:p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друзья 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Говорят о том, что умеют делать животные. Оперируют активной лексикой в процессе общения. Во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производят наизусть текст песни.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мовки, песни.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большие тексты, построенные на изученном языковом материале.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модальный глагол can.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</w:t>
            </w:r>
          </w:p>
        </w:tc>
      </w:tr>
      <w:tr w:rsidR="00293FC9" w:rsidRPr="0036407F" w:rsidTr="00444A47">
        <w:tc>
          <w:tcPr>
            <w:tcW w:w="1985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Мир вокруг </w:t>
            </w:r>
          </w:p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меня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Мой дом, квартира.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пре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метах мебели в доме, погоде; о том, где находятся члены семьи. Расск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зывают о своём доме, погоде. Оп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рируют активной лексикой в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цессе общения. Воспроизводят на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зусть тексты рифмовок, песен.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мовки, песни. Вербально или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 услыша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большие тексты, построенные на изученном языковом материале.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большой рассказ о себе и своём 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ректно произносят предложения с точки зрения их ритмико-интонационных особенностей.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глагол-связку to be в отрицательных и вопросительных предложениях в Present Simple,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, безличные предложения в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стоящем времени (It’s hot), личные местоимения в именительном и объектном падежах (I,she, he, me, you), существительные в единс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венном и множественном числе, образованные по прав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лу,вопросительное местоимение where, предлоги on, in.</w:t>
            </w:r>
          </w:p>
        </w:tc>
      </w:tr>
      <w:tr w:rsidR="00293FC9" w:rsidRPr="0036407F" w:rsidTr="00444A47">
        <w:tc>
          <w:tcPr>
            <w:tcW w:w="1985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Страна/страны изучаемого языка и родная страна 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Произведения детск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го фольклора.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Описывают картинку, рассказ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вают (о своём питомце).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большие произведения</w:t>
            </w:r>
            <w:r w:rsidRPr="00444A47">
              <w:rPr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детского фольклора: рифмовки,</w:t>
            </w:r>
            <w:r w:rsidRPr="00444A47">
              <w:rPr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ния. Понимают на слух речь учит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ля, выказывания одноклассников.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большие тексты, построенные на изученном языковом материале. Вписывают недостающие буквы, правильно списывают слова и пре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ложения, пишут мини-проекты, 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писку-приглашение.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ным фразовым и логическим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нием. Соблюдают правильное уд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 Пользуются англо-русским слов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рём с применением знания алфавита</w:t>
            </w:r>
          </w:p>
        </w:tc>
      </w:tr>
    </w:tbl>
    <w:p w:rsidR="00293FC9" w:rsidRDefault="00293FC9" w:rsidP="00AC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992"/>
        <w:gridCol w:w="2552"/>
        <w:gridCol w:w="992"/>
        <w:gridCol w:w="3969"/>
      </w:tblGrid>
      <w:tr w:rsidR="00293FC9" w:rsidTr="00444A4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3</w:t>
            </w:r>
          </w:p>
        </w:tc>
      </w:tr>
      <w:tr w:rsidR="00293FC9" w:rsidTr="00444A47">
        <w:tc>
          <w:tcPr>
            <w:tcW w:w="1985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(зн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комство, встреча, номер телефона).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песню.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небол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шие тексты, построенные на из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ченном языковом материале. 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блюдают правильное ударение в словах и фразах, интонацию в ц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лом.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ния звуков английского языка в чтении вслух и устной речи и пр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вильно произносят предложения с точки зрения их ритмико-интонационных особенностей.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диалог-расспрос (о люб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мой еде) и этикетный диалог (в м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газине). </w:t>
            </w:r>
          </w:p>
          <w:p w:rsidR="00293FC9" w:rsidRPr="00444A47" w:rsidRDefault="00293FC9" w:rsidP="00444A47">
            <w:pPr>
              <w:widowControl w:val="0"/>
              <w:tabs>
                <w:tab w:val="left" w:pos="613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Рассказывают (о себе, членах своей семьи и любимой еде,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расп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рядке дня, называют время). Опер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руют активной лексикой в процессе общения. Воспроизводят наизусть тексты рифмовок, песен.</w:t>
            </w:r>
          </w:p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строенные на изученном языковом материале.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понимают как основную информ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цию, так и детали.</w:t>
            </w:r>
          </w:p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Вербально или невербально ре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гируют на услышанное. Выраз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тельно читают вслух небольшие тексты, построенные на изученном языковом материале. Находят зн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чение отдельных незнакомых слов в двуязычном словаре учебника.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Пишут с опорой на образец н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большой рассказ о своей семье, л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бимом дне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недели, о том, что дел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ют в выходные, составляют список для покупки продуктов и пишут 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писку. Отличают буквы от тран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крипционных значков. Пишут транскрипционные знаки /ei/, /ai/,  /i/, /k/ и /s/. Овладевают основными правилами чтения и орфографии, написанием наиболее употреб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тельных слов. Читают окончания существительных во множестве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ном числе. Читают буквы a, i в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крытом и закрытом слоге, букву c в различных сочетаниях и положен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ях. Соотносят графический образ слова с его звуковым образом на основе знания основных правил чтения.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ректно произносят предложения с точки зрения их ритмико-интонационных особенностей. Употребляют притяжательные м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стоимения, множественное число существительных, образованных по правилу, предлоги времени in, at, конструкцию I’d like to…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</w:t>
            </w: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лечений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Мои любимые зан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тия. Игрушки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надлежности игрушек, о том, что делают в данное время, что любят делать в свободное время.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хобби, выходном дне.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наизусть тексты рифмовок, песен.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мовки, песни.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гируют на услышанное. Восприн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мают на слух и понимают как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новную информацию, так и детали.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териале. Находят значение отдел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ных незнакомых слов в двуязычном словаре учебника. Пишут с опорой на образец о дне, проведённом в парке. Отличают буквы от тран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крипционных значков. Пишут транскрипционные знаки /oυ/ и /</w:t>
            </w:r>
            <w:r w:rsidRPr="00444A47">
              <w:rPr>
                <w:rFonts w:ascii="Lucida Sans Unicode" w:hAnsi="Lucida Sans Unicode" w:cs="Lucida Sans Unicode"/>
                <w:sz w:val="24"/>
                <w:szCs w:val="24"/>
              </w:rPr>
              <w:t>ɒ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/; /n/ и /ŋ/. Овладевают основными правилами чтения и орфографии, написанием наиболее употреб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тельных слов. Читают букву о в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крытом и закрытом слоге, сочет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 ng в сравнении с n. Соотносят графический образ слова с его зв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ковым образом на основе знания основных правил чтения. Собл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дают правильное ударение в словах и фразах, интонацию в целом.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неопределённый артикль a/an, указательные мест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имения this/that, местоимения some,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doing.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Совместные занятия.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возра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 животных. Называют части тела и описывают животных. Переск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зывают прочитанный текст по оп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рам. Оперируют активной лексикой в процессе общения. Воспроизводят наизусть тексты рифмовок, песен.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мовки, песни.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гируют на услышанное.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териале. Находят значение отдел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ных незнакомых слов в двуязычном словаре учебника. Пишут с опорой на образец о своём питомце. Отл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чают буквы от транскрипционных значков. Пишут транскрипционные знаки /ai/ и /i/. Овладевают осно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ными правилами чтения и орфогр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фии, написанием наиболее употр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бительных слов.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букву y в открытом и 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крытом слоге. Соотносят графич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ский образ слова с его звуковым образом на основе знания основных правил чтения. Читают написанные цифрами количественные числ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тельные от 20 до 50. Соблюдают правильное ударение в словах и фразах, интонацию в целом.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множественное число существительных, образ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ванных не по правилу, числител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ные от 20 до 50.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люб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мых предметах. Рассказывают о школьных предметах. Оперируют активной лексикой в процессе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щения. Воспроизводят наизусть тексты рифмовок, песен.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тупные тексты в аудиозаписи, 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материале: краткие диалоги, 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мовку. Вербально или невербально реагируют на услышанное. Выраз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тельно читают вслух и про себя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большие тексты, построенные на изученном языковом материале. Находят значение отдельных незн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комых слов в двуязычном словаре учебника. Пишут с опорой на обр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зец электронное сообщение о 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бимых школьных предметах. Отл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чают буквы от транскрипционных значков.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Пишут транскрипционные знаки.  Читают букву e в открытом и 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крытом слоге. Соотносят графич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ский образ слова с его звуковым образом на основе знания основных правил чтения. Овладевают осно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ными правилами чтения и орфогр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фии, написанием наиболее употр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бительных слов. Читают написа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ные цифрами количественные чи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лительные от 11 до 20. Соблюдают правильное ударение в словах и фразах, интонацию в целом. 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блюдают нормы произношения зв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пов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лительное наклонение глаголов, числительные от 11 до 20, раздел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тельный союз but.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Мой дом, квартира.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пре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метах мебели и их количестве).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ме/квартире/комнате. Оперируют активной лексикой в процессе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щения. Воспроизводят наизусть тексты рифмовок, песен. Понимают на слух речь учителя, одноклассн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ков и небольшие доступные тексты в аудиозаписи, построенные на из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ченном языковом материале: кра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кие диалоги, рифмовки, песни. Ве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бально или невербально реагируют на услышанное. Выразительно ч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тают вслух и про себя небольшие тексты, построенные на изученном языковом материале. Находят 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чение отдельных незнакомых слов в двуязычном словаре учебника. Ч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тают о гербе семьи с извлечением основной информации. Пишут с опорой на образец о предметах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бели в своей комнате, описывают дом/квартиру. Отличают буквы от транскрипционных значков. Пишут транскрипционные знаки. Читают букву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ге. Овладевают основными прав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лами чтения и орфографии, напис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нием наиболее употребительных слов. Соотносят графический образ слова с его звуковым образом на основе знания основных правил чтения. Распознают и используют связующее “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”. Соблюдают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вильное ударение в словах и фр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зах, интонацию в целом. Соблюд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ют нормы произношения звуков английского языка в чтении вслух и устной речи и корректно произн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сят предложения с точки зрения их ритмико-интонационных особенн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стей. Употребляют указательные местоимения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места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существ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тельных, образованных не по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вилу (-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), структуру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, опросительное слово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), союз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FC9" w:rsidRPr="004759FA" w:rsidTr="00444A47">
        <w:tc>
          <w:tcPr>
            <w:tcW w:w="1985" w:type="dxa"/>
          </w:tcPr>
          <w:p w:rsidR="00293FC9" w:rsidRPr="00444A47" w:rsidRDefault="00293FC9" w:rsidP="004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Страна/страны изучаемого языка и родная страна 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Произведения детск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го фольклора.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FC9" w:rsidRPr="00444A47" w:rsidRDefault="00293FC9" w:rsidP="0044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маг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зине. Составляют собственный текст по аналогии и рассказывают о своей школе, о том, чем занимаются после уроков семейном дереве, о лакомствах, подарках и Деде Мор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зе, домах-музеях, о любимом пе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сонаже мультфильмов.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Воспроизводят наизусть небольшие произведения детского фольклора: стихотворение, песню.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на слух речь учителя, одноклассников.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ста по заголовку, зрительно во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принимают текст, узнают знакомые слова, грамматические явления и понимают основное содержание.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с полным пониманием текста о театре зверей Дурова, 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мах-музеях.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про себя небольшие те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сты, построенные на изученном языковом материале, а также 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держащие незнакомые слова.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значении незн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комых слов по знакомым  словоо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разовательным элементам (приста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ки, суффиксы), аналогии с родным языком, конверсии, контексту,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глядности. Не обращают внимания на незнакомые слова, немешающие понимать основное содержание те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знакомых слов в двуязычном слов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ре учебника.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о своей школе, своём семейном дер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ве, подарках. Правильно оформл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ют конверт (с опорой на образец).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</w:t>
            </w:r>
          </w:p>
        </w:tc>
      </w:tr>
    </w:tbl>
    <w:p w:rsidR="00293FC9" w:rsidRDefault="00293FC9" w:rsidP="0035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C9" w:rsidRDefault="00293FC9" w:rsidP="0035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992"/>
        <w:gridCol w:w="2552"/>
        <w:gridCol w:w="992"/>
        <w:gridCol w:w="3969"/>
      </w:tblGrid>
      <w:tr w:rsidR="00293FC9" w:rsidTr="00444A4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9" w:rsidRPr="00444A47" w:rsidRDefault="00293FC9" w:rsidP="00444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4</w:t>
            </w:r>
          </w:p>
        </w:tc>
      </w:tr>
      <w:tr w:rsidR="00293FC9" w:rsidTr="00444A47">
        <w:tc>
          <w:tcPr>
            <w:tcW w:w="1985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(зн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комство, приветствие – прощание, вручение подарка – благодарность за подарок); диалог-расспрос (что умеют делать одноклассники). Во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производят наизусть тексты рифм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вок, песен. Понимают на слух речь учителя по ведению урока и 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большие доступные тексты в ауди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записи, построенные на изученном языковом материале (краткие ди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логи, песню). Читают, извлекая нужную информацию (библиоте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ный формуляр). Совершенствуют навыки письма. Повторяют глагол</w:t>
            </w:r>
            <w:r w:rsidRPr="00444A4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can,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лексику по пройденным темам.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Семейные праздники. Подарки.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Покупки в магазине.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FC9" w:rsidRPr="00444A47" w:rsidRDefault="00293FC9" w:rsidP="00444A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FC9" w:rsidRPr="00444A47" w:rsidRDefault="00293FC9" w:rsidP="00444A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рождения). Пользуются основными коммуникативными т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пами речи: описанием, сообщением, рассказом, характеристикой (членов семьи, родственников, персонажей) по изучаемым темам. Оперируют активной лексикой в процессе 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щения. Воспроизводят наизусть тексты рифмовок, песен. Понимают небольшие доступные тексты в 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диозаписи, построенные на изуче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ном языковом материале. Читают выразительно вслух и про себя 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большие тексты, построенные на изученном языковом материале, а также содержащие отдельные 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вые слова, находят в тексте необх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димую информацию. Читают букву a + согласный /l/ или /r/. Находят значение отдельных незнакомых слов в двуязычном словаре учебн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ка. Вписывают в текст недоста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щие слова, пишут с опорой на обр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зец поздравление с праздником, 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вогодние обещания, викторину о национальных блюдах. Отличают буквы от транскрипционных зна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ков, сравнивают и анализируют б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квосочетания и их транскрипцию. Правильно читают и пишут слова буквой g, с буквосочетаниями ar, or, ir, ur, er в 3-м типе ударного слога.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лом. Соблюдают нормы произн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ректно произносят предложения с точки зрения их ритмико-интонационных особенностей. Употребляют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Future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структуру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be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going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 наречия  времени, исчисляемые и неисчисляемые существительные  (a lot, much, many), количественные и порядковые (до 30) числительные, вопросительные слова who, what, where,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when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why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how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модальные глаголы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have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may</w:t>
            </w:r>
            <w:r w:rsidRPr="00444A4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</w:t>
            </w: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лечений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Виды спорта и спо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тивные игры.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3FC9" w:rsidRPr="00444A47" w:rsidRDefault="00293FC9" w:rsidP="00444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бимых занятиях и увлечениях, о животных в зоопарке, о том, как провели выходные). Пользуются основными коммуникативными 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пами речи: описанием, сообщением, рассказом по изучаемым темам (у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лечения и занятия спортом, выхо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ные, посещение зоопарка, парка 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тракционов, кинотеатра и т.д.).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мают как основную информацию, так и детали. Читают выразительно вслух и про себя небольшие тексты, построенные на изученном язык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вом материале, а также содержащие отдельные новые слова, находят в тексте необходимую информацию. Находят значение отдельных незн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комых слов в двуязычном словаре учебника.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сказ о лучшем дне года.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Отличают буквы от транскри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ционных значков, сравнивают и анализируют буквосочетания и их транскрипцию.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лами чтения и орфографии, напис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нием наиболее употребительных слов. Правильно читают окончание -ed в глаголах, буквосочетание oo и букву y. Соотносят графический образ слова с его звуковым образом на основе знания основных правил чтения.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ректно произносят предложения с точки зрения их ритмико-интонационных особенностей.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Противопоставляют Present Continuous и Present Simple, упо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ребляют правильные и неправил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ные глаголы в Past Simple, прилаг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тельные в сравнительной и прево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ходной степени, модальный глагол must.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Совместные занятия.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бимых занятиях друзей). Пользую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ся основными коммуникативными типами речи: описанием, сообщ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нием, рассказом по изучаемым 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мам (увлечения и занятия спортом, друзья и т. д.).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вслух и про себя небольшие тексты,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териале, а также содержащие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дельные новые слова, находят в тексте необходимую информацию.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ра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сказ о лучшем друге. Соблюдают правильное ударение в словах и фразах, интонацию в целом.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ректно произносят предложения с точки зрения их ритмико-интонационных особенностей.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Present Continuous.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л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бимых школьных праздниках). Пользуются основными коммун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кативными типами речи: описан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ем, сообщением, рассказом по из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чаемым темам (самые памятные дни в начальной школе).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вслух и про себя небольшие тексты,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териале, а также содержащие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дельные новые слова, учатся нах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дить в тексте необходимую инфо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мацию.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ние в словах и фразах, интонацию в целом.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Past Simple.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Любимое время года. Погода.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стонахождении предметов в комн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те, зданий в городе, о планах на ближайшее будущее и каникулы, о погоде).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никативными типами речи: опис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нием, сообщением, рассказом по изучаемым темам (крупные города России, планы на будущее и  кан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кулы,  погода, путешествия ). Оп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рируют активной лексикой в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цессе общения. Воспроизводят на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зусть тексты рифмовок, песен.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Понимают небольшие досту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ные тексты в аудиозаписи,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териале.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вслух и про себя небольшие тексты,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териале, а также содержащие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дельные новые слова, находят в тексте необходимую информацию. Находят значение отдельных незн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комых слов в двуязычном словаре учебника.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письмо другу о каникулах. Отлич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ют буквы от транскрипционных значков, сравнивают и анализируют буквосочетания и их транскрипцию. Правильно читают ar, or, знакомя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ся с правилами чтения немых букв w, k в начале слова.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лами чтения и орфографии, напис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нацию в целом.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Употребляют предлоги, структ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ру to be </w:t>
            </w:r>
            <w:r w:rsidRPr="0044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oing to, Future Simple, 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просительные слова.</w:t>
            </w:r>
          </w:p>
        </w:tc>
      </w:tr>
      <w:tr w:rsidR="00293FC9" w:rsidRPr="004141A6" w:rsidTr="00444A47">
        <w:tc>
          <w:tcPr>
            <w:tcW w:w="1985" w:type="dxa"/>
          </w:tcPr>
          <w:p w:rsidR="00293FC9" w:rsidRPr="00444A47" w:rsidRDefault="00293FC9" w:rsidP="0044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992" w:type="dxa"/>
          </w:tcPr>
          <w:p w:rsidR="00293FC9" w:rsidRPr="00444A47" w:rsidRDefault="00293FC9" w:rsidP="0044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293FC9" w:rsidRPr="00444A47" w:rsidRDefault="00293FC9" w:rsidP="00444A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Произведения детск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го фольклора</w:t>
            </w:r>
          </w:p>
        </w:tc>
        <w:tc>
          <w:tcPr>
            <w:tcW w:w="992" w:type="dxa"/>
          </w:tcPr>
          <w:p w:rsidR="00293FC9" w:rsidRPr="00444A47" w:rsidRDefault="00293FC9" w:rsidP="00227C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FC9" w:rsidRPr="00444A47" w:rsidRDefault="00293FC9" w:rsidP="00444A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3FC9" w:rsidRPr="00444A47" w:rsidRDefault="00293FC9" w:rsidP="00444A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г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родах, в которых живут родстве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ники и друзья, о любимой еде, о 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поведниках и помощи животным). Составляют собственный текст по аналогии и рассказывают о расп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рядке дня, о будущей профессии, о Дне города, любимых героях ск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зок, памятных школьных днях и т.д.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вслух и про себя небольшие тексты, постр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териале, а также содержащие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дельные новые слова, находят в тексте необходимую информацию.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ста по заголовку, зрительно во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принимают текст, узнают знакомые слова, грамматические явления и понимают основное содержание. Не обращают внимания на незнакомые слова, немешающие понимать 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 xml:space="preserve">новное содержание текста. 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знакомых слов в двуязычном слов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 учебника.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пис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мо, начало любимой сказки, пр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грамму Дня города.</w:t>
            </w:r>
          </w:p>
          <w:p w:rsidR="00293FC9" w:rsidRPr="00444A47" w:rsidRDefault="00293FC9" w:rsidP="00444A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фразах, интонацию в целом. Соблюдают нормы прои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ношения звуков английского языка в чтении вслух и устной речи и ко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47">
              <w:rPr>
                <w:rFonts w:ascii="Times New Roman" w:hAnsi="Times New Roman" w:cs="Times New Roman"/>
                <w:sz w:val="24"/>
                <w:szCs w:val="24"/>
              </w:rPr>
              <w:t>ректно произносят предложения с точки зрения их ритмико-интонационных особенностей.</w:t>
            </w:r>
          </w:p>
        </w:tc>
      </w:tr>
    </w:tbl>
    <w:p w:rsidR="00293FC9" w:rsidRDefault="00293FC9" w:rsidP="0035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C9" w:rsidRDefault="00293FC9" w:rsidP="0035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93FC9" w:rsidTr="00DF1042">
        <w:tc>
          <w:tcPr>
            <w:tcW w:w="4785" w:type="dxa"/>
          </w:tcPr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 xml:space="preserve">учителей _________________ 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 xml:space="preserve">МБОУ СОШ № 44 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 xml:space="preserve">от ___________ 20__ года № 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>_____________   ________________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2">
              <w:rPr>
                <w:rFonts w:ascii="Times New Roman" w:hAnsi="Times New Roman"/>
                <w:sz w:val="16"/>
                <w:szCs w:val="16"/>
              </w:rPr>
              <w:t>подпись руководителя МО                           Ф.И.О.</w:t>
            </w:r>
          </w:p>
        </w:tc>
        <w:tc>
          <w:tcPr>
            <w:tcW w:w="4786" w:type="dxa"/>
          </w:tcPr>
          <w:p w:rsidR="00293FC9" w:rsidRPr="00DF1042" w:rsidRDefault="00293FC9" w:rsidP="00DF10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93FC9" w:rsidRPr="00DF1042" w:rsidRDefault="00293FC9" w:rsidP="00DF10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293FC9" w:rsidRPr="00DF1042" w:rsidRDefault="00293FC9" w:rsidP="00DF10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 xml:space="preserve">_________  ___________________                       </w:t>
            </w:r>
          </w:p>
          <w:p w:rsidR="00293FC9" w:rsidRPr="00DF1042" w:rsidRDefault="00293FC9" w:rsidP="00DF10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F1042">
              <w:rPr>
                <w:rFonts w:ascii="Times New Roman" w:hAnsi="Times New Roman"/>
                <w:sz w:val="16"/>
                <w:szCs w:val="16"/>
              </w:rPr>
              <w:t xml:space="preserve">       подпись                                         Ф.И.О.</w:t>
            </w:r>
          </w:p>
          <w:p w:rsidR="00293FC9" w:rsidRPr="00DF1042" w:rsidRDefault="00293FC9" w:rsidP="00DF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2">
              <w:rPr>
                <w:rFonts w:ascii="Times New Roman" w:hAnsi="Times New Roman"/>
                <w:sz w:val="28"/>
                <w:szCs w:val="28"/>
              </w:rPr>
              <w:t>______________ 20__ года</w:t>
            </w:r>
          </w:p>
        </w:tc>
      </w:tr>
    </w:tbl>
    <w:p w:rsidR="00293FC9" w:rsidRPr="004141A6" w:rsidRDefault="00293FC9" w:rsidP="0035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C9" w:rsidRDefault="00293FC9"/>
    <w:sectPr w:rsidR="00293FC9" w:rsidSect="00CB494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A8"/>
    <w:multiLevelType w:val="hybridMultilevel"/>
    <w:tmpl w:val="59C6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942D0"/>
    <w:multiLevelType w:val="hybridMultilevel"/>
    <w:tmpl w:val="060EB8E4"/>
    <w:lvl w:ilvl="0" w:tplc="8F66DD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75"/>
    <w:rsid w:val="000E6BA9"/>
    <w:rsid w:val="001006FF"/>
    <w:rsid w:val="001654A4"/>
    <w:rsid w:val="00227C8D"/>
    <w:rsid w:val="00293FC9"/>
    <w:rsid w:val="00353F21"/>
    <w:rsid w:val="0036407F"/>
    <w:rsid w:val="003C6750"/>
    <w:rsid w:val="004141A6"/>
    <w:rsid w:val="00423E64"/>
    <w:rsid w:val="00444A47"/>
    <w:rsid w:val="00467E28"/>
    <w:rsid w:val="004759FA"/>
    <w:rsid w:val="004A6F8E"/>
    <w:rsid w:val="004B1907"/>
    <w:rsid w:val="00517C86"/>
    <w:rsid w:val="005448AC"/>
    <w:rsid w:val="005F08C0"/>
    <w:rsid w:val="00661F97"/>
    <w:rsid w:val="006D58C7"/>
    <w:rsid w:val="00751887"/>
    <w:rsid w:val="007A0BBB"/>
    <w:rsid w:val="00804307"/>
    <w:rsid w:val="00862EB2"/>
    <w:rsid w:val="008661D1"/>
    <w:rsid w:val="008C251A"/>
    <w:rsid w:val="008C6B85"/>
    <w:rsid w:val="008E1A57"/>
    <w:rsid w:val="00985E1F"/>
    <w:rsid w:val="00A42445"/>
    <w:rsid w:val="00A527AF"/>
    <w:rsid w:val="00AC78B0"/>
    <w:rsid w:val="00AF3AED"/>
    <w:rsid w:val="00BF1575"/>
    <w:rsid w:val="00CA4A6B"/>
    <w:rsid w:val="00CB494E"/>
    <w:rsid w:val="00D40FA2"/>
    <w:rsid w:val="00D71546"/>
    <w:rsid w:val="00DF1042"/>
    <w:rsid w:val="00EB1C42"/>
    <w:rsid w:val="00EB6915"/>
    <w:rsid w:val="00EB69E0"/>
    <w:rsid w:val="00F123F5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7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575"/>
    <w:pPr>
      <w:ind w:left="720"/>
    </w:pPr>
  </w:style>
  <w:style w:type="paragraph" w:styleId="NoSpacing">
    <w:name w:val="No Spacing"/>
    <w:uiPriority w:val="99"/>
    <w:qFormat/>
    <w:rsid w:val="00BF1575"/>
    <w:rPr>
      <w:rFonts w:eastAsia="Times New Roman"/>
    </w:rPr>
  </w:style>
  <w:style w:type="character" w:styleId="Hyperlink">
    <w:name w:val="Hyperlink"/>
    <w:basedOn w:val="DefaultParagraphFont"/>
    <w:uiPriority w:val="99"/>
    <w:rsid w:val="00BF15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C78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C78B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78B0"/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26</Pages>
  <Words>7061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2016-11-21T17:53:00Z</cp:lastPrinted>
  <dcterms:created xsi:type="dcterms:W3CDTF">2016-11-15T19:00:00Z</dcterms:created>
  <dcterms:modified xsi:type="dcterms:W3CDTF">2016-11-21T17:53:00Z</dcterms:modified>
</cp:coreProperties>
</file>