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C" w:rsidRPr="00126758" w:rsidRDefault="00022FCC" w:rsidP="0012675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</w:t>
      </w:r>
    </w:p>
    <w:p w:rsidR="00022FCC" w:rsidRDefault="00022FCC" w:rsidP="00EE3CA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 Каневской район станица Новодеревянковская</w:t>
      </w:r>
    </w:p>
    <w:p w:rsidR="00022FCC" w:rsidRDefault="00022FCC" w:rsidP="00EE3CAE">
      <w:pPr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>
        <w:rPr>
          <w:sz w:val="28"/>
          <w:szCs w:val="28"/>
          <w:vertAlign w:val="superscript"/>
        </w:rPr>
        <w:t>территориальный, административный округ (город, район, посёлок)</w:t>
      </w:r>
    </w:p>
    <w:p w:rsidR="00022FCC" w:rsidRDefault="00022FCC" w:rsidP="00EE3CA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22FCC" w:rsidRDefault="00022FCC" w:rsidP="00EE3CA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44</w:t>
      </w:r>
    </w:p>
    <w:p w:rsidR="00022FCC" w:rsidRDefault="00022FCC" w:rsidP="00EE3CAE">
      <w:pPr>
        <w:jc w:val="center"/>
        <w:rPr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022FCC" w:rsidRDefault="00022FCC" w:rsidP="00EE3CAE">
      <w:pPr>
        <w:pStyle w:val="NoSpacing"/>
      </w:pPr>
    </w:p>
    <w:p w:rsidR="00022FCC" w:rsidRPr="00E53268" w:rsidRDefault="00022FCC" w:rsidP="00E53268">
      <w:pPr>
        <w:pStyle w:val="NoSpacing"/>
        <w:jc w:val="both"/>
        <w:rPr>
          <w:sz w:val="28"/>
          <w:szCs w:val="28"/>
        </w:rPr>
      </w:pPr>
    </w:p>
    <w:p w:rsidR="00022FCC" w:rsidRPr="00E53268" w:rsidRDefault="00022FCC" w:rsidP="00AA3FFD">
      <w:pPr>
        <w:pStyle w:val="NoSpacing"/>
        <w:ind w:left="5200"/>
        <w:jc w:val="both"/>
        <w:rPr>
          <w:sz w:val="28"/>
          <w:szCs w:val="28"/>
        </w:rPr>
      </w:pPr>
      <w:r w:rsidRPr="00E53268">
        <w:rPr>
          <w:sz w:val="28"/>
          <w:szCs w:val="28"/>
        </w:rPr>
        <w:t>УТВЕРЖДЕНО</w:t>
      </w:r>
    </w:p>
    <w:p w:rsidR="00022FCC" w:rsidRPr="00E53268" w:rsidRDefault="00022FCC" w:rsidP="00AA3FFD">
      <w:pPr>
        <w:pStyle w:val="NoSpacing"/>
        <w:ind w:left="5200"/>
        <w:jc w:val="both"/>
        <w:rPr>
          <w:sz w:val="28"/>
          <w:szCs w:val="28"/>
        </w:rPr>
      </w:pPr>
      <w:r w:rsidRPr="00E53268">
        <w:rPr>
          <w:sz w:val="28"/>
          <w:szCs w:val="28"/>
        </w:rPr>
        <w:t>решением педагогического с</w:t>
      </w:r>
      <w:r w:rsidRPr="00E53268">
        <w:rPr>
          <w:sz w:val="28"/>
          <w:szCs w:val="28"/>
        </w:rPr>
        <w:t>о</w:t>
      </w:r>
      <w:r w:rsidRPr="00E53268">
        <w:rPr>
          <w:sz w:val="28"/>
          <w:szCs w:val="28"/>
        </w:rPr>
        <w:t xml:space="preserve">вета </w:t>
      </w:r>
    </w:p>
    <w:p w:rsidR="00022FCC" w:rsidRPr="00E53268" w:rsidRDefault="00022FCC" w:rsidP="00AA3FFD">
      <w:pPr>
        <w:pStyle w:val="NoSpacing"/>
        <w:ind w:left="5200"/>
        <w:jc w:val="both"/>
        <w:rPr>
          <w:sz w:val="28"/>
          <w:szCs w:val="28"/>
        </w:rPr>
      </w:pPr>
      <w:r>
        <w:rPr>
          <w:sz w:val="28"/>
          <w:szCs w:val="28"/>
        </w:rPr>
        <w:t>от 31.08.2016</w:t>
      </w:r>
      <w:r w:rsidRPr="00E53268">
        <w:rPr>
          <w:sz w:val="28"/>
          <w:szCs w:val="28"/>
        </w:rPr>
        <w:t xml:space="preserve"> года протокол № 1</w:t>
      </w:r>
    </w:p>
    <w:p w:rsidR="00022FCC" w:rsidRPr="00E53268" w:rsidRDefault="00022FCC" w:rsidP="00AA3FFD">
      <w:pPr>
        <w:pStyle w:val="NoSpacing"/>
        <w:ind w:left="52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_________/____________</w:t>
      </w:r>
      <w:r w:rsidRPr="00E53268">
        <w:rPr>
          <w:sz w:val="28"/>
          <w:szCs w:val="28"/>
        </w:rPr>
        <w:t>/</w:t>
      </w:r>
    </w:p>
    <w:p w:rsidR="00022FCC" w:rsidRPr="00E53268" w:rsidRDefault="00022FCC" w:rsidP="00AA3FFD">
      <w:pPr>
        <w:pStyle w:val="NoSpacing"/>
        <w:ind w:left="5200"/>
        <w:jc w:val="both"/>
        <w:rPr>
          <w:sz w:val="16"/>
          <w:szCs w:val="16"/>
        </w:rPr>
      </w:pPr>
      <w:r w:rsidRPr="00E53268">
        <w:rPr>
          <w:sz w:val="16"/>
          <w:szCs w:val="16"/>
        </w:rPr>
        <w:t xml:space="preserve">подпись руководителя ОУ  </w:t>
      </w:r>
      <w:r>
        <w:rPr>
          <w:sz w:val="16"/>
          <w:szCs w:val="16"/>
        </w:rPr>
        <w:t xml:space="preserve">          </w:t>
      </w:r>
      <w:r w:rsidRPr="00E53268">
        <w:rPr>
          <w:sz w:val="16"/>
          <w:szCs w:val="16"/>
        </w:rPr>
        <w:t>Ф.И.О.</w:t>
      </w:r>
    </w:p>
    <w:p w:rsidR="00022FCC" w:rsidRDefault="00022FCC" w:rsidP="00EE3CA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22FCC" w:rsidRDefault="00022FCC" w:rsidP="00EE3CA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22FCC" w:rsidRDefault="00022FCC" w:rsidP="00EE3CA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22FCC" w:rsidRDefault="00022FCC" w:rsidP="00EE3CAE">
      <w:pPr>
        <w:shd w:val="clear" w:color="auto" w:fill="FFFFFF"/>
      </w:pPr>
    </w:p>
    <w:p w:rsidR="00022FCC" w:rsidRPr="000A2063" w:rsidRDefault="00022FCC" w:rsidP="00E5326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английскому языку</w:t>
      </w:r>
    </w:p>
    <w:p w:rsidR="00022FCC" w:rsidRDefault="00022FCC" w:rsidP="00E53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среднее </w:t>
      </w:r>
      <w:r w:rsidRPr="000A2063">
        <w:rPr>
          <w:sz w:val="28"/>
          <w:szCs w:val="28"/>
        </w:rPr>
        <w:t>общее</w:t>
      </w:r>
      <w:r>
        <w:rPr>
          <w:sz w:val="28"/>
          <w:szCs w:val="28"/>
        </w:rPr>
        <w:t xml:space="preserve">образование, 5 - </w:t>
      </w:r>
      <w:r w:rsidRPr="000A2063">
        <w:rPr>
          <w:sz w:val="28"/>
          <w:szCs w:val="28"/>
        </w:rPr>
        <w:t>9 классы</w:t>
      </w:r>
    </w:p>
    <w:p w:rsidR="00022FCC" w:rsidRDefault="00022FCC" w:rsidP="00E53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- 510 </w:t>
      </w:r>
    </w:p>
    <w:p w:rsidR="00022FCC" w:rsidRDefault="00022FCC" w:rsidP="00E53268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Учитель Стражева Ирина Алексеевна, Бровенко Лариса Васильевна</w:t>
      </w:r>
    </w:p>
    <w:p w:rsidR="00022FCC" w:rsidRPr="00E53268" w:rsidRDefault="00022FCC" w:rsidP="00E5326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Программа разработана в соответствии и на </w:t>
      </w:r>
      <w:r w:rsidRPr="00874447">
        <w:rPr>
          <w:color w:val="000000"/>
          <w:sz w:val="28"/>
          <w:szCs w:val="28"/>
        </w:rPr>
        <w:t>основе</w:t>
      </w:r>
      <w:r w:rsidRPr="00874447">
        <w:rPr>
          <w:color w:val="000000"/>
          <w:sz w:val="28"/>
          <w:szCs w:val="28"/>
          <w:u w:val="single"/>
        </w:rPr>
        <w:t xml:space="preserve"> Рабочей программы  «Английский язык» Предметная линия у</w:t>
      </w:r>
      <w:r>
        <w:rPr>
          <w:color w:val="000000"/>
          <w:sz w:val="28"/>
          <w:szCs w:val="28"/>
          <w:u w:val="single"/>
        </w:rPr>
        <w:t xml:space="preserve">чебников «Английский в фокусе»             </w:t>
      </w:r>
      <w:r w:rsidRPr="00874447">
        <w:rPr>
          <w:color w:val="000000"/>
          <w:sz w:val="28"/>
          <w:szCs w:val="28"/>
          <w:u w:val="single"/>
        </w:rPr>
        <w:t>5-9 классы В.Г.</w:t>
      </w:r>
      <w:r>
        <w:rPr>
          <w:color w:val="000000"/>
          <w:sz w:val="28"/>
          <w:szCs w:val="28"/>
          <w:u w:val="single"/>
        </w:rPr>
        <w:t xml:space="preserve"> </w:t>
      </w:r>
      <w:r w:rsidRPr="00874447">
        <w:rPr>
          <w:color w:val="000000"/>
          <w:sz w:val="28"/>
          <w:szCs w:val="28"/>
          <w:u w:val="single"/>
        </w:rPr>
        <w:t>Апальков, Москва, Просвещение,</w:t>
      </w:r>
      <w:r>
        <w:rPr>
          <w:color w:val="000000"/>
          <w:sz w:val="28"/>
          <w:szCs w:val="28"/>
          <w:u w:val="single"/>
        </w:rPr>
        <w:t xml:space="preserve"> </w:t>
      </w:r>
      <w:r w:rsidRPr="00874447">
        <w:rPr>
          <w:color w:val="000000"/>
          <w:sz w:val="28"/>
          <w:szCs w:val="28"/>
          <w:u w:val="single"/>
        </w:rPr>
        <w:t>2016</w:t>
      </w:r>
      <w:r>
        <w:rPr>
          <w:color w:val="000000"/>
          <w:sz w:val="28"/>
          <w:szCs w:val="28"/>
          <w:u w:val="single"/>
        </w:rPr>
        <w:t xml:space="preserve"> год.</w:t>
      </w: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A52CD4">
      <w:pPr>
        <w:shd w:val="clear" w:color="auto" w:fill="FFFFFF"/>
        <w:rPr>
          <w:b/>
          <w:color w:val="000000"/>
          <w:sz w:val="28"/>
          <w:szCs w:val="28"/>
        </w:rPr>
      </w:pPr>
    </w:p>
    <w:p w:rsidR="00022FCC" w:rsidRDefault="00022FCC" w:rsidP="00A52CD4">
      <w:pPr>
        <w:ind w:hanging="142"/>
        <w:jc w:val="both"/>
        <w:rPr>
          <w:color w:val="000000"/>
          <w:sz w:val="28"/>
          <w:szCs w:val="28"/>
        </w:rPr>
      </w:pPr>
    </w:p>
    <w:p w:rsidR="00022FCC" w:rsidRDefault="00022FCC" w:rsidP="00A52CD4">
      <w:pPr>
        <w:ind w:hanging="142"/>
        <w:jc w:val="both"/>
        <w:rPr>
          <w:color w:val="000000"/>
          <w:sz w:val="28"/>
          <w:szCs w:val="28"/>
        </w:rPr>
      </w:pPr>
      <w:r w:rsidRPr="00126758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>Р</w:t>
      </w:r>
      <w:r w:rsidRPr="00821E99">
        <w:rPr>
          <w:color w:val="000000"/>
          <w:sz w:val="28"/>
          <w:szCs w:val="28"/>
        </w:rPr>
        <w:t xml:space="preserve">абочей </w:t>
      </w:r>
      <w:r w:rsidRPr="00ED3338">
        <w:rPr>
          <w:color w:val="000000"/>
          <w:sz w:val="28"/>
          <w:szCs w:val="28"/>
        </w:rPr>
        <w:t>программы «Английский язык» Предметная линия учебников «</w:t>
      </w:r>
      <w:r>
        <w:rPr>
          <w:color w:val="000000"/>
          <w:sz w:val="28"/>
          <w:szCs w:val="28"/>
        </w:rPr>
        <w:t xml:space="preserve">Английский в фокусе» 5 – 9 </w:t>
      </w:r>
      <w:r w:rsidRPr="00821E99">
        <w:rPr>
          <w:color w:val="000000"/>
          <w:sz w:val="28"/>
          <w:szCs w:val="28"/>
        </w:rPr>
        <w:t>классы В.Г.Апальков</w:t>
      </w:r>
      <w:r>
        <w:rPr>
          <w:color w:val="000000"/>
          <w:sz w:val="28"/>
          <w:szCs w:val="28"/>
        </w:rPr>
        <w:t>, Москва</w:t>
      </w:r>
      <w:r w:rsidRPr="00821E99">
        <w:rPr>
          <w:color w:val="000000"/>
          <w:sz w:val="28"/>
          <w:szCs w:val="28"/>
        </w:rPr>
        <w:t>, «Просвещение»,</w:t>
      </w:r>
      <w:r>
        <w:rPr>
          <w:color w:val="000000"/>
          <w:sz w:val="28"/>
          <w:szCs w:val="28"/>
        </w:rPr>
        <w:t xml:space="preserve"> 2016</w:t>
      </w:r>
      <w:r w:rsidRPr="00821E99">
        <w:rPr>
          <w:color w:val="000000"/>
          <w:sz w:val="28"/>
          <w:szCs w:val="28"/>
        </w:rPr>
        <w:t>.</w:t>
      </w:r>
    </w:p>
    <w:p w:rsidR="00022FCC" w:rsidRDefault="00022FCC" w:rsidP="00A52CD4">
      <w:pPr>
        <w:ind w:hanging="142"/>
        <w:jc w:val="both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Default="00022FCC" w:rsidP="00CA1946">
      <w:pPr>
        <w:shd w:val="clear" w:color="auto" w:fill="FFFFFF"/>
        <w:rPr>
          <w:color w:val="000000"/>
          <w:sz w:val="28"/>
          <w:szCs w:val="28"/>
        </w:rPr>
      </w:pPr>
    </w:p>
    <w:p w:rsidR="00022FCC" w:rsidRPr="00E53268" w:rsidRDefault="00022FCC" w:rsidP="00E53268">
      <w:pPr>
        <w:pStyle w:val="ListParagraph"/>
        <w:numPr>
          <w:ilvl w:val="0"/>
          <w:numId w:val="32"/>
        </w:numPr>
        <w:shd w:val="clear" w:color="auto" w:fill="FFFFFF"/>
        <w:tabs>
          <w:tab w:val="left" w:pos="653"/>
        </w:tabs>
        <w:ind w:left="0" w:firstLine="567"/>
        <w:jc w:val="both"/>
        <w:rPr>
          <w:b/>
          <w:color w:val="000000"/>
          <w:sz w:val="28"/>
          <w:szCs w:val="28"/>
          <w:u w:val="single"/>
        </w:rPr>
      </w:pPr>
      <w:r w:rsidRPr="00E53268">
        <w:rPr>
          <w:b/>
          <w:color w:val="000000"/>
          <w:sz w:val="28"/>
          <w:szCs w:val="28"/>
          <w:u w:val="single"/>
        </w:rPr>
        <w:t>Личностные, метапредметные и предметные результаты</w:t>
      </w:r>
    </w:p>
    <w:p w:rsidR="00022FCC" w:rsidRPr="00E53268" w:rsidRDefault="00022FCC" w:rsidP="00E53268">
      <w:p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  <w:u w:val="single"/>
        </w:rPr>
        <w:t>освоения курса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b/>
          <w:bCs/>
          <w:color w:val="000000"/>
          <w:sz w:val="28"/>
          <w:szCs w:val="28"/>
        </w:rPr>
        <w:t xml:space="preserve">Личностные результаты </w:t>
      </w:r>
      <w:r w:rsidRPr="00E53268">
        <w:rPr>
          <w:color w:val="000000"/>
          <w:sz w:val="28"/>
          <w:szCs w:val="28"/>
        </w:rPr>
        <w:t>выпускников основной школы, формируемые при изучении иностранного языка: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осознание возможностей самореализации средствами иностранного языка;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стремление к совершенствованию собственной речевой культуры в  целом;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формирование коммуникативной компетенции в межкультурной и  межэтнической коммуникации;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формирование общекультурной и этнической идентичности как          составляющих гражданской идентичности личности;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стремление к лучшему осознанию культуры своего народа и                 готовность содействовать ознакомлению с ней представителей других стран; толерантное отношение к проявлениям иной культуры; осознание себя             гражданином своей страны и мира;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- готовность отстаивать национальные и общечеловеческие (гуманист</w:t>
      </w:r>
      <w:r w:rsidRPr="00E53268">
        <w:rPr>
          <w:color w:val="000000"/>
          <w:sz w:val="28"/>
          <w:szCs w:val="28"/>
        </w:rPr>
        <w:t>и</w:t>
      </w:r>
      <w:r w:rsidRPr="00E53268">
        <w:rPr>
          <w:color w:val="000000"/>
          <w:sz w:val="28"/>
          <w:szCs w:val="28"/>
        </w:rPr>
        <w:t>ческие, демократические) ценности, свою гражданскую позицию.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b/>
          <w:bCs/>
          <w:color w:val="000000"/>
          <w:sz w:val="28"/>
          <w:szCs w:val="28"/>
        </w:rPr>
        <w:t xml:space="preserve">Метапредметные результаты </w:t>
      </w:r>
      <w:r w:rsidRPr="00E53268">
        <w:rPr>
          <w:color w:val="000000"/>
          <w:sz w:val="28"/>
          <w:szCs w:val="28"/>
        </w:rPr>
        <w:t>изучения иностранного языка в основной школе:</w:t>
      </w:r>
    </w:p>
    <w:p w:rsidR="00022FCC" w:rsidRPr="00E53268" w:rsidRDefault="00022FCC" w:rsidP="00E5326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развитие умения планировать свое речевое и неречевое поведение;</w:t>
      </w:r>
    </w:p>
    <w:p w:rsidR="00022FCC" w:rsidRPr="00E53268" w:rsidRDefault="00022FCC" w:rsidP="00E5326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развитие коммуникативной компетенции, включая умение взаимоде</w:t>
      </w:r>
      <w:r w:rsidRPr="00E53268">
        <w:rPr>
          <w:color w:val="000000"/>
          <w:sz w:val="28"/>
          <w:szCs w:val="28"/>
        </w:rPr>
        <w:t>й</w:t>
      </w:r>
      <w:r w:rsidRPr="00E53268">
        <w:rPr>
          <w:color w:val="000000"/>
          <w:sz w:val="28"/>
          <w:szCs w:val="28"/>
        </w:rPr>
        <w:t>ствовать с окружающими, выполняя разные социальные роли;</w:t>
      </w:r>
    </w:p>
    <w:p w:rsidR="00022FCC" w:rsidRPr="00E53268" w:rsidRDefault="00022FCC" w:rsidP="00E5326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развитие исследовательских учебных действий, включая навыки раб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ты с информацией: поиск и выделение нужной информации, обобщение и фиксация информации;</w:t>
      </w:r>
    </w:p>
    <w:p w:rsidR="00022FCC" w:rsidRPr="00E53268" w:rsidRDefault="00022FCC" w:rsidP="00E5326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развитие смыслового чтения, включая умение определять тему, пр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гнозировать содержание текста по</w:t>
      </w:r>
      <w:r>
        <w:rPr>
          <w:color w:val="000000"/>
          <w:sz w:val="28"/>
          <w:szCs w:val="28"/>
        </w:rPr>
        <w:t xml:space="preserve"> заголовку/по ключевым словам, </w:t>
      </w:r>
      <w:r w:rsidRPr="00E53268">
        <w:rPr>
          <w:color w:val="000000"/>
          <w:sz w:val="28"/>
          <w:szCs w:val="28"/>
        </w:rPr>
        <w:t>выделять ос</w:t>
      </w:r>
      <w:r>
        <w:rPr>
          <w:color w:val="000000"/>
          <w:sz w:val="28"/>
          <w:szCs w:val="28"/>
        </w:rPr>
        <w:t xml:space="preserve">новную мысль, главные </w:t>
      </w:r>
      <w:r w:rsidRPr="00E53268">
        <w:rPr>
          <w:color w:val="000000"/>
          <w:sz w:val="28"/>
          <w:szCs w:val="28"/>
        </w:rPr>
        <w:t>факты, опуская второстепенные, устанавливать л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гическую последовательность основных фактов;</w:t>
      </w:r>
    </w:p>
    <w:p w:rsidR="00022FCC" w:rsidRPr="00E53268" w:rsidRDefault="00022FCC" w:rsidP="00E5326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осуществление регулятивных действий самонаблюдения, самоконтр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ля, самооценки в процессе коммуникативной деятельности на иностранном языке.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b/>
          <w:bCs/>
          <w:color w:val="000000"/>
          <w:sz w:val="28"/>
          <w:szCs w:val="28"/>
        </w:rPr>
        <w:t xml:space="preserve">Предметные результаты </w:t>
      </w:r>
      <w:r w:rsidRPr="00E53268">
        <w:rPr>
          <w:color w:val="000000"/>
          <w:sz w:val="28"/>
          <w:szCs w:val="28"/>
        </w:rPr>
        <w:t>освоения выпускниками основ</w:t>
      </w:r>
      <w:r w:rsidRPr="00E53268">
        <w:rPr>
          <w:color w:val="000000"/>
          <w:sz w:val="28"/>
          <w:szCs w:val="28"/>
        </w:rPr>
        <w:softHyphen/>
        <w:t>ной школы программы по иностранному языку:</w:t>
      </w:r>
    </w:p>
    <w:p w:rsidR="00022FCC" w:rsidRPr="00E55C90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5C90">
        <w:rPr>
          <w:iCs/>
          <w:color w:val="000000"/>
          <w:sz w:val="28"/>
          <w:szCs w:val="28"/>
        </w:rPr>
        <w:t xml:space="preserve">А. </w:t>
      </w:r>
      <w:r w:rsidRPr="00E55C90">
        <w:rPr>
          <w:color w:val="000000"/>
          <w:sz w:val="28"/>
          <w:szCs w:val="28"/>
        </w:rPr>
        <w:t>В коммуникативной сфере (т. е. владении иностранным языком как средством общения).</w:t>
      </w:r>
    </w:p>
    <w:p w:rsidR="00022FCC" w:rsidRPr="00E55C90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5C90">
        <w:rPr>
          <w:color w:val="000000"/>
          <w:sz w:val="28"/>
          <w:szCs w:val="28"/>
        </w:rPr>
        <w:t>Речевая компетенция в следующих видах речевой деятельности:</w:t>
      </w:r>
    </w:p>
    <w:p w:rsidR="00022FCC" w:rsidRPr="00E55C90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5C90">
        <w:rPr>
          <w:iCs/>
          <w:color w:val="000000"/>
          <w:sz w:val="28"/>
          <w:szCs w:val="28"/>
        </w:rPr>
        <w:t>говорении: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22FCC" w:rsidRPr="00E53268" w:rsidRDefault="00022FCC" w:rsidP="00E53268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</w:t>
      </w:r>
      <w:r w:rsidRPr="00E53268">
        <w:rPr>
          <w:color w:val="000000"/>
          <w:sz w:val="28"/>
          <w:szCs w:val="28"/>
        </w:rPr>
        <w:t>и</w:t>
      </w:r>
      <w:r w:rsidRPr="00E53268">
        <w:rPr>
          <w:color w:val="000000"/>
          <w:sz w:val="28"/>
          <w:szCs w:val="28"/>
        </w:rPr>
        <w:t>ем/отказом в пределах изученной тематики и усвоенного лексико-грамматического материала;</w:t>
      </w:r>
    </w:p>
    <w:p w:rsidR="00022FCC" w:rsidRPr="00E53268" w:rsidRDefault="00022FCC" w:rsidP="00E53268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022FCC" w:rsidRPr="00E53268" w:rsidRDefault="00022FCC" w:rsidP="00E53268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сообщать краткие сведения о своем городе/селе, о своей стране и стр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нах изучаемого языка;</w:t>
      </w:r>
    </w:p>
    <w:p w:rsidR="00022FCC" w:rsidRPr="00E53268" w:rsidRDefault="00022FCC" w:rsidP="00E53268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описывать события/явления, передавать основное содержание, осно</w:t>
      </w:r>
      <w:r w:rsidRPr="00E53268">
        <w:rPr>
          <w:color w:val="000000"/>
          <w:sz w:val="28"/>
          <w:szCs w:val="28"/>
        </w:rPr>
        <w:t>в</w:t>
      </w:r>
      <w:r w:rsidRPr="00E53268">
        <w:rPr>
          <w:color w:val="000000"/>
          <w:sz w:val="28"/>
          <w:szCs w:val="28"/>
        </w:rPr>
        <w:t>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22FCC" w:rsidRPr="00E55C90" w:rsidRDefault="00022FCC" w:rsidP="00F931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5C90">
        <w:rPr>
          <w:iCs/>
          <w:color w:val="000000"/>
          <w:sz w:val="28"/>
          <w:szCs w:val="28"/>
        </w:rPr>
        <w:t>аудировании: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воспринимать на слух и полностью понимать речь учителя, </w:t>
      </w:r>
      <w:r>
        <w:rPr>
          <w:color w:val="000000"/>
          <w:sz w:val="28"/>
          <w:szCs w:val="28"/>
        </w:rPr>
        <w:t xml:space="preserve">                    </w:t>
      </w:r>
      <w:r w:rsidRPr="00E53268">
        <w:rPr>
          <w:color w:val="000000"/>
          <w:sz w:val="28"/>
          <w:szCs w:val="28"/>
        </w:rPr>
        <w:t>одноклассников;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воспринимать на слух и понимать основное содержание несложных </w:t>
      </w:r>
      <w:r>
        <w:rPr>
          <w:color w:val="000000"/>
          <w:sz w:val="28"/>
          <w:szCs w:val="28"/>
        </w:rPr>
        <w:t xml:space="preserve">    </w:t>
      </w:r>
      <w:r w:rsidRPr="00E53268">
        <w:rPr>
          <w:color w:val="000000"/>
          <w:sz w:val="28"/>
          <w:szCs w:val="28"/>
        </w:rPr>
        <w:t>аутентичных аудио- и видеотекстов, относящихся к разным коммуникати</w:t>
      </w:r>
      <w:r w:rsidRPr="00E53268">
        <w:rPr>
          <w:color w:val="000000"/>
          <w:sz w:val="28"/>
          <w:szCs w:val="28"/>
        </w:rPr>
        <w:t>в</w:t>
      </w:r>
      <w:r w:rsidRPr="00E53268">
        <w:rPr>
          <w:color w:val="000000"/>
          <w:sz w:val="28"/>
          <w:szCs w:val="28"/>
        </w:rPr>
        <w:t>ным типам речи (сообщение/рассказ/интервью);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022FCC" w:rsidRPr="00E55C90" w:rsidRDefault="00022FCC" w:rsidP="00F931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5C90">
        <w:rPr>
          <w:iCs/>
          <w:color w:val="000000"/>
          <w:sz w:val="28"/>
          <w:szCs w:val="28"/>
        </w:rPr>
        <w:t>чтении: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читать несложные аутентичные тексты разных жанров и стилей с по</w:t>
      </w:r>
      <w:r w:rsidRPr="00E53268">
        <w:rPr>
          <w:color w:val="000000"/>
          <w:sz w:val="28"/>
          <w:szCs w:val="28"/>
        </w:rPr>
        <w:t>л</w:t>
      </w:r>
      <w:r w:rsidRPr="00E53268">
        <w:rPr>
          <w:color w:val="000000"/>
          <w:sz w:val="28"/>
          <w:szCs w:val="28"/>
        </w:rPr>
        <w:t>ным и точным пониманием и с использованием различных приемов смысл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вой переработки текста (языковой догадки, выборочного перевода), а также справочных материалов; уметь оценивать полученную информацию, выр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жать свое мнение;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читать аутентичные тексты с выборочным пониманием </w:t>
      </w:r>
      <w:r>
        <w:rPr>
          <w:color w:val="000000"/>
          <w:sz w:val="28"/>
          <w:szCs w:val="28"/>
        </w:rPr>
        <w:t xml:space="preserve">                        </w:t>
      </w:r>
      <w:r w:rsidRPr="00E53268">
        <w:rPr>
          <w:color w:val="000000"/>
          <w:sz w:val="28"/>
          <w:szCs w:val="28"/>
        </w:rPr>
        <w:t>значимой/нужной/интересующей информации;</w:t>
      </w:r>
    </w:p>
    <w:p w:rsidR="00022FCC" w:rsidRPr="00E55C90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5C90">
        <w:rPr>
          <w:iCs/>
          <w:color w:val="000000"/>
          <w:sz w:val="28"/>
          <w:szCs w:val="28"/>
        </w:rPr>
        <w:t>письменной речи:</w:t>
      </w:r>
    </w:p>
    <w:p w:rsidR="00022FCC" w:rsidRPr="00E53268" w:rsidRDefault="00022FCC" w:rsidP="00F931F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заполнять анкеты и формуляры;</w:t>
      </w:r>
    </w:p>
    <w:p w:rsidR="00022FCC" w:rsidRPr="00E53268" w:rsidRDefault="00022FCC" w:rsidP="00F931F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писать поздравления, личные письма с опорой на образец с употребл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нием формул речевого этикета, принятых в стране/странах изучаемого языка;</w:t>
      </w:r>
    </w:p>
    <w:p w:rsidR="00022FCC" w:rsidRPr="00E53268" w:rsidRDefault="00022FCC" w:rsidP="00F931F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22FCC" w:rsidRPr="00A355CC" w:rsidRDefault="00022FCC" w:rsidP="00F931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Языковая компетенция (владение языковыми средствами):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адекватное произношение и различение на слух всех звуков </w:t>
      </w:r>
      <w:r>
        <w:rPr>
          <w:color w:val="000000"/>
          <w:sz w:val="28"/>
          <w:szCs w:val="28"/>
        </w:rPr>
        <w:t xml:space="preserve">                      </w:t>
      </w:r>
      <w:r w:rsidRPr="00E53268">
        <w:rPr>
          <w:color w:val="000000"/>
          <w:sz w:val="28"/>
          <w:szCs w:val="28"/>
        </w:rPr>
        <w:t>иностранного языка; соблюдение правильного ударения в словах и фразах;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 xml:space="preserve">соблюдение ритмико-интонационных особенностей предложений </w:t>
      </w:r>
      <w:r>
        <w:rPr>
          <w:color w:val="000000"/>
          <w:sz w:val="28"/>
          <w:szCs w:val="28"/>
        </w:rPr>
        <w:t xml:space="preserve">             </w:t>
      </w:r>
      <w:r w:rsidRPr="00E53268">
        <w:rPr>
          <w:color w:val="000000"/>
          <w:sz w:val="28"/>
          <w:szCs w:val="28"/>
        </w:rPr>
        <w:t xml:space="preserve">различных коммуникативных типов (утвердительное, вопросительное, </w:t>
      </w:r>
      <w:r>
        <w:rPr>
          <w:color w:val="000000"/>
          <w:sz w:val="28"/>
          <w:szCs w:val="28"/>
        </w:rPr>
        <w:t xml:space="preserve">                 </w:t>
      </w:r>
      <w:r w:rsidRPr="00E53268">
        <w:rPr>
          <w:color w:val="000000"/>
          <w:sz w:val="28"/>
          <w:szCs w:val="28"/>
        </w:rPr>
        <w:t xml:space="preserve">отрицательное, повелительное); правильное членение предложений на </w:t>
      </w:r>
      <w:r>
        <w:rPr>
          <w:color w:val="000000"/>
          <w:sz w:val="28"/>
          <w:szCs w:val="28"/>
        </w:rPr>
        <w:t xml:space="preserve">             </w:t>
      </w:r>
      <w:r w:rsidRPr="00E53268">
        <w:rPr>
          <w:color w:val="000000"/>
          <w:sz w:val="28"/>
          <w:szCs w:val="28"/>
        </w:rPr>
        <w:t>смысловые группы;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022FCC" w:rsidRPr="00E53268" w:rsidRDefault="00022FCC" w:rsidP="00F931FF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знание основных способов словообразования (аффиксации, словосл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жения, конверсии);</w:t>
      </w:r>
    </w:p>
    <w:p w:rsidR="00022FCC" w:rsidRPr="00E53268" w:rsidRDefault="00022FCC" w:rsidP="00F931FF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понимание и использование явлений многозначности слов </w:t>
      </w:r>
      <w:r>
        <w:rPr>
          <w:color w:val="000000"/>
          <w:sz w:val="28"/>
          <w:szCs w:val="28"/>
        </w:rPr>
        <w:t xml:space="preserve">                       </w:t>
      </w:r>
      <w:r w:rsidRPr="00E53268">
        <w:rPr>
          <w:color w:val="000000"/>
          <w:sz w:val="28"/>
          <w:szCs w:val="28"/>
        </w:rPr>
        <w:t>иностранного языка, синонимии, антонимии и лексической сочетаемости;</w:t>
      </w:r>
    </w:p>
    <w:p w:rsidR="00022FCC" w:rsidRPr="00E53268" w:rsidRDefault="00022FCC" w:rsidP="00F931FF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22FCC" w:rsidRPr="00E53268" w:rsidRDefault="00022FCC" w:rsidP="00F931FF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знание основных различий систем иностранного и русского/родного языков.</w:t>
      </w:r>
    </w:p>
    <w:p w:rsidR="00022FCC" w:rsidRPr="00A355CC" w:rsidRDefault="00022FCC" w:rsidP="00F931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Социокультурная компетенция:</w:t>
      </w:r>
    </w:p>
    <w:p w:rsidR="00022FCC" w:rsidRPr="00E53268" w:rsidRDefault="00022FCC" w:rsidP="00F931FF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</w:t>
      </w:r>
      <w:r>
        <w:rPr>
          <w:color w:val="000000"/>
          <w:sz w:val="28"/>
          <w:szCs w:val="28"/>
        </w:rPr>
        <w:t xml:space="preserve">              </w:t>
      </w:r>
      <w:r w:rsidRPr="00E53268">
        <w:rPr>
          <w:color w:val="000000"/>
          <w:sz w:val="28"/>
          <w:szCs w:val="28"/>
        </w:rPr>
        <w:t>знаний в различных ситуациях формального и неформального межличнос</w:t>
      </w:r>
      <w:r w:rsidRPr="00E53268">
        <w:rPr>
          <w:color w:val="000000"/>
          <w:sz w:val="28"/>
          <w:szCs w:val="28"/>
        </w:rPr>
        <w:t>т</w:t>
      </w:r>
      <w:r w:rsidRPr="00E53268">
        <w:rPr>
          <w:color w:val="000000"/>
          <w:sz w:val="28"/>
          <w:szCs w:val="28"/>
        </w:rPr>
        <w:t>ного и межкультурного общения;</w:t>
      </w:r>
    </w:p>
    <w:p w:rsidR="00022FCC" w:rsidRPr="00E53268" w:rsidRDefault="00022FCC" w:rsidP="00F931FF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распространенной </w:t>
      </w:r>
      <w:r>
        <w:rPr>
          <w:color w:val="000000"/>
          <w:sz w:val="28"/>
          <w:szCs w:val="28"/>
        </w:rPr>
        <w:t xml:space="preserve">                   </w:t>
      </w:r>
      <w:r w:rsidRPr="00E53268">
        <w:rPr>
          <w:color w:val="000000"/>
          <w:sz w:val="28"/>
          <w:szCs w:val="28"/>
        </w:rPr>
        <w:t>оценочной лексики), принятых в странах изучаемого языка;</w:t>
      </w:r>
    </w:p>
    <w:p w:rsidR="00022FCC" w:rsidRPr="00E53268" w:rsidRDefault="00022FCC" w:rsidP="00F931FF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знание употребительной фоновой лексики и реалий страны/стран </w:t>
      </w:r>
      <w:r>
        <w:rPr>
          <w:color w:val="000000"/>
          <w:sz w:val="28"/>
          <w:szCs w:val="28"/>
        </w:rPr>
        <w:t xml:space="preserve">            </w:t>
      </w:r>
      <w:r w:rsidRPr="00E53268">
        <w:rPr>
          <w:color w:val="000000"/>
          <w:sz w:val="28"/>
          <w:szCs w:val="28"/>
        </w:rPr>
        <w:t xml:space="preserve">изучаемого языка, некоторых распространенных образцов фольклора </w:t>
      </w:r>
      <w:r>
        <w:rPr>
          <w:color w:val="000000"/>
          <w:sz w:val="28"/>
          <w:szCs w:val="28"/>
        </w:rPr>
        <w:t xml:space="preserve">                </w:t>
      </w:r>
      <w:r w:rsidRPr="00E53268">
        <w:rPr>
          <w:color w:val="000000"/>
          <w:sz w:val="28"/>
          <w:szCs w:val="28"/>
        </w:rPr>
        <w:t>(скороговорки, поговорки, пословицы);</w:t>
      </w:r>
    </w:p>
    <w:p w:rsidR="00022FCC" w:rsidRPr="00E53268" w:rsidRDefault="00022FCC" w:rsidP="00F931FF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знакомство с образцами художественной, публицистической и </w:t>
      </w:r>
      <w:r>
        <w:rPr>
          <w:color w:val="000000"/>
          <w:sz w:val="28"/>
          <w:szCs w:val="28"/>
        </w:rPr>
        <w:t xml:space="preserve">                        </w:t>
      </w:r>
      <w:r w:rsidRPr="00E53268">
        <w:rPr>
          <w:color w:val="000000"/>
          <w:sz w:val="28"/>
          <w:szCs w:val="28"/>
        </w:rPr>
        <w:t>научно-популярной литературы;</w:t>
      </w:r>
    </w:p>
    <w:p w:rsidR="00022FCC" w:rsidRPr="00E53268" w:rsidRDefault="00022FCC" w:rsidP="00F931FF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</w:t>
      </w:r>
      <w:r w:rsidRPr="00E53268">
        <w:rPr>
          <w:color w:val="000000"/>
          <w:sz w:val="28"/>
          <w:szCs w:val="28"/>
        </w:rPr>
        <w:t>ю</w:t>
      </w:r>
      <w:r w:rsidRPr="00E53268">
        <w:rPr>
          <w:color w:val="000000"/>
          <w:sz w:val="28"/>
          <w:szCs w:val="28"/>
        </w:rPr>
        <w:t>щихся людях и их вкладе в мировую культуру);</w:t>
      </w:r>
    </w:p>
    <w:p w:rsidR="00022FCC" w:rsidRPr="00E53268" w:rsidRDefault="00022FCC" w:rsidP="00F931FF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022FCC" w:rsidRPr="00E53268" w:rsidRDefault="00022FCC" w:rsidP="00F931FF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Компенсаторная компетенция</w:t>
      </w:r>
      <w:r>
        <w:rPr>
          <w:color w:val="000000"/>
          <w:sz w:val="28"/>
          <w:szCs w:val="28"/>
        </w:rPr>
        <w:t xml:space="preserve"> — умение выходить из труд</w:t>
      </w:r>
      <w:r w:rsidRPr="00E53268">
        <w:rPr>
          <w:color w:val="000000"/>
          <w:sz w:val="28"/>
          <w:szCs w:val="28"/>
        </w:rPr>
        <w:t>ного полож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ния в условиях дефицита языковых средств при получении и приеме инфо</w:t>
      </w:r>
      <w:r w:rsidRPr="00E5326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мации за счет использования кон</w:t>
      </w:r>
      <w:r w:rsidRPr="00E53268">
        <w:rPr>
          <w:color w:val="000000"/>
          <w:sz w:val="28"/>
          <w:szCs w:val="28"/>
        </w:rPr>
        <w:t>текстуальной догадки, игнорирования яз</w:t>
      </w:r>
      <w:r w:rsidRPr="00E53268">
        <w:rPr>
          <w:color w:val="000000"/>
          <w:sz w:val="28"/>
          <w:szCs w:val="28"/>
        </w:rPr>
        <w:t>ы</w:t>
      </w:r>
      <w:r w:rsidRPr="00E53268">
        <w:rPr>
          <w:color w:val="000000"/>
          <w:sz w:val="28"/>
          <w:szCs w:val="28"/>
        </w:rPr>
        <w:t>ковых трудностей, переспроса, словарных замен, жестов, мимики.</w:t>
      </w:r>
    </w:p>
    <w:p w:rsidR="00022FCC" w:rsidRPr="00A355CC" w:rsidRDefault="00022FCC" w:rsidP="00F931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55CC">
        <w:rPr>
          <w:iCs/>
          <w:color w:val="000000"/>
          <w:sz w:val="28"/>
          <w:szCs w:val="28"/>
        </w:rPr>
        <w:t xml:space="preserve">Б. </w:t>
      </w:r>
      <w:r w:rsidRPr="00A355CC">
        <w:rPr>
          <w:color w:val="000000"/>
          <w:sz w:val="28"/>
          <w:szCs w:val="28"/>
        </w:rPr>
        <w:t>В познавательной сфере:</w:t>
      </w:r>
    </w:p>
    <w:p w:rsidR="00022FCC" w:rsidRPr="00E53268" w:rsidRDefault="00022FCC" w:rsidP="00F931FF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</w:t>
      </w:r>
      <w:r>
        <w:rPr>
          <w:color w:val="000000"/>
          <w:sz w:val="28"/>
          <w:szCs w:val="28"/>
        </w:rPr>
        <w:t xml:space="preserve">              </w:t>
      </w:r>
      <w:r w:rsidRPr="00E53268">
        <w:rPr>
          <w:color w:val="000000"/>
          <w:sz w:val="28"/>
          <w:szCs w:val="28"/>
        </w:rPr>
        <w:t>предложений;</w:t>
      </w:r>
    </w:p>
    <w:p w:rsidR="00022FCC" w:rsidRPr="00E53268" w:rsidRDefault="00022FCC" w:rsidP="00F931FF">
      <w:p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владение приемами работы с текстом: умение пользоваться определе</w:t>
      </w:r>
      <w:r w:rsidRPr="00E53268"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 xml:space="preserve">ной стратегией чтения/аудирования в зависимости от коммуникативной </w:t>
      </w:r>
      <w:r>
        <w:rPr>
          <w:color w:val="000000"/>
          <w:sz w:val="28"/>
          <w:szCs w:val="28"/>
        </w:rPr>
        <w:t xml:space="preserve">            </w:t>
      </w:r>
      <w:r w:rsidRPr="00E53268">
        <w:rPr>
          <w:color w:val="000000"/>
          <w:sz w:val="28"/>
          <w:szCs w:val="28"/>
        </w:rPr>
        <w:t>задачи (читать/слушать текст с разной глубиной понимания);</w:t>
      </w:r>
    </w:p>
    <w:p w:rsidR="00022FCC" w:rsidRPr="00E53268" w:rsidRDefault="00022FCC" w:rsidP="00F931FF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22FCC" w:rsidRPr="00E53268" w:rsidRDefault="00022FCC" w:rsidP="00F931FF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022FCC" w:rsidRPr="00E53268" w:rsidRDefault="00022FCC" w:rsidP="00F931FF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умение пользоваться справочным материалом (грамматическим и ли</w:t>
      </w:r>
      <w:r w:rsidRPr="00E53268"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>гвострановедческим справочниками, двуязычным и толковым словарями, мультимедийными средствами);</w:t>
      </w:r>
    </w:p>
    <w:p w:rsidR="00022FCC" w:rsidRPr="00E53268" w:rsidRDefault="00022FCC" w:rsidP="00F931FF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3268">
        <w:rPr>
          <w:color w:val="000000"/>
          <w:sz w:val="28"/>
          <w:szCs w:val="28"/>
        </w:rPr>
        <w:t>владение способами и приемами дальнейшего самостоятельного изуч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ния иностранных языков.</w:t>
      </w:r>
    </w:p>
    <w:p w:rsidR="00022FCC" w:rsidRPr="00A355CC" w:rsidRDefault="00022FCC" w:rsidP="00F931FF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В.</w:t>
      </w:r>
      <w:r w:rsidRPr="00A355CC">
        <w:rPr>
          <w:iCs/>
          <w:color w:val="000000"/>
          <w:sz w:val="28"/>
          <w:szCs w:val="28"/>
        </w:rPr>
        <w:t xml:space="preserve"> </w:t>
      </w:r>
      <w:r w:rsidRPr="00A355CC">
        <w:rPr>
          <w:color w:val="000000"/>
          <w:sz w:val="28"/>
          <w:szCs w:val="28"/>
        </w:rPr>
        <w:t>В ценностно-ориентационной сфере:</w:t>
      </w:r>
    </w:p>
    <w:p w:rsidR="00022FCC" w:rsidRPr="00E53268" w:rsidRDefault="00022FCC" w:rsidP="00F931FF">
      <w:pPr>
        <w:shd w:val="clear" w:color="auto" w:fill="FFFFFF"/>
        <w:tabs>
          <w:tab w:val="left" w:pos="142"/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022FCC" w:rsidRPr="00E53268" w:rsidRDefault="00022FCC" w:rsidP="00F931FF">
      <w:pPr>
        <w:shd w:val="clear" w:color="auto" w:fill="FFFFFF"/>
        <w:tabs>
          <w:tab w:val="left" w:pos="142"/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достижение взаимопонимания в процессе устного и письменного </w:t>
      </w:r>
      <w:r>
        <w:rPr>
          <w:color w:val="000000"/>
          <w:sz w:val="28"/>
          <w:szCs w:val="28"/>
        </w:rPr>
        <w:t xml:space="preserve">            </w:t>
      </w:r>
      <w:r w:rsidRPr="00E53268">
        <w:rPr>
          <w:color w:val="000000"/>
          <w:sz w:val="28"/>
          <w:szCs w:val="28"/>
        </w:rPr>
        <w:t>общения с носителями иностранного языка, установления межличностных и межкультурных контактов в доступных пределах;</w:t>
      </w:r>
    </w:p>
    <w:p w:rsidR="00022FCC" w:rsidRPr="00E53268" w:rsidRDefault="00022FCC" w:rsidP="00F931FF">
      <w:pPr>
        <w:shd w:val="clear" w:color="auto" w:fill="FFFFFF"/>
        <w:tabs>
          <w:tab w:val="left" w:pos="142"/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представление о целостном полиязычном, поликультурном мире, </w:t>
      </w:r>
      <w:r>
        <w:rPr>
          <w:color w:val="000000"/>
          <w:sz w:val="28"/>
          <w:szCs w:val="28"/>
        </w:rPr>
        <w:t xml:space="preserve">       </w:t>
      </w:r>
      <w:r w:rsidRPr="00E53268">
        <w:rPr>
          <w:color w:val="000000"/>
          <w:sz w:val="28"/>
          <w:szCs w:val="28"/>
        </w:rPr>
        <w:t xml:space="preserve">осознание места и роли родного и иностранных языков в этом мире как </w:t>
      </w:r>
      <w:r>
        <w:rPr>
          <w:color w:val="000000"/>
          <w:sz w:val="28"/>
          <w:szCs w:val="28"/>
        </w:rPr>
        <w:t xml:space="preserve">       </w:t>
      </w:r>
      <w:r w:rsidRPr="00E53268">
        <w:rPr>
          <w:color w:val="000000"/>
          <w:sz w:val="28"/>
          <w:szCs w:val="28"/>
        </w:rPr>
        <w:t>средства общения, познания, самореализации и социальной адаптации;</w:t>
      </w:r>
    </w:p>
    <w:p w:rsidR="00022FCC" w:rsidRPr="00E53268" w:rsidRDefault="00022FCC" w:rsidP="00F931FF">
      <w:pPr>
        <w:shd w:val="clear" w:color="auto" w:fill="FFFFFF"/>
        <w:tabs>
          <w:tab w:val="left" w:pos="142"/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приобщение к ценностям мировой культуры как через источники и</w:t>
      </w:r>
      <w:r w:rsidRPr="00E53268"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>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22FCC" w:rsidRPr="00A355CC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55CC">
        <w:rPr>
          <w:iCs/>
          <w:color w:val="000000"/>
          <w:sz w:val="28"/>
          <w:szCs w:val="28"/>
        </w:rPr>
        <w:t xml:space="preserve">Г. </w:t>
      </w:r>
      <w:r w:rsidRPr="00A355CC">
        <w:rPr>
          <w:color w:val="000000"/>
          <w:sz w:val="28"/>
          <w:szCs w:val="28"/>
        </w:rPr>
        <w:t>В эстетической сфере:</w:t>
      </w:r>
    </w:p>
    <w:p w:rsidR="00022FCC" w:rsidRPr="00E53268" w:rsidRDefault="00022FCC" w:rsidP="00F931F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022FCC" w:rsidRPr="00E53268" w:rsidRDefault="00022FCC" w:rsidP="00F931F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22FCC" w:rsidRPr="00E53268" w:rsidRDefault="00022FCC" w:rsidP="00F931FF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22FCC" w:rsidRPr="00A355CC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55CC">
        <w:rPr>
          <w:iCs/>
          <w:color w:val="000000"/>
          <w:sz w:val="28"/>
          <w:szCs w:val="28"/>
        </w:rPr>
        <w:t xml:space="preserve">Д. </w:t>
      </w:r>
      <w:r w:rsidRPr="00A355CC">
        <w:rPr>
          <w:color w:val="000000"/>
          <w:sz w:val="28"/>
          <w:szCs w:val="28"/>
        </w:rPr>
        <w:t>В трудовой сфере: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умение рационально планировать свой учебный труд;</w:t>
      </w:r>
    </w:p>
    <w:p w:rsidR="00022FCC" w:rsidRPr="00E53268" w:rsidRDefault="00022FCC" w:rsidP="00E53268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умение работать в соответствии с намеченным планом.</w:t>
      </w:r>
    </w:p>
    <w:p w:rsidR="00022FCC" w:rsidRPr="00A355CC" w:rsidRDefault="00022FCC" w:rsidP="00E53268">
      <w:pPr>
        <w:shd w:val="clear" w:color="auto" w:fill="FFFFFF"/>
        <w:tabs>
          <w:tab w:val="left" w:pos="566"/>
        </w:tabs>
        <w:ind w:firstLine="567"/>
        <w:jc w:val="both"/>
        <w:rPr>
          <w:color w:val="000000"/>
          <w:sz w:val="28"/>
          <w:szCs w:val="28"/>
        </w:rPr>
      </w:pPr>
      <w:r w:rsidRPr="00A355CC">
        <w:rPr>
          <w:iCs/>
          <w:color w:val="000000"/>
          <w:sz w:val="28"/>
          <w:szCs w:val="28"/>
        </w:rPr>
        <w:t xml:space="preserve">Е. </w:t>
      </w:r>
      <w:r w:rsidRPr="00A355CC">
        <w:rPr>
          <w:color w:val="000000"/>
          <w:sz w:val="28"/>
          <w:szCs w:val="28"/>
        </w:rPr>
        <w:t>В физической сфере:</w:t>
      </w:r>
    </w:p>
    <w:p w:rsidR="00022FCC" w:rsidRPr="00E53268" w:rsidRDefault="00022FCC" w:rsidP="00E53268">
      <w:pPr>
        <w:shd w:val="clear" w:color="auto" w:fill="FFFFFF"/>
        <w:tabs>
          <w:tab w:val="left" w:pos="5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стремление вести здоровый образ жизни (режим труда и отдыха, </w:t>
      </w:r>
      <w:r>
        <w:rPr>
          <w:color w:val="000000"/>
          <w:sz w:val="28"/>
          <w:szCs w:val="28"/>
        </w:rPr>
        <w:t xml:space="preserve">               </w:t>
      </w:r>
      <w:r w:rsidRPr="00E53268">
        <w:rPr>
          <w:color w:val="000000"/>
          <w:sz w:val="28"/>
          <w:szCs w:val="28"/>
        </w:rPr>
        <w:t>питание, спорт, фитнес).</w:t>
      </w:r>
    </w:p>
    <w:p w:rsidR="00022FCC" w:rsidRDefault="00022FCC" w:rsidP="0081282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022FCC" w:rsidRPr="00E53268" w:rsidRDefault="00022FCC" w:rsidP="008128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Универсальные общеучебные действия</w:t>
      </w:r>
    </w:p>
    <w:p w:rsidR="00022FCC" w:rsidRPr="00A355CC" w:rsidRDefault="00022FCC" w:rsidP="008128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355CC">
        <w:rPr>
          <w:color w:val="000000"/>
          <w:sz w:val="28"/>
          <w:szCs w:val="28"/>
        </w:rPr>
        <w:t>егулятивные:</w:t>
      </w:r>
    </w:p>
    <w:p w:rsidR="00022FCC" w:rsidRPr="00E53268" w:rsidRDefault="00022FCC" w:rsidP="00F931F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</w:t>
      </w:r>
      <w:r w:rsidRPr="00E5326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задач;</w:t>
      </w:r>
    </w:p>
    <w:p w:rsidR="00022FCC" w:rsidRPr="00E53268" w:rsidRDefault="00022FCC" w:rsidP="00F931F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соотносить свои действия с планируемыми результатами, осущест</w:t>
      </w:r>
      <w:r w:rsidRPr="00E53268">
        <w:rPr>
          <w:color w:val="000000"/>
          <w:sz w:val="28"/>
          <w:szCs w:val="28"/>
        </w:rPr>
        <w:t>в</w:t>
      </w:r>
      <w:r w:rsidRPr="00E53268">
        <w:rPr>
          <w:color w:val="000000"/>
          <w:sz w:val="28"/>
          <w:szCs w:val="28"/>
        </w:rPr>
        <w:t xml:space="preserve">лять контроль своей деятельности в процессе достижения результата, </w:t>
      </w:r>
      <w:r>
        <w:rPr>
          <w:color w:val="000000"/>
          <w:sz w:val="28"/>
          <w:szCs w:val="28"/>
        </w:rPr>
        <w:t xml:space="preserve">               </w:t>
      </w:r>
      <w:r w:rsidRPr="00E53268">
        <w:rPr>
          <w:color w:val="000000"/>
          <w:sz w:val="28"/>
          <w:szCs w:val="28"/>
        </w:rPr>
        <w:t xml:space="preserve">корректировать свои действия в соответствии с изменяющейся ситуацией; </w:t>
      </w:r>
    </w:p>
    <w:p w:rsidR="00022FCC" w:rsidRPr="00E53268" w:rsidRDefault="00022FCC" w:rsidP="00F931F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022FCC" w:rsidRPr="00E53268" w:rsidRDefault="00022FCC" w:rsidP="00F931F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</w:t>
      </w:r>
      <w:r>
        <w:rPr>
          <w:color w:val="000000"/>
          <w:sz w:val="28"/>
          <w:szCs w:val="28"/>
        </w:rPr>
        <w:t xml:space="preserve">                 деятельности.</w:t>
      </w:r>
      <w:r w:rsidRPr="00E53268">
        <w:rPr>
          <w:color w:val="000000"/>
          <w:sz w:val="28"/>
          <w:szCs w:val="28"/>
        </w:rPr>
        <w:t xml:space="preserve"> </w:t>
      </w:r>
    </w:p>
    <w:p w:rsidR="00022FCC" w:rsidRPr="00A355CC" w:rsidRDefault="00022FCC" w:rsidP="00E532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355CC">
        <w:rPr>
          <w:color w:val="000000"/>
          <w:sz w:val="28"/>
          <w:szCs w:val="28"/>
        </w:rPr>
        <w:t>ознавательные: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использовать знаково-символические средства представления </w:t>
      </w:r>
      <w:r>
        <w:rPr>
          <w:color w:val="000000"/>
          <w:sz w:val="28"/>
          <w:szCs w:val="28"/>
        </w:rPr>
        <w:t xml:space="preserve">                  </w:t>
      </w:r>
      <w:r w:rsidRPr="00E53268">
        <w:rPr>
          <w:color w:val="000000"/>
          <w:sz w:val="28"/>
          <w:szCs w:val="28"/>
        </w:rPr>
        <w:t>информации для решения учебных и практических задач;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строить логическое рассуждение, умозаключение (индуктивное, </w:t>
      </w:r>
      <w:r>
        <w:rPr>
          <w:color w:val="000000"/>
          <w:sz w:val="28"/>
          <w:szCs w:val="28"/>
        </w:rPr>
        <w:t xml:space="preserve">             </w:t>
      </w:r>
      <w:r w:rsidRPr="00E53268">
        <w:rPr>
          <w:color w:val="000000"/>
          <w:sz w:val="28"/>
          <w:szCs w:val="28"/>
        </w:rPr>
        <w:t xml:space="preserve">дедуктивное и по аналогии) и делать выводы; 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работать с прослушанным/прочитанным текстом: определять тему, прогнозировать содержание текста по заголовку/по ключевым словам, </w:t>
      </w:r>
      <w:r>
        <w:rPr>
          <w:color w:val="000000"/>
          <w:sz w:val="28"/>
          <w:szCs w:val="28"/>
        </w:rPr>
        <w:t xml:space="preserve">             </w:t>
      </w:r>
      <w:r w:rsidRPr="00E53268">
        <w:rPr>
          <w:color w:val="000000"/>
          <w:sz w:val="28"/>
          <w:szCs w:val="28"/>
        </w:rPr>
        <w:t>устанавливать логическую последовательность основных фактов;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осуществлять информационный поиск; в том числе с помощью комп</w:t>
      </w:r>
      <w:r w:rsidRPr="00E53268">
        <w:rPr>
          <w:color w:val="000000"/>
          <w:sz w:val="28"/>
          <w:szCs w:val="28"/>
        </w:rPr>
        <w:t>ь</w:t>
      </w:r>
      <w:r w:rsidRPr="00E53268">
        <w:rPr>
          <w:color w:val="000000"/>
          <w:sz w:val="28"/>
          <w:szCs w:val="28"/>
        </w:rPr>
        <w:t>ютерных средств;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выделять, обобщать и фиксировать нужную информацию;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осознанно строить свое высказывание в соответствии с поставленной коммуникативной задачей, а также в соответствии с грамматическими и </w:t>
      </w:r>
      <w:r>
        <w:rPr>
          <w:color w:val="000000"/>
          <w:sz w:val="28"/>
          <w:szCs w:val="28"/>
        </w:rPr>
        <w:t xml:space="preserve">            </w:t>
      </w:r>
      <w:r w:rsidRPr="00E53268">
        <w:rPr>
          <w:color w:val="000000"/>
          <w:sz w:val="28"/>
          <w:szCs w:val="28"/>
        </w:rPr>
        <w:t>синтаксическими нормами языка;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решать проблемы творческого и поискового характера;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самостоятельно работать, рационально организовывая свой труд </w:t>
      </w:r>
      <w:r>
        <w:rPr>
          <w:color w:val="000000"/>
          <w:sz w:val="28"/>
          <w:szCs w:val="28"/>
        </w:rPr>
        <w:t xml:space="preserve">                 </w:t>
      </w:r>
      <w:r w:rsidRPr="00E53268">
        <w:rPr>
          <w:color w:val="000000"/>
          <w:sz w:val="28"/>
          <w:szCs w:val="28"/>
        </w:rPr>
        <w:t>в классе и дома;</w:t>
      </w:r>
    </w:p>
    <w:p w:rsidR="00022FCC" w:rsidRPr="00E53268" w:rsidRDefault="00022FCC" w:rsidP="00B0778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контролировать и оцениват</w:t>
      </w:r>
      <w:r>
        <w:rPr>
          <w:color w:val="000000"/>
          <w:sz w:val="28"/>
          <w:szCs w:val="28"/>
        </w:rPr>
        <w:t>ь результаты своей деятельности.</w:t>
      </w:r>
    </w:p>
    <w:p w:rsidR="00022FCC" w:rsidRPr="00A355CC" w:rsidRDefault="00022FCC" w:rsidP="00B07788">
      <w:pPr>
        <w:tabs>
          <w:tab w:val="num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355CC">
        <w:rPr>
          <w:color w:val="000000"/>
          <w:sz w:val="28"/>
          <w:szCs w:val="28"/>
        </w:rPr>
        <w:t>оммуникативные:</w:t>
      </w:r>
    </w:p>
    <w:p w:rsidR="00022FCC" w:rsidRPr="00E53268" w:rsidRDefault="00022FCC" w:rsidP="00B07788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планировать свое речевое и неречевое поведение;</w:t>
      </w:r>
    </w:p>
    <w:p w:rsidR="00022FCC" w:rsidRPr="00E53268" w:rsidRDefault="00022FCC" w:rsidP="00B07788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работать индивидуально, в парах и группе;</w:t>
      </w:r>
    </w:p>
    <w:p w:rsidR="00022FCC" w:rsidRPr="00E53268" w:rsidRDefault="00022FCC" w:rsidP="00B07788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сотрудничать со взрослыми и сверстниками в разных социальных с</w:t>
      </w:r>
      <w:r w:rsidRPr="00E53268">
        <w:rPr>
          <w:color w:val="000000"/>
          <w:sz w:val="28"/>
          <w:szCs w:val="28"/>
        </w:rPr>
        <w:t>и</w:t>
      </w:r>
      <w:r w:rsidRPr="00E53268">
        <w:rPr>
          <w:color w:val="000000"/>
          <w:sz w:val="28"/>
          <w:szCs w:val="28"/>
        </w:rPr>
        <w:t>туациях, находить выходы из спорных ситуаций;</w:t>
      </w:r>
    </w:p>
    <w:p w:rsidR="00022FCC" w:rsidRPr="00E53268" w:rsidRDefault="00022FCC" w:rsidP="00B07788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определять общие цели и пути их достижения; </w:t>
      </w:r>
    </w:p>
    <w:p w:rsidR="00022FCC" w:rsidRPr="00E53268" w:rsidRDefault="00022FCC" w:rsidP="00B07788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формулировать, аргументировать и отстаивать своё мнение; </w:t>
      </w:r>
    </w:p>
    <w:p w:rsidR="00022FCC" w:rsidRPr="00E53268" w:rsidRDefault="00022FCC" w:rsidP="00B07788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осуществлять взаимный контроль в совместной деятельности; </w:t>
      </w:r>
    </w:p>
    <w:p w:rsidR="00022FCC" w:rsidRPr="00E53268" w:rsidRDefault="00022FCC" w:rsidP="00B07788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адекватно оценивать собственное поведение и поведение окружающих. </w:t>
      </w:r>
    </w:p>
    <w:p w:rsidR="00022FCC" w:rsidRDefault="00022FCC" w:rsidP="00B07788">
      <w:pPr>
        <w:pStyle w:val="ListParagraph"/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</w:p>
    <w:p w:rsidR="00022FCC" w:rsidRPr="00A355CC" w:rsidRDefault="00022FCC" w:rsidP="00B07788">
      <w:pPr>
        <w:pStyle w:val="ListParagraph"/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 w:rsidRPr="00A355CC">
        <w:rPr>
          <w:b/>
          <w:color w:val="000000"/>
          <w:sz w:val="28"/>
          <w:szCs w:val="28"/>
        </w:rPr>
        <w:t>Компенсаторные умения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Совершенствуются умения:</w:t>
      </w:r>
    </w:p>
    <w:p w:rsidR="00022FCC" w:rsidRPr="00E53268" w:rsidRDefault="00022FCC" w:rsidP="00B07788">
      <w:p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022FCC" w:rsidRPr="00E53268" w:rsidRDefault="00022FCC" w:rsidP="00B07788">
      <w:p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использовать в качестве опоры при порождении собственных высказ</w:t>
      </w:r>
      <w:r w:rsidRPr="00E53268">
        <w:rPr>
          <w:color w:val="000000"/>
          <w:sz w:val="28"/>
          <w:szCs w:val="28"/>
        </w:rPr>
        <w:t>ы</w:t>
      </w:r>
      <w:r w:rsidRPr="00E53268">
        <w:rPr>
          <w:color w:val="000000"/>
          <w:sz w:val="28"/>
          <w:szCs w:val="28"/>
        </w:rPr>
        <w:t>ваний ключевые слова, план к тексту, тематический словарь и т. д.;</w:t>
      </w:r>
    </w:p>
    <w:p w:rsidR="00022FCC" w:rsidRPr="00E53268" w:rsidRDefault="00022FCC" w:rsidP="00B07788">
      <w:p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прогнозировать содержание текста на основе заголовка, предварител</w:t>
      </w:r>
      <w:r w:rsidRPr="00E53268">
        <w:rPr>
          <w:color w:val="000000"/>
          <w:sz w:val="28"/>
          <w:szCs w:val="28"/>
        </w:rPr>
        <w:t>ь</w:t>
      </w:r>
      <w:r w:rsidRPr="00E53268">
        <w:rPr>
          <w:color w:val="000000"/>
          <w:sz w:val="28"/>
          <w:szCs w:val="28"/>
        </w:rPr>
        <w:t>но поставленных вопросов;</w:t>
      </w:r>
    </w:p>
    <w:p w:rsidR="00022FCC" w:rsidRDefault="00022FCC" w:rsidP="00B07788">
      <w:p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догадываться о значении незнакомых слов по контексту, по использу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мым собеседником жестам и мимике;</w:t>
      </w:r>
      <w:r>
        <w:rPr>
          <w:color w:val="000000"/>
          <w:sz w:val="28"/>
          <w:szCs w:val="28"/>
        </w:rPr>
        <w:t xml:space="preserve"> </w:t>
      </w:r>
    </w:p>
    <w:p w:rsidR="00022FCC" w:rsidRPr="00E53268" w:rsidRDefault="00022FCC" w:rsidP="00B07788">
      <w:p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022FCC" w:rsidRDefault="00022FCC" w:rsidP="00B07788">
      <w:pPr>
        <w:shd w:val="clear" w:color="auto" w:fill="FFFFFF"/>
        <w:tabs>
          <w:tab w:val="left" w:pos="682"/>
        </w:tabs>
        <w:ind w:left="567"/>
        <w:jc w:val="center"/>
        <w:rPr>
          <w:b/>
          <w:color w:val="000000"/>
          <w:sz w:val="28"/>
          <w:szCs w:val="28"/>
          <w:u w:val="single"/>
        </w:rPr>
      </w:pPr>
    </w:p>
    <w:p w:rsidR="00022FCC" w:rsidRPr="00E53268" w:rsidRDefault="00022FCC" w:rsidP="00B07788">
      <w:pPr>
        <w:shd w:val="clear" w:color="auto" w:fill="FFFFFF"/>
        <w:tabs>
          <w:tab w:val="left" w:pos="682"/>
        </w:tabs>
        <w:ind w:left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</w:t>
      </w:r>
      <w:r w:rsidRPr="00E53268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E53268">
        <w:rPr>
          <w:b/>
          <w:color w:val="000000"/>
          <w:sz w:val="28"/>
          <w:szCs w:val="28"/>
          <w:u w:val="single"/>
        </w:rPr>
        <w:t>Содержание курса</w:t>
      </w:r>
    </w:p>
    <w:p w:rsidR="00022FCC" w:rsidRPr="00E53268" w:rsidRDefault="00022FCC" w:rsidP="00E53268">
      <w:pPr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022FCC" w:rsidRPr="00B07788" w:rsidRDefault="00022FCC" w:rsidP="00B07788">
      <w:pPr>
        <w:pStyle w:val="ListParagraph"/>
        <w:numPr>
          <w:ilvl w:val="0"/>
          <w:numId w:val="34"/>
        </w:numPr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B07788">
        <w:rPr>
          <w:b/>
          <w:color w:val="000000"/>
          <w:sz w:val="28"/>
          <w:szCs w:val="28"/>
        </w:rPr>
        <w:t>класс (102 часа)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Межличностные взаимоотношения в семье, со сверстниками.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>Решение конфликтных ситуаций. Внешность и черты характера человека.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Досуг и увлечения</w:t>
      </w:r>
      <w:r w:rsidRPr="00E53268">
        <w:rPr>
          <w:color w:val="000000"/>
          <w:sz w:val="28"/>
          <w:szCs w:val="28"/>
        </w:rPr>
        <w:t xml:space="preserve">. Чтение, кино, театр, музыка. Виды отдыха, </w:t>
      </w:r>
      <w:r>
        <w:rPr>
          <w:color w:val="000000"/>
          <w:sz w:val="28"/>
          <w:szCs w:val="28"/>
        </w:rPr>
        <w:t xml:space="preserve">                    </w:t>
      </w:r>
      <w:r w:rsidRPr="00E53268">
        <w:rPr>
          <w:color w:val="000000"/>
          <w:sz w:val="28"/>
          <w:szCs w:val="28"/>
        </w:rPr>
        <w:t>путешествия. Покупки.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Школьное образование</w:t>
      </w:r>
      <w:r w:rsidRPr="00E53268">
        <w:rPr>
          <w:color w:val="000000"/>
          <w:sz w:val="28"/>
          <w:szCs w:val="28"/>
        </w:rPr>
        <w:t xml:space="preserve">. Школьная жизнь, изучаемые предметы. </w:t>
      </w:r>
      <w:r>
        <w:rPr>
          <w:color w:val="000000"/>
          <w:sz w:val="28"/>
          <w:szCs w:val="28"/>
        </w:rPr>
        <w:t xml:space="preserve">                   </w:t>
      </w:r>
      <w:r w:rsidRPr="00E53268">
        <w:rPr>
          <w:color w:val="000000"/>
          <w:sz w:val="28"/>
          <w:szCs w:val="28"/>
        </w:rPr>
        <w:t>Каникулы в различное время года.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Мир профессий</w:t>
      </w:r>
      <w:r w:rsidRPr="00E532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>Проблемы выбора профессии. Роль иностранного языка в планах на будущее.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Здоровый образ жизни</w:t>
      </w:r>
      <w:r w:rsidRPr="00E53268">
        <w:rPr>
          <w:color w:val="000000"/>
          <w:sz w:val="28"/>
          <w:szCs w:val="28"/>
        </w:rPr>
        <w:t>. Режим труда и отдыха. Сбалансированное пит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ние.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Вселенная и человек. Природа: флора и фауна. Климат, погода. Условия проживания в городской/сельской местности.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Страна/страны изучаемого языка и родная страна</w:t>
      </w:r>
      <w:r>
        <w:rPr>
          <w:color w:val="000000"/>
          <w:sz w:val="28"/>
          <w:szCs w:val="28"/>
        </w:rPr>
        <w:t xml:space="preserve">. </w:t>
      </w:r>
      <w:r w:rsidRPr="00E53268">
        <w:rPr>
          <w:color w:val="000000"/>
          <w:sz w:val="28"/>
          <w:szCs w:val="28"/>
        </w:rPr>
        <w:t xml:space="preserve">Географическое </w:t>
      </w:r>
      <w:r>
        <w:rPr>
          <w:color w:val="000000"/>
          <w:sz w:val="28"/>
          <w:szCs w:val="28"/>
        </w:rPr>
        <w:t xml:space="preserve">          </w:t>
      </w:r>
      <w:r w:rsidRPr="00E53268">
        <w:rPr>
          <w:color w:val="000000"/>
          <w:sz w:val="28"/>
          <w:szCs w:val="28"/>
        </w:rPr>
        <w:t>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обычаи).</w:t>
      </w:r>
    </w:p>
    <w:p w:rsidR="00022FCC" w:rsidRDefault="00022FCC" w:rsidP="00B07788">
      <w:pPr>
        <w:shd w:val="clear" w:color="auto" w:fill="FFFFFF"/>
        <w:tabs>
          <w:tab w:val="left" w:pos="653"/>
        </w:tabs>
        <w:ind w:firstLine="567"/>
        <w:jc w:val="both"/>
        <w:rPr>
          <w:b/>
          <w:color w:val="000000"/>
          <w:sz w:val="28"/>
          <w:szCs w:val="28"/>
        </w:rPr>
      </w:pPr>
    </w:p>
    <w:p w:rsidR="00022FCC" w:rsidRPr="00E53268" w:rsidRDefault="00022FCC" w:rsidP="00B07788">
      <w:pPr>
        <w:shd w:val="clear" w:color="auto" w:fill="FFFFFF"/>
        <w:tabs>
          <w:tab w:val="left" w:pos="653"/>
        </w:tabs>
        <w:ind w:firstLine="567"/>
        <w:jc w:val="both"/>
        <w:rPr>
          <w:b/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6 класс (102 часа)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Межличностные взаимоотношения в семье, со сверстниками</w:t>
      </w:r>
      <w:r w:rsidRPr="00E53268">
        <w:rPr>
          <w:color w:val="000000"/>
          <w:sz w:val="28"/>
          <w:szCs w:val="28"/>
        </w:rPr>
        <w:t>. Решение конфликтных ситуаций.  Внешность и черты характера человека.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55CC">
        <w:rPr>
          <w:color w:val="000000"/>
          <w:sz w:val="28"/>
          <w:szCs w:val="28"/>
        </w:rPr>
        <w:t>Досуг и увлечения</w:t>
      </w:r>
      <w:r w:rsidRPr="00E53268">
        <w:rPr>
          <w:color w:val="000000"/>
          <w:sz w:val="28"/>
          <w:szCs w:val="28"/>
        </w:rPr>
        <w:t xml:space="preserve">. Чтение, кино, театр, музыка. Виды отдыха, </w:t>
      </w:r>
      <w:r>
        <w:rPr>
          <w:color w:val="000000"/>
          <w:sz w:val="28"/>
          <w:szCs w:val="28"/>
        </w:rPr>
        <w:t xml:space="preserve">                    </w:t>
      </w:r>
      <w:r w:rsidRPr="00E53268">
        <w:rPr>
          <w:color w:val="000000"/>
          <w:sz w:val="28"/>
          <w:szCs w:val="28"/>
        </w:rPr>
        <w:t>путешествия. Покупки.</w:t>
      </w:r>
    </w:p>
    <w:p w:rsidR="00022FCC" w:rsidRPr="00E53268" w:rsidRDefault="00022FCC" w:rsidP="00B07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Здоровый образ жизни.</w:t>
      </w:r>
      <w:r w:rsidRPr="00E53268">
        <w:rPr>
          <w:color w:val="000000"/>
          <w:sz w:val="28"/>
          <w:szCs w:val="28"/>
        </w:rPr>
        <w:t xml:space="preserve"> Режим труда и отдыха. Сбалансированное </w:t>
      </w:r>
      <w:r>
        <w:rPr>
          <w:color w:val="000000"/>
          <w:sz w:val="28"/>
          <w:szCs w:val="28"/>
        </w:rPr>
        <w:t xml:space="preserve">             </w:t>
      </w:r>
      <w:r w:rsidRPr="00E53268">
        <w:rPr>
          <w:color w:val="000000"/>
          <w:sz w:val="28"/>
          <w:szCs w:val="28"/>
        </w:rPr>
        <w:t xml:space="preserve">питание. 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Школьное образование</w:t>
      </w:r>
      <w:r w:rsidRPr="00E532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 xml:space="preserve">Школьная жизнь, изучаемые предметы. </w:t>
      </w:r>
      <w:r>
        <w:rPr>
          <w:color w:val="000000"/>
          <w:sz w:val="28"/>
          <w:szCs w:val="28"/>
        </w:rPr>
        <w:t xml:space="preserve">              </w:t>
      </w:r>
      <w:r w:rsidRPr="00E53268">
        <w:rPr>
          <w:color w:val="000000"/>
          <w:sz w:val="28"/>
          <w:szCs w:val="28"/>
        </w:rPr>
        <w:t>Переписка с зарубежными сверстниками. Каникулы в различное время года.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Вселенная и человек.</w:t>
      </w:r>
      <w:r w:rsidRPr="00E53268">
        <w:rPr>
          <w:color w:val="000000"/>
          <w:sz w:val="28"/>
          <w:szCs w:val="28"/>
        </w:rPr>
        <w:t xml:space="preserve"> Климат, погода. Условия проживания в горо</w:t>
      </w:r>
      <w:r w:rsidRPr="00E53268">
        <w:rPr>
          <w:color w:val="000000"/>
          <w:sz w:val="28"/>
          <w:szCs w:val="28"/>
        </w:rPr>
        <w:t>д</w:t>
      </w:r>
      <w:r w:rsidRPr="00E53268">
        <w:rPr>
          <w:color w:val="000000"/>
          <w:sz w:val="28"/>
          <w:szCs w:val="28"/>
        </w:rPr>
        <w:t>ской/сельской местности. Транспорт.</w:t>
      </w:r>
    </w:p>
    <w:p w:rsidR="00022FCC" w:rsidRPr="00E53268" w:rsidRDefault="00022FCC" w:rsidP="00B07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Средства массовой информации и коммуникации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(телевидение, пресса, радио, И</w:t>
      </w:r>
      <w:r w:rsidRPr="00E53268">
        <w:rPr>
          <w:color w:val="000000"/>
          <w:sz w:val="28"/>
          <w:szCs w:val="28"/>
        </w:rPr>
        <w:t>нтернет).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Страна/страны изучаемого языка и родная страна</w:t>
      </w:r>
      <w:r w:rsidRPr="00E53268">
        <w:rPr>
          <w:color w:val="000000"/>
          <w:sz w:val="28"/>
          <w:szCs w:val="28"/>
        </w:rPr>
        <w:t xml:space="preserve">. Географическое </w:t>
      </w:r>
      <w:r>
        <w:rPr>
          <w:color w:val="000000"/>
          <w:sz w:val="28"/>
          <w:szCs w:val="28"/>
        </w:rPr>
        <w:t xml:space="preserve">           </w:t>
      </w:r>
      <w:r w:rsidRPr="00E53268">
        <w:rPr>
          <w:color w:val="000000"/>
          <w:sz w:val="28"/>
          <w:szCs w:val="28"/>
        </w:rPr>
        <w:t>положение, столицы и крупные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>города, достопримечательности,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>национал</w:t>
      </w:r>
      <w:r w:rsidRPr="00E5326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ные праздники, </w:t>
      </w:r>
      <w:r w:rsidRPr="00E53268">
        <w:rPr>
          <w:color w:val="000000"/>
          <w:sz w:val="28"/>
          <w:szCs w:val="28"/>
        </w:rPr>
        <w:t>страницы истории, выдающиеся люди, их вклад в науку и мировую культуру.</w:t>
      </w:r>
    </w:p>
    <w:p w:rsidR="00022FCC" w:rsidRDefault="00022FCC" w:rsidP="00E5326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022FCC" w:rsidRPr="00E53268" w:rsidRDefault="00022FCC" w:rsidP="00E5326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Pr="00E53268">
        <w:rPr>
          <w:b/>
          <w:color w:val="000000"/>
          <w:sz w:val="28"/>
          <w:szCs w:val="28"/>
        </w:rPr>
        <w:t>класс (102 часа)</w:t>
      </w:r>
    </w:p>
    <w:p w:rsidR="00022FCC" w:rsidRPr="00E53268" w:rsidRDefault="00022FCC" w:rsidP="00B07788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Межличностные взаимоотношения в семье, со сверстниками.</w:t>
      </w:r>
      <w:r w:rsidRPr="00E53268">
        <w:rPr>
          <w:color w:val="000000"/>
          <w:sz w:val="28"/>
          <w:szCs w:val="28"/>
        </w:rPr>
        <w:t xml:space="preserve"> Решение кон</w:t>
      </w:r>
      <w:r>
        <w:rPr>
          <w:color w:val="000000"/>
          <w:sz w:val="28"/>
          <w:szCs w:val="28"/>
        </w:rPr>
        <w:t>фликтных ситуаций.</w:t>
      </w:r>
      <w:r w:rsidRPr="00E53268">
        <w:rPr>
          <w:color w:val="000000"/>
          <w:sz w:val="28"/>
          <w:szCs w:val="28"/>
        </w:rPr>
        <w:t xml:space="preserve"> Внешность и черты характера человека.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Досуг и увлечения</w:t>
      </w:r>
      <w:r>
        <w:rPr>
          <w:color w:val="000000"/>
          <w:sz w:val="28"/>
          <w:szCs w:val="28"/>
        </w:rPr>
        <w:t xml:space="preserve">. Чтение, кино, театр, </w:t>
      </w:r>
      <w:r w:rsidRPr="00E53268">
        <w:rPr>
          <w:color w:val="000000"/>
          <w:sz w:val="28"/>
          <w:szCs w:val="28"/>
        </w:rPr>
        <w:t>музыка. Виды отдыха, путеш</w:t>
      </w:r>
      <w:r w:rsidRPr="00E5326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ствия. </w:t>
      </w:r>
      <w:r w:rsidRPr="00E53268">
        <w:rPr>
          <w:color w:val="000000"/>
          <w:sz w:val="28"/>
          <w:szCs w:val="28"/>
        </w:rPr>
        <w:t>Покупки.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Здоровый образ жизни</w:t>
      </w:r>
      <w:r>
        <w:rPr>
          <w:color w:val="000000"/>
          <w:sz w:val="28"/>
          <w:szCs w:val="28"/>
        </w:rPr>
        <w:t xml:space="preserve">. </w:t>
      </w:r>
      <w:r w:rsidRPr="00E53268">
        <w:rPr>
          <w:color w:val="000000"/>
          <w:sz w:val="28"/>
          <w:szCs w:val="28"/>
        </w:rPr>
        <w:t xml:space="preserve">Режим труда и отдыха.  Сбалансированное </w:t>
      </w:r>
      <w:r>
        <w:rPr>
          <w:color w:val="000000"/>
          <w:sz w:val="28"/>
          <w:szCs w:val="28"/>
        </w:rPr>
        <w:t xml:space="preserve">             </w:t>
      </w:r>
      <w:r w:rsidRPr="00E53268">
        <w:rPr>
          <w:color w:val="000000"/>
          <w:sz w:val="28"/>
          <w:szCs w:val="28"/>
        </w:rPr>
        <w:t>питание.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>Спорт. Отказ от вредных привычек.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Школьное образование</w:t>
      </w:r>
      <w:r w:rsidRPr="00E53268">
        <w:rPr>
          <w:color w:val="000000"/>
          <w:sz w:val="28"/>
          <w:szCs w:val="28"/>
        </w:rPr>
        <w:t>. Каникулы в различное время года.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Вселенная и человек</w:t>
      </w:r>
      <w:r w:rsidRPr="00E53268">
        <w:rPr>
          <w:color w:val="000000"/>
          <w:sz w:val="28"/>
          <w:szCs w:val="28"/>
        </w:rPr>
        <w:t>. Природа: флора и фауна. Проблемы экологии. З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щита окружающей среды. Условия проживания в городской/сельской мес</w:t>
      </w:r>
      <w:r w:rsidRPr="00E53268">
        <w:rPr>
          <w:color w:val="000000"/>
          <w:sz w:val="28"/>
          <w:szCs w:val="28"/>
        </w:rPr>
        <w:t>т</w:t>
      </w:r>
      <w:r w:rsidRPr="00E53268">
        <w:rPr>
          <w:color w:val="000000"/>
          <w:sz w:val="28"/>
          <w:szCs w:val="28"/>
        </w:rPr>
        <w:t xml:space="preserve">ности. </w:t>
      </w:r>
    </w:p>
    <w:p w:rsidR="00022FCC" w:rsidRPr="00E53268" w:rsidRDefault="00022FCC" w:rsidP="00B07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Средства массовой информации и коммуникации</w:t>
      </w:r>
      <w:r w:rsidRPr="00E53268">
        <w:rPr>
          <w:color w:val="000000"/>
          <w:sz w:val="28"/>
          <w:szCs w:val="28"/>
        </w:rPr>
        <w:t xml:space="preserve"> (пресса, телевидение, ра</w:t>
      </w:r>
      <w:r>
        <w:rPr>
          <w:color w:val="000000"/>
          <w:sz w:val="28"/>
          <w:szCs w:val="28"/>
        </w:rPr>
        <w:t>дио, И</w:t>
      </w:r>
      <w:r w:rsidRPr="00E53268">
        <w:rPr>
          <w:color w:val="000000"/>
          <w:sz w:val="28"/>
          <w:szCs w:val="28"/>
        </w:rPr>
        <w:t>нтернет).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Страна/страны изучаемого языка и родная страна</w:t>
      </w:r>
      <w:r>
        <w:rPr>
          <w:color w:val="000000"/>
          <w:sz w:val="28"/>
          <w:szCs w:val="28"/>
        </w:rPr>
        <w:t xml:space="preserve">. </w:t>
      </w:r>
      <w:r w:rsidRPr="00E53268">
        <w:rPr>
          <w:color w:val="000000"/>
          <w:sz w:val="28"/>
          <w:szCs w:val="28"/>
        </w:rPr>
        <w:t xml:space="preserve">Географическое </w:t>
      </w:r>
      <w:r>
        <w:rPr>
          <w:color w:val="000000"/>
          <w:sz w:val="28"/>
          <w:szCs w:val="28"/>
        </w:rPr>
        <w:t xml:space="preserve">           </w:t>
      </w:r>
      <w:r w:rsidRPr="00E53268">
        <w:rPr>
          <w:color w:val="000000"/>
          <w:sz w:val="28"/>
          <w:szCs w:val="28"/>
        </w:rPr>
        <w:t xml:space="preserve">положение, 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 xml:space="preserve">столицы и крупные города, достопримечательности, культурные </w:t>
      </w:r>
      <w:r>
        <w:rPr>
          <w:color w:val="000000"/>
          <w:sz w:val="28"/>
          <w:szCs w:val="28"/>
        </w:rPr>
        <w:t xml:space="preserve">           </w:t>
      </w:r>
      <w:r w:rsidRPr="00E53268">
        <w:rPr>
          <w:color w:val="000000"/>
          <w:sz w:val="28"/>
          <w:szCs w:val="28"/>
        </w:rPr>
        <w:t>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22FCC" w:rsidRDefault="00022FCC" w:rsidP="00E53268">
      <w:pPr>
        <w:pStyle w:val="ListParagraph"/>
        <w:shd w:val="clear" w:color="auto" w:fill="FFFFFF"/>
        <w:tabs>
          <w:tab w:val="left" w:pos="142"/>
        </w:tabs>
        <w:ind w:left="0" w:firstLine="567"/>
        <w:jc w:val="both"/>
        <w:rPr>
          <w:b/>
          <w:color w:val="000000"/>
          <w:sz w:val="28"/>
          <w:szCs w:val="28"/>
        </w:rPr>
      </w:pPr>
    </w:p>
    <w:p w:rsidR="00022FCC" w:rsidRPr="00E53268" w:rsidRDefault="00022FCC" w:rsidP="00E53268">
      <w:pPr>
        <w:pStyle w:val="ListParagraph"/>
        <w:shd w:val="clear" w:color="auto" w:fill="FFFFFF"/>
        <w:tabs>
          <w:tab w:val="left" w:pos="142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8 класс (102 часа)</w:t>
      </w:r>
    </w:p>
    <w:p w:rsidR="00022FCC" w:rsidRPr="00E53268" w:rsidRDefault="00022FCC" w:rsidP="00B07788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Межличностные взаимоотношения в семье, со сверстниками</w:t>
      </w:r>
      <w:r w:rsidRPr="00E53268">
        <w:rPr>
          <w:color w:val="000000"/>
          <w:sz w:val="28"/>
          <w:szCs w:val="28"/>
        </w:rPr>
        <w:t>. Решение конфликтных ситуаций. Внешность и черты характера человека.</w:t>
      </w:r>
    </w:p>
    <w:p w:rsidR="00022FCC" w:rsidRPr="00E53268" w:rsidRDefault="00022FCC" w:rsidP="00B07788">
      <w:pPr>
        <w:pStyle w:val="ListParagraph"/>
        <w:shd w:val="clear" w:color="auto" w:fill="FFFFFF"/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Досуг и увлечения</w:t>
      </w:r>
      <w:r>
        <w:rPr>
          <w:color w:val="000000"/>
          <w:sz w:val="28"/>
          <w:szCs w:val="28"/>
        </w:rPr>
        <w:t xml:space="preserve">. </w:t>
      </w:r>
      <w:r w:rsidRPr="00E53268">
        <w:rPr>
          <w:color w:val="000000"/>
          <w:sz w:val="28"/>
          <w:szCs w:val="28"/>
        </w:rPr>
        <w:t xml:space="preserve">Виды отдыха, путешествия. Молодежная мода. </w:t>
      </w:r>
      <w:r>
        <w:rPr>
          <w:color w:val="000000"/>
          <w:sz w:val="28"/>
          <w:szCs w:val="28"/>
        </w:rPr>
        <w:t xml:space="preserve">            </w:t>
      </w:r>
      <w:r w:rsidRPr="00E53268">
        <w:rPr>
          <w:color w:val="000000"/>
          <w:sz w:val="28"/>
          <w:szCs w:val="28"/>
        </w:rPr>
        <w:t>Покупки.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Здоровый образ жизни</w:t>
      </w:r>
      <w:r>
        <w:rPr>
          <w:color w:val="000000"/>
          <w:sz w:val="28"/>
          <w:szCs w:val="28"/>
        </w:rPr>
        <w:t xml:space="preserve">. Спорт. </w:t>
      </w:r>
      <w:r w:rsidRPr="00E53268">
        <w:rPr>
          <w:color w:val="000000"/>
          <w:sz w:val="28"/>
          <w:szCs w:val="28"/>
        </w:rPr>
        <w:t>Сбалансированное питание.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Школьное образование</w:t>
      </w:r>
      <w:r>
        <w:rPr>
          <w:color w:val="000000"/>
          <w:sz w:val="28"/>
          <w:szCs w:val="28"/>
        </w:rPr>
        <w:t xml:space="preserve">. Школьная жизнь, </w:t>
      </w:r>
      <w:r w:rsidRPr="00E53268">
        <w:rPr>
          <w:color w:val="000000"/>
          <w:sz w:val="28"/>
          <w:szCs w:val="28"/>
        </w:rPr>
        <w:t xml:space="preserve">изучаемые предметы. </w:t>
      </w:r>
      <w:r>
        <w:rPr>
          <w:color w:val="000000"/>
          <w:sz w:val="28"/>
          <w:szCs w:val="28"/>
        </w:rPr>
        <w:t xml:space="preserve">                </w:t>
      </w:r>
      <w:r w:rsidRPr="00E53268">
        <w:rPr>
          <w:color w:val="000000"/>
          <w:sz w:val="28"/>
          <w:szCs w:val="28"/>
        </w:rPr>
        <w:t>Переписка с зарубежными сверстниками. Каникулы в различное время года.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Мир профессий</w:t>
      </w:r>
      <w:r w:rsidRPr="00E53268">
        <w:rPr>
          <w:color w:val="000000"/>
          <w:sz w:val="28"/>
          <w:szCs w:val="28"/>
        </w:rPr>
        <w:t xml:space="preserve">. Проблемы выбора профессии. 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Вселенная и человек</w:t>
      </w:r>
      <w:r w:rsidRPr="00E53268">
        <w:rPr>
          <w:color w:val="000000"/>
          <w:sz w:val="28"/>
          <w:szCs w:val="28"/>
        </w:rPr>
        <w:t xml:space="preserve">. Природа: флора и фауна. Проблемы экологии. </w:t>
      </w:r>
      <w:r>
        <w:rPr>
          <w:color w:val="000000"/>
          <w:sz w:val="28"/>
          <w:szCs w:val="28"/>
        </w:rPr>
        <w:t xml:space="preserve">           </w:t>
      </w:r>
      <w:r w:rsidRPr="00E53268">
        <w:rPr>
          <w:color w:val="000000"/>
          <w:sz w:val="28"/>
          <w:szCs w:val="28"/>
        </w:rPr>
        <w:t>Защита окружающей среды. Климат, погода. Транспорт.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Средства массовой информации</w:t>
      </w:r>
      <w:r w:rsidRPr="00E53268">
        <w:rPr>
          <w:color w:val="000000"/>
          <w:sz w:val="28"/>
          <w:szCs w:val="28"/>
        </w:rPr>
        <w:t xml:space="preserve"> (пресса, телевидение, радио, Интернет).</w:t>
      </w:r>
    </w:p>
    <w:p w:rsidR="00022FCC" w:rsidRDefault="00022FCC" w:rsidP="00B07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Страна/страны изучаемого языка и родная страна</w:t>
      </w:r>
      <w:r>
        <w:rPr>
          <w:color w:val="000000"/>
          <w:sz w:val="28"/>
          <w:szCs w:val="28"/>
        </w:rPr>
        <w:t>.</w:t>
      </w:r>
      <w:r w:rsidRPr="00E53268">
        <w:rPr>
          <w:color w:val="000000"/>
          <w:sz w:val="28"/>
          <w:szCs w:val="28"/>
        </w:rPr>
        <w:t xml:space="preserve"> Географическое п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ложение, столицы и крупные города, регионы, достопримечательности, кул</w:t>
      </w:r>
      <w:r w:rsidRPr="00E53268">
        <w:rPr>
          <w:color w:val="000000"/>
          <w:sz w:val="28"/>
          <w:szCs w:val="28"/>
        </w:rPr>
        <w:t>ь</w:t>
      </w:r>
      <w:r w:rsidRPr="00E53268">
        <w:rPr>
          <w:color w:val="000000"/>
          <w:sz w:val="28"/>
          <w:szCs w:val="28"/>
        </w:rPr>
        <w:t>турные особенности (национальные праздники, знаменательные даты, трад</w:t>
      </w:r>
      <w:r w:rsidRPr="00E53268">
        <w:rPr>
          <w:color w:val="000000"/>
          <w:sz w:val="28"/>
          <w:szCs w:val="28"/>
        </w:rPr>
        <w:t>и</w:t>
      </w:r>
      <w:r w:rsidRPr="00E53268">
        <w:rPr>
          <w:color w:val="000000"/>
          <w:sz w:val="28"/>
          <w:szCs w:val="28"/>
        </w:rPr>
        <w:t xml:space="preserve">ции, обычаи), страницы истории, выдающиеся люди, их вклад в науку и </w:t>
      </w:r>
      <w:r>
        <w:rPr>
          <w:color w:val="000000"/>
          <w:sz w:val="28"/>
          <w:szCs w:val="28"/>
        </w:rPr>
        <w:t xml:space="preserve">    </w:t>
      </w:r>
      <w:r w:rsidRPr="00E53268">
        <w:rPr>
          <w:color w:val="000000"/>
          <w:sz w:val="28"/>
          <w:szCs w:val="28"/>
        </w:rPr>
        <w:t>мировую культуру.</w:t>
      </w:r>
    </w:p>
    <w:p w:rsidR="00022FCC" w:rsidRPr="00E53268" w:rsidRDefault="00022FCC" w:rsidP="00B07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022FCC" w:rsidRPr="00E53268" w:rsidRDefault="00022FCC" w:rsidP="00B07788">
      <w:pPr>
        <w:pStyle w:val="ListParagraph"/>
        <w:numPr>
          <w:ilvl w:val="0"/>
          <w:numId w:val="29"/>
        </w:numPr>
        <w:shd w:val="clear" w:color="auto" w:fill="FFFFFF"/>
        <w:tabs>
          <w:tab w:val="left" w:pos="653"/>
        </w:tabs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класс </w:t>
      </w:r>
      <w:r w:rsidRPr="00E53268">
        <w:rPr>
          <w:b/>
          <w:color w:val="000000"/>
          <w:sz w:val="28"/>
          <w:szCs w:val="28"/>
        </w:rPr>
        <w:t>(102 часа)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Межличностные взаимоотношения в семье, со сверстниками.</w:t>
      </w:r>
      <w:r w:rsidRPr="00E53268">
        <w:rPr>
          <w:color w:val="000000"/>
          <w:sz w:val="28"/>
          <w:szCs w:val="28"/>
        </w:rPr>
        <w:t xml:space="preserve"> Решение конфликтных ситуаций.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Досуг и увлечения</w:t>
      </w:r>
      <w:r w:rsidRPr="00E53268">
        <w:rPr>
          <w:color w:val="000000"/>
          <w:sz w:val="28"/>
          <w:szCs w:val="28"/>
        </w:rPr>
        <w:t xml:space="preserve">. Чтение, кино, театр,  музыка. Виды отдыха, </w:t>
      </w:r>
      <w:r>
        <w:rPr>
          <w:color w:val="000000"/>
          <w:sz w:val="28"/>
          <w:szCs w:val="28"/>
        </w:rPr>
        <w:t xml:space="preserve">             </w:t>
      </w:r>
      <w:r w:rsidRPr="00E53268">
        <w:rPr>
          <w:color w:val="000000"/>
          <w:sz w:val="28"/>
          <w:szCs w:val="28"/>
        </w:rPr>
        <w:t>путешествия.</w:t>
      </w:r>
    </w:p>
    <w:p w:rsidR="00022FCC" w:rsidRPr="00E53268" w:rsidRDefault="00022FCC" w:rsidP="00B07788">
      <w:p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Здоровый образ жизни</w:t>
      </w:r>
      <w:r w:rsidRPr="00E532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Режим труда и отдыха. Спорт. </w:t>
      </w:r>
      <w:r w:rsidRPr="00E53268">
        <w:rPr>
          <w:color w:val="000000"/>
          <w:sz w:val="28"/>
          <w:szCs w:val="28"/>
        </w:rPr>
        <w:t>Отказ от вредных привычек.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 xml:space="preserve">Школьное образование. </w:t>
      </w:r>
      <w:r w:rsidRPr="00E53268">
        <w:rPr>
          <w:color w:val="000000"/>
          <w:sz w:val="28"/>
          <w:szCs w:val="28"/>
        </w:rPr>
        <w:t>Школьная жизнь, изучаемые предметы.</w:t>
      </w:r>
      <w:r>
        <w:rPr>
          <w:color w:val="000000"/>
          <w:sz w:val="28"/>
          <w:szCs w:val="28"/>
        </w:rPr>
        <w:t xml:space="preserve">                </w:t>
      </w:r>
      <w:r w:rsidRPr="00E53268">
        <w:rPr>
          <w:color w:val="000000"/>
          <w:sz w:val="28"/>
          <w:szCs w:val="28"/>
        </w:rPr>
        <w:t xml:space="preserve">Переписка с зарубежными сверстниками. 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Мир профессий</w:t>
      </w:r>
      <w:r w:rsidRPr="00E53268">
        <w:rPr>
          <w:color w:val="000000"/>
          <w:sz w:val="28"/>
          <w:szCs w:val="28"/>
        </w:rPr>
        <w:t>. Проблемы выбора профессии.</w:t>
      </w:r>
    </w:p>
    <w:p w:rsidR="00022FCC" w:rsidRPr="00E53268" w:rsidRDefault="00022FCC" w:rsidP="00B07788">
      <w:pPr>
        <w:pStyle w:val="ListParagraph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Вселенная и человек</w:t>
      </w:r>
      <w:r w:rsidRPr="00E53268">
        <w:rPr>
          <w:color w:val="000000"/>
          <w:sz w:val="28"/>
          <w:szCs w:val="28"/>
        </w:rPr>
        <w:t>. Природа: флора и фауна. Защита окружающей среды.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>Условия проживания в городской/сельской местности. Транспорт.</w:t>
      </w:r>
    </w:p>
    <w:p w:rsidR="00022FCC" w:rsidRPr="00E53268" w:rsidRDefault="00022FCC" w:rsidP="00B07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Средства массовой информации и коммуникации</w:t>
      </w:r>
      <w:r w:rsidRPr="00E53268">
        <w:rPr>
          <w:color w:val="000000"/>
          <w:sz w:val="28"/>
          <w:szCs w:val="28"/>
        </w:rPr>
        <w:t xml:space="preserve"> (пресса, телевидение, радио, Интернет).</w:t>
      </w:r>
    </w:p>
    <w:p w:rsidR="00022FCC" w:rsidRPr="00E53268" w:rsidRDefault="00022FCC" w:rsidP="00B07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color w:val="000000"/>
          <w:sz w:val="28"/>
          <w:szCs w:val="28"/>
        </w:rPr>
        <w:t>Страна/страны изучаемого языка и родная страна.</w:t>
      </w:r>
      <w:r w:rsidRPr="00E53268">
        <w:rPr>
          <w:color w:val="000000"/>
          <w:sz w:val="28"/>
          <w:szCs w:val="28"/>
        </w:rPr>
        <w:t xml:space="preserve"> Географическое </w:t>
      </w:r>
      <w:r>
        <w:rPr>
          <w:color w:val="000000"/>
          <w:sz w:val="28"/>
          <w:szCs w:val="28"/>
        </w:rPr>
        <w:t xml:space="preserve">       </w:t>
      </w:r>
      <w:r w:rsidRPr="00E53268">
        <w:rPr>
          <w:color w:val="000000"/>
          <w:sz w:val="28"/>
          <w:szCs w:val="28"/>
        </w:rPr>
        <w:t>положение, столицы и крупные города, достопримечательности, культурные особенности: национальные праздники, знаменательные даты, традиции, обычаи, выдающиеся люди, их вклад в науку и культуру.</w:t>
      </w:r>
    </w:p>
    <w:p w:rsidR="00022FCC" w:rsidRDefault="00022FCC" w:rsidP="00E53268">
      <w:pPr>
        <w:ind w:firstLine="567"/>
        <w:jc w:val="both"/>
        <w:rPr>
          <w:b/>
          <w:color w:val="000000"/>
          <w:sz w:val="28"/>
          <w:szCs w:val="28"/>
        </w:rPr>
      </w:pPr>
    </w:p>
    <w:p w:rsidR="00022FCC" w:rsidRPr="00E53268" w:rsidRDefault="00022FCC" w:rsidP="00E53268">
      <w:pPr>
        <w:ind w:firstLine="567"/>
        <w:jc w:val="both"/>
        <w:rPr>
          <w:b/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Коммуникативные умения по видам речевой деятельности</w:t>
      </w:r>
    </w:p>
    <w:p w:rsidR="00022FCC" w:rsidRPr="00032B9E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bCs/>
          <w:iCs/>
          <w:color w:val="000000"/>
          <w:sz w:val="28"/>
          <w:szCs w:val="28"/>
        </w:rPr>
        <w:t>Говорение</w:t>
      </w:r>
      <w:r>
        <w:rPr>
          <w:bCs/>
          <w:iCs/>
          <w:color w:val="000000"/>
          <w:sz w:val="28"/>
          <w:szCs w:val="28"/>
        </w:rPr>
        <w:t>:</w:t>
      </w:r>
    </w:p>
    <w:p w:rsidR="00022FCC" w:rsidRPr="00032B9E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032B9E">
        <w:rPr>
          <w:iCs/>
          <w:color w:val="000000"/>
          <w:sz w:val="28"/>
          <w:szCs w:val="28"/>
        </w:rPr>
        <w:t>иалогическая речь</w:t>
      </w:r>
      <w:r>
        <w:rPr>
          <w:iCs/>
          <w:color w:val="000000"/>
          <w:sz w:val="28"/>
          <w:szCs w:val="28"/>
        </w:rPr>
        <w:t>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Дальнейшее совершенствование диалогической речи при более вари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тивном содержа</w:t>
      </w:r>
      <w:r>
        <w:rPr>
          <w:color w:val="000000"/>
          <w:sz w:val="28"/>
          <w:szCs w:val="28"/>
        </w:rPr>
        <w:t>нии и более разнообразном языко</w:t>
      </w:r>
      <w:r w:rsidRPr="00E53268">
        <w:rPr>
          <w:color w:val="000000"/>
          <w:sz w:val="28"/>
          <w:szCs w:val="28"/>
        </w:rPr>
        <w:t>вом оформлении: умение вести диалоги этикетного характера, диалог-расс</w:t>
      </w:r>
      <w:r>
        <w:rPr>
          <w:color w:val="000000"/>
          <w:sz w:val="28"/>
          <w:szCs w:val="28"/>
        </w:rPr>
        <w:t>прос, диалог -</w:t>
      </w:r>
      <w:r w:rsidRPr="00E53268">
        <w:rPr>
          <w:color w:val="000000"/>
          <w:sz w:val="28"/>
          <w:szCs w:val="28"/>
        </w:rPr>
        <w:t xml:space="preserve"> побуждение к дей</w:t>
      </w:r>
      <w:r>
        <w:rPr>
          <w:color w:val="000000"/>
          <w:sz w:val="28"/>
          <w:szCs w:val="28"/>
        </w:rPr>
        <w:t xml:space="preserve">ствию, диалог - </w:t>
      </w:r>
      <w:r w:rsidRPr="00E53268">
        <w:rPr>
          <w:color w:val="000000"/>
          <w:sz w:val="28"/>
          <w:szCs w:val="28"/>
        </w:rPr>
        <w:t>обмен мнениями и комбинированные диалоги. Объем диа</w:t>
      </w:r>
      <w:r>
        <w:rPr>
          <w:color w:val="000000"/>
          <w:sz w:val="28"/>
          <w:szCs w:val="28"/>
        </w:rPr>
        <w:t xml:space="preserve">лога - от 3 реплик (5 - 7 классы) до 4 - 5 реплик (8 - </w:t>
      </w:r>
      <w:r w:rsidRPr="00E53268">
        <w:rPr>
          <w:color w:val="000000"/>
          <w:sz w:val="28"/>
          <w:szCs w:val="28"/>
        </w:rPr>
        <w:t>9 классы) со стороны каждого учащегося. Продолжи</w:t>
      </w:r>
      <w:r>
        <w:rPr>
          <w:color w:val="000000"/>
          <w:sz w:val="28"/>
          <w:szCs w:val="28"/>
        </w:rPr>
        <w:t xml:space="preserve">тельность диалога - </w:t>
      </w:r>
      <w:r w:rsidRPr="00E53268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5 - 3 мин (9 класс).</w:t>
      </w:r>
    </w:p>
    <w:p w:rsidR="00022FCC" w:rsidRPr="00032B9E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</w:t>
      </w:r>
      <w:r w:rsidRPr="00032B9E">
        <w:rPr>
          <w:iCs/>
          <w:color w:val="000000"/>
          <w:sz w:val="28"/>
          <w:szCs w:val="28"/>
        </w:rPr>
        <w:t>онологическая речь</w:t>
      </w:r>
    </w:p>
    <w:p w:rsidR="00022FCC" w:rsidRPr="00E53268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 xml:space="preserve">Дальнейшее развитие и </w:t>
      </w:r>
      <w:r>
        <w:rPr>
          <w:color w:val="000000"/>
          <w:sz w:val="28"/>
          <w:szCs w:val="28"/>
        </w:rPr>
        <w:t>совершенствование связных выска</w:t>
      </w:r>
      <w:r w:rsidRPr="00E53268">
        <w:rPr>
          <w:color w:val="000000"/>
          <w:sz w:val="28"/>
          <w:szCs w:val="28"/>
        </w:rPr>
        <w:t>зываний с и</w:t>
      </w:r>
      <w:r w:rsidRPr="00E53268">
        <w:rPr>
          <w:color w:val="000000"/>
          <w:sz w:val="28"/>
          <w:szCs w:val="28"/>
        </w:rPr>
        <w:t>с</w:t>
      </w:r>
      <w:r w:rsidRPr="00E53268">
        <w:rPr>
          <w:color w:val="000000"/>
          <w:sz w:val="28"/>
          <w:szCs w:val="28"/>
        </w:rPr>
        <w:t>пользованием основных коммуникативных типов речи: описание, сообще</w:t>
      </w:r>
      <w:r>
        <w:rPr>
          <w:color w:val="000000"/>
          <w:sz w:val="28"/>
          <w:szCs w:val="28"/>
        </w:rPr>
        <w:t>ние, рассказ (включающий эмоцио</w:t>
      </w:r>
      <w:r w:rsidRPr="00E53268">
        <w:rPr>
          <w:color w:val="000000"/>
          <w:sz w:val="28"/>
          <w:szCs w:val="28"/>
        </w:rPr>
        <w:t>нально-оценочные суждения), рассуждение (характеристика) с высказыванием своего мнения и крат</w:t>
      </w:r>
      <w:r>
        <w:rPr>
          <w:color w:val="000000"/>
          <w:sz w:val="28"/>
          <w:szCs w:val="28"/>
        </w:rPr>
        <w:t>кой аргументацией с опо</w:t>
      </w:r>
      <w:r w:rsidRPr="00E53268">
        <w:rPr>
          <w:color w:val="000000"/>
          <w:sz w:val="28"/>
          <w:szCs w:val="28"/>
        </w:rPr>
        <w:t xml:space="preserve">рой и без опоры на прочитанный или услышанный </w:t>
      </w:r>
      <w:r>
        <w:rPr>
          <w:color w:val="000000"/>
          <w:sz w:val="28"/>
          <w:szCs w:val="28"/>
        </w:rPr>
        <w:t>текст либ</w:t>
      </w:r>
      <w:r w:rsidRPr="00E53268">
        <w:rPr>
          <w:color w:val="000000"/>
          <w:sz w:val="28"/>
          <w:szCs w:val="28"/>
        </w:rPr>
        <w:t>о заданную коммуникативную ситуацию. Объем</w:t>
      </w:r>
      <w:r>
        <w:rPr>
          <w:color w:val="000000"/>
          <w:sz w:val="28"/>
          <w:szCs w:val="28"/>
        </w:rPr>
        <w:t xml:space="preserve"> монологичес</w:t>
      </w:r>
      <w:r>
        <w:rPr>
          <w:color w:val="000000"/>
          <w:sz w:val="28"/>
          <w:szCs w:val="28"/>
        </w:rPr>
        <w:softHyphen/>
        <w:t xml:space="preserve">кого высказывания - от          8 - 10 фраз (5 - 7 классы) до 10 - 12 фраз (8 - </w:t>
      </w:r>
      <w:r w:rsidRPr="00E53268">
        <w:rPr>
          <w:color w:val="000000"/>
          <w:sz w:val="28"/>
          <w:szCs w:val="28"/>
        </w:rPr>
        <w:t>9 классы). Продолжительность моно</w:t>
      </w:r>
      <w:r>
        <w:rPr>
          <w:color w:val="000000"/>
          <w:sz w:val="28"/>
          <w:szCs w:val="28"/>
        </w:rPr>
        <w:t>лога - 1,5 -</w:t>
      </w:r>
      <w:r w:rsidRPr="00E53268">
        <w:rPr>
          <w:color w:val="000000"/>
          <w:sz w:val="28"/>
          <w:szCs w:val="28"/>
        </w:rPr>
        <w:t xml:space="preserve"> 2 мин (9 класс).</w:t>
      </w:r>
    </w:p>
    <w:p w:rsidR="00022FCC" w:rsidRPr="00032B9E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bCs/>
          <w:iCs/>
          <w:color w:val="000000"/>
          <w:sz w:val="28"/>
          <w:szCs w:val="28"/>
        </w:rPr>
        <w:t>Аудирование</w:t>
      </w:r>
      <w:r>
        <w:rPr>
          <w:bCs/>
          <w:iCs/>
          <w:color w:val="000000"/>
          <w:sz w:val="28"/>
          <w:szCs w:val="28"/>
        </w:rPr>
        <w:t>: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53268">
        <w:rPr>
          <w:color w:val="000000"/>
          <w:sz w:val="28"/>
          <w:szCs w:val="28"/>
        </w:rPr>
        <w:t>альнейшее развитие и совершенствование восприятия и понимания на слух аутентич</w:t>
      </w:r>
      <w:r>
        <w:rPr>
          <w:color w:val="000000"/>
          <w:sz w:val="28"/>
          <w:szCs w:val="28"/>
        </w:rPr>
        <w:t>ных аудио- и видеотекстов с раз</w:t>
      </w:r>
      <w:r w:rsidRPr="00E53268">
        <w:rPr>
          <w:color w:val="000000"/>
          <w:sz w:val="28"/>
          <w:szCs w:val="28"/>
        </w:rPr>
        <w:t>ной глубиной проникновения в их содержание (с пониманием основного содержания, с выборочным и по</w:t>
      </w:r>
      <w:r w:rsidRPr="00E53268">
        <w:rPr>
          <w:color w:val="000000"/>
          <w:sz w:val="28"/>
          <w:szCs w:val="28"/>
        </w:rPr>
        <w:t>л</w:t>
      </w:r>
      <w:r w:rsidRPr="00E53268">
        <w:rPr>
          <w:color w:val="000000"/>
          <w:sz w:val="28"/>
          <w:szCs w:val="28"/>
        </w:rPr>
        <w:t>ным пониманием воспринимаемого на слух текста) в зависимости от комм</w:t>
      </w:r>
      <w:r w:rsidRPr="00E53268">
        <w:rPr>
          <w:color w:val="000000"/>
          <w:sz w:val="28"/>
          <w:szCs w:val="28"/>
        </w:rPr>
        <w:t>у</w:t>
      </w:r>
      <w:r w:rsidRPr="00E53268">
        <w:rPr>
          <w:color w:val="000000"/>
          <w:sz w:val="28"/>
          <w:szCs w:val="28"/>
        </w:rPr>
        <w:t>ни</w:t>
      </w:r>
      <w:r w:rsidRPr="00E53268">
        <w:rPr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Жанры текстов: прагматические, публицистические.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Аудирование с полным</w:t>
      </w:r>
      <w:r>
        <w:rPr>
          <w:color w:val="000000"/>
          <w:sz w:val="28"/>
          <w:szCs w:val="28"/>
        </w:rPr>
        <w:t xml:space="preserve"> пониманием содержания осуществ</w:t>
      </w:r>
      <w:r w:rsidRPr="00E53268">
        <w:rPr>
          <w:color w:val="000000"/>
          <w:sz w:val="28"/>
          <w:szCs w:val="28"/>
        </w:rPr>
        <w:t>ляется на н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сложных текстах, построенных на полностью зна</w:t>
      </w:r>
      <w:r w:rsidRPr="00E53268">
        <w:rPr>
          <w:color w:val="000000"/>
          <w:sz w:val="28"/>
          <w:szCs w:val="28"/>
        </w:rPr>
        <w:softHyphen/>
        <w:t>комом учащимся языковом материале. Время зв</w:t>
      </w:r>
      <w:r>
        <w:rPr>
          <w:color w:val="000000"/>
          <w:sz w:val="28"/>
          <w:szCs w:val="28"/>
        </w:rPr>
        <w:t>учания текстов для аудирования -</w:t>
      </w:r>
      <w:r w:rsidRPr="00E53268">
        <w:rPr>
          <w:color w:val="000000"/>
          <w:sz w:val="28"/>
          <w:szCs w:val="28"/>
        </w:rPr>
        <w:t xml:space="preserve"> до 1 мин.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Аудирование с пониманием основного содержания текста осуществл</w:t>
      </w:r>
      <w:r w:rsidRPr="00E53268">
        <w:rPr>
          <w:color w:val="000000"/>
          <w:sz w:val="28"/>
          <w:szCs w:val="28"/>
        </w:rPr>
        <w:t>я</w:t>
      </w:r>
      <w:r w:rsidRPr="00E53268">
        <w:rPr>
          <w:color w:val="000000"/>
          <w:sz w:val="28"/>
          <w:szCs w:val="28"/>
        </w:rPr>
        <w:t>ется на аутенти</w:t>
      </w:r>
      <w:r>
        <w:rPr>
          <w:color w:val="000000"/>
          <w:sz w:val="28"/>
          <w:szCs w:val="28"/>
        </w:rPr>
        <w:t>чном материале, содержащем наря</w:t>
      </w:r>
      <w:r w:rsidRPr="00E53268">
        <w:rPr>
          <w:color w:val="000000"/>
          <w:sz w:val="28"/>
          <w:szCs w:val="28"/>
        </w:rPr>
        <w:t>ду с изученными и некот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рое количество незнакомых языковых явлений. Время звучания текстов для ау</w:t>
      </w:r>
      <w:r>
        <w:rPr>
          <w:color w:val="000000"/>
          <w:sz w:val="28"/>
          <w:szCs w:val="28"/>
        </w:rPr>
        <w:t>дирования -</w:t>
      </w:r>
      <w:r w:rsidRPr="00E53268">
        <w:rPr>
          <w:color w:val="000000"/>
          <w:sz w:val="28"/>
          <w:szCs w:val="28"/>
        </w:rPr>
        <w:t xml:space="preserve"> до 2 мин.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Аудирование с выборо</w:t>
      </w:r>
      <w:r>
        <w:rPr>
          <w:color w:val="000000"/>
          <w:sz w:val="28"/>
          <w:szCs w:val="28"/>
        </w:rPr>
        <w:t>чным пониманием нужной или инте</w:t>
      </w:r>
      <w:r w:rsidRPr="00E53268">
        <w:rPr>
          <w:color w:val="000000"/>
          <w:sz w:val="28"/>
          <w:szCs w:val="28"/>
        </w:rPr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</w:t>
      </w:r>
      <w:r>
        <w:rPr>
          <w:color w:val="000000"/>
          <w:sz w:val="28"/>
          <w:szCs w:val="28"/>
        </w:rPr>
        <w:t>фор</w:t>
      </w:r>
      <w:r w:rsidRPr="00E53268">
        <w:rPr>
          <w:color w:val="000000"/>
          <w:sz w:val="28"/>
          <w:szCs w:val="28"/>
        </w:rPr>
        <w:t>мацию. Время зв</w:t>
      </w:r>
      <w:r>
        <w:rPr>
          <w:color w:val="000000"/>
          <w:sz w:val="28"/>
          <w:szCs w:val="28"/>
        </w:rPr>
        <w:t>учания текстов для аудирования -</w:t>
      </w:r>
      <w:r w:rsidRPr="00E53268">
        <w:rPr>
          <w:color w:val="000000"/>
          <w:sz w:val="28"/>
          <w:szCs w:val="28"/>
        </w:rPr>
        <w:t xml:space="preserve"> до 1,5 мин. </w:t>
      </w:r>
    </w:p>
    <w:p w:rsidR="00022FCC" w:rsidRPr="00032B9E" w:rsidRDefault="00022FCC" w:rsidP="00E53268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Чтение: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53268">
        <w:rPr>
          <w:color w:val="000000"/>
          <w:sz w:val="28"/>
          <w:szCs w:val="28"/>
        </w:rPr>
        <w:t>мение читать и поним</w:t>
      </w:r>
      <w:r>
        <w:rPr>
          <w:color w:val="000000"/>
          <w:sz w:val="28"/>
          <w:szCs w:val="28"/>
        </w:rPr>
        <w:t>ать аутентичные тексты с различ</w:t>
      </w:r>
      <w:r w:rsidRPr="00E53268">
        <w:rPr>
          <w:color w:val="000000"/>
          <w:sz w:val="28"/>
          <w:szCs w:val="28"/>
        </w:rPr>
        <w:t>ной глубиной и точностью проникновения в их содержание (в зависимости от вида чтения</w:t>
      </w:r>
      <w:r>
        <w:rPr>
          <w:color w:val="000000"/>
          <w:sz w:val="28"/>
          <w:szCs w:val="28"/>
        </w:rPr>
        <w:t>): с пониманием основного содер</w:t>
      </w:r>
      <w:r w:rsidRPr="00E53268">
        <w:rPr>
          <w:color w:val="000000"/>
          <w:sz w:val="28"/>
          <w:szCs w:val="28"/>
        </w:rPr>
        <w:t>жания (ознакомительное чтение); с полным п</w:t>
      </w:r>
      <w:r w:rsidRPr="00E532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ниманием со</w:t>
      </w:r>
      <w:r w:rsidRPr="00E53268">
        <w:rPr>
          <w:color w:val="000000"/>
          <w:sz w:val="28"/>
          <w:szCs w:val="28"/>
        </w:rPr>
        <w:t>держания (изучающее чтение); с выборочным пониманием ну</w:t>
      </w:r>
      <w:r w:rsidRPr="00E53268">
        <w:rPr>
          <w:color w:val="000000"/>
          <w:sz w:val="28"/>
          <w:szCs w:val="28"/>
        </w:rPr>
        <w:t>ж</w:t>
      </w:r>
      <w:r w:rsidRPr="00E53268">
        <w:rPr>
          <w:color w:val="000000"/>
          <w:sz w:val="28"/>
          <w:szCs w:val="28"/>
        </w:rPr>
        <w:t>ной или интересующей информации (просмотровое/поисковое чтение).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Жанры текстов: научно-популярные, публицистические, художестве</w:t>
      </w:r>
      <w:r w:rsidRPr="00E53268"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>ные, прагматические.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Типы текстов: статья, ин</w:t>
      </w:r>
      <w:r>
        <w:rPr>
          <w:color w:val="000000"/>
          <w:sz w:val="28"/>
          <w:szCs w:val="28"/>
        </w:rPr>
        <w:t>тервью, рассказ, объявление, ре</w:t>
      </w:r>
      <w:r w:rsidRPr="00E53268">
        <w:rPr>
          <w:color w:val="000000"/>
          <w:sz w:val="28"/>
          <w:szCs w:val="28"/>
        </w:rPr>
        <w:t>цепт, меню, проспект, реклама, стихотворение и др.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Независимо от вида чт</w:t>
      </w:r>
      <w:r>
        <w:rPr>
          <w:color w:val="000000"/>
          <w:sz w:val="28"/>
          <w:szCs w:val="28"/>
        </w:rPr>
        <w:t>ения возможно использование дву</w:t>
      </w:r>
      <w:r w:rsidRPr="00E53268">
        <w:rPr>
          <w:color w:val="000000"/>
          <w:sz w:val="28"/>
          <w:szCs w:val="28"/>
        </w:rPr>
        <w:t>язычного сл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варя.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 xml:space="preserve">Чтение с пониманием </w:t>
      </w:r>
      <w:r>
        <w:rPr>
          <w:color w:val="000000"/>
          <w:sz w:val="28"/>
          <w:szCs w:val="28"/>
        </w:rPr>
        <w:t>основного содержания осуществля</w:t>
      </w:r>
      <w:r w:rsidRPr="00E53268">
        <w:rPr>
          <w:color w:val="000000"/>
          <w:sz w:val="28"/>
          <w:szCs w:val="28"/>
        </w:rPr>
        <w:t>ется на н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сложных аутентич</w:t>
      </w:r>
      <w:r>
        <w:rPr>
          <w:color w:val="000000"/>
          <w:sz w:val="28"/>
          <w:szCs w:val="28"/>
        </w:rPr>
        <w:t>ных текстах с ориентацией на вы</w:t>
      </w:r>
      <w:r w:rsidRPr="00E53268">
        <w:rPr>
          <w:color w:val="000000"/>
          <w:sz w:val="28"/>
          <w:szCs w:val="28"/>
        </w:rPr>
        <w:t>деленное в программе предметное содержание, включающих некоторое количество незнакомых слов. Объем текстов для чте</w:t>
      </w:r>
      <w:r>
        <w:rPr>
          <w:color w:val="000000"/>
          <w:sz w:val="28"/>
          <w:szCs w:val="28"/>
        </w:rPr>
        <w:t xml:space="preserve">ния – 600 - </w:t>
      </w:r>
      <w:r w:rsidRPr="00E53268">
        <w:rPr>
          <w:color w:val="000000"/>
          <w:sz w:val="28"/>
          <w:szCs w:val="28"/>
        </w:rPr>
        <w:t>700 слов.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Чтение с выборочным</w:t>
      </w:r>
      <w:r>
        <w:rPr>
          <w:color w:val="000000"/>
          <w:sz w:val="28"/>
          <w:szCs w:val="28"/>
        </w:rPr>
        <w:t xml:space="preserve"> пониманием нужной или интересу</w:t>
      </w:r>
      <w:r w:rsidRPr="00E53268">
        <w:rPr>
          <w:color w:val="000000"/>
          <w:sz w:val="28"/>
          <w:szCs w:val="28"/>
        </w:rPr>
        <w:t>ющей инфо</w:t>
      </w:r>
      <w:r w:rsidRPr="00E53268">
        <w:rPr>
          <w:color w:val="000000"/>
          <w:sz w:val="28"/>
          <w:szCs w:val="28"/>
        </w:rPr>
        <w:t>р</w:t>
      </w:r>
      <w:r w:rsidRPr="00E53268">
        <w:rPr>
          <w:color w:val="000000"/>
          <w:sz w:val="28"/>
          <w:szCs w:val="28"/>
        </w:rPr>
        <w:t>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</w:t>
      </w:r>
      <w:r>
        <w:rPr>
          <w:color w:val="000000"/>
          <w:sz w:val="28"/>
          <w:szCs w:val="28"/>
        </w:rPr>
        <w:t>ния -</w:t>
      </w:r>
      <w:r w:rsidRPr="00E53268">
        <w:rPr>
          <w:color w:val="000000"/>
          <w:sz w:val="28"/>
          <w:szCs w:val="28"/>
        </w:rPr>
        <w:t xml:space="preserve"> около 350 слов.</w:t>
      </w:r>
    </w:p>
    <w:p w:rsidR="00022FCC" w:rsidRPr="00D96F9C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Чтение с полным пони</w:t>
      </w:r>
      <w:r>
        <w:rPr>
          <w:color w:val="000000"/>
          <w:sz w:val="28"/>
          <w:szCs w:val="28"/>
        </w:rPr>
        <w:t>манием осуществляется на неслож</w:t>
      </w:r>
      <w:r w:rsidRPr="00E53268">
        <w:rPr>
          <w:color w:val="000000"/>
          <w:sz w:val="28"/>
          <w:szCs w:val="28"/>
        </w:rPr>
        <w:t>ных аутенти</w:t>
      </w:r>
      <w:r w:rsidRPr="00E53268">
        <w:rPr>
          <w:color w:val="000000"/>
          <w:sz w:val="28"/>
          <w:szCs w:val="28"/>
        </w:rPr>
        <w:t>ч</w:t>
      </w:r>
      <w:r w:rsidRPr="00E53268">
        <w:rPr>
          <w:color w:val="000000"/>
          <w:sz w:val="28"/>
          <w:szCs w:val="28"/>
        </w:rPr>
        <w:t>ных текстах, п</w:t>
      </w:r>
      <w:r>
        <w:rPr>
          <w:color w:val="000000"/>
          <w:sz w:val="28"/>
          <w:szCs w:val="28"/>
        </w:rPr>
        <w:t>остроенных в основном на изучен</w:t>
      </w:r>
      <w:r w:rsidRPr="00E53268">
        <w:rPr>
          <w:color w:val="000000"/>
          <w:sz w:val="28"/>
          <w:szCs w:val="28"/>
        </w:rPr>
        <w:t>ном языковом материале,</w:t>
      </w:r>
      <w:r>
        <w:rPr>
          <w:color w:val="000000"/>
          <w:sz w:val="28"/>
          <w:szCs w:val="28"/>
        </w:rPr>
        <w:t xml:space="preserve"> с использованием различных при</w:t>
      </w:r>
      <w:r w:rsidRPr="00E53268">
        <w:rPr>
          <w:color w:val="000000"/>
          <w:sz w:val="28"/>
          <w:szCs w:val="28"/>
        </w:rPr>
        <w:t>емов смысловой переработки текста (язык</w:t>
      </w:r>
      <w:r w:rsidRPr="00E532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догадки, выбо</w:t>
      </w:r>
      <w:r w:rsidRPr="00E53268">
        <w:rPr>
          <w:color w:val="000000"/>
          <w:sz w:val="28"/>
          <w:szCs w:val="28"/>
        </w:rPr>
        <w:t>рочного перевода) и оценки полученной инфор</w:t>
      </w:r>
      <w:r>
        <w:rPr>
          <w:color w:val="000000"/>
          <w:sz w:val="28"/>
          <w:szCs w:val="28"/>
        </w:rPr>
        <w:t>мации. Объем текста для чтения -</w:t>
      </w:r>
      <w:r w:rsidRPr="00E53268">
        <w:rPr>
          <w:color w:val="000000"/>
          <w:sz w:val="28"/>
          <w:szCs w:val="28"/>
        </w:rPr>
        <w:t xml:space="preserve"> около 500 слов.</w:t>
      </w:r>
    </w:p>
    <w:p w:rsidR="00022FCC" w:rsidRPr="00032B9E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2B9E">
        <w:rPr>
          <w:bCs/>
          <w:iCs/>
          <w:color w:val="000000"/>
          <w:sz w:val="28"/>
          <w:szCs w:val="28"/>
        </w:rPr>
        <w:t>Письменная речь</w:t>
      </w:r>
      <w:r>
        <w:rPr>
          <w:bCs/>
          <w:iCs/>
          <w:color w:val="000000"/>
          <w:sz w:val="28"/>
          <w:szCs w:val="28"/>
        </w:rPr>
        <w:t>:</w:t>
      </w:r>
    </w:p>
    <w:p w:rsidR="00022FCC" w:rsidRPr="00E53268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53268">
        <w:rPr>
          <w:color w:val="000000"/>
          <w:sz w:val="28"/>
          <w:szCs w:val="28"/>
        </w:rPr>
        <w:t>альнейшее развитие и совершенствование письменной речи, а именно умений:</w:t>
      </w:r>
    </w:p>
    <w:p w:rsidR="00022FCC" w:rsidRPr="00E53268" w:rsidRDefault="00022FCC" w:rsidP="00D96F9C">
      <w:pPr>
        <w:shd w:val="clear" w:color="auto" w:fill="FFFFFF"/>
        <w:tabs>
          <w:tab w:val="left" w:pos="284"/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писать короткие поз</w:t>
      </w:r>
      <w:r>
        <w:rPr>
          <w:color w:val="000000"/>
          <w:sz w:val="28"/>
          <w:szCs w:val="28"/>
        </w:rPr>
        <w:t>дравления с днем рождения и дру</w:t>
      </w:r>
      <w:r w:rsidRPr="00E53268">
        <w:rPr>
          <w:color w:val="000000"/>
          <w:sz w:val="28"/>
          <w:szCs w:val="28"/>
        </w:rPr>
        <w:t>гими праздник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ми,</w:t>
      </w:r>
      <w:r>
        <w:rPr>
          <w:color w:val="000000"/>
          <w:sz w:val="28"/>
          <w:szCs w:val="28"/>
        </w:rPr>
        <w:t xml:space="preserve"> выражать пожелания (объемом 30 - </w:t>
      </w:r>
      <w:r w:rsidRPr="00E53268">
        <w:rPr>
          <w:color w:val="000000"/>
          <w:sz w:val="28"/>
          <w:szCs w:val="28"/>
        </w:rPr>
        <w:t>40 слов, включая адрес);</w:t>
      </w:r>
    </w:p>
    <w:p w:rsidR="00022FCC" w:rsidRPr="00E53268" w:rsidRDefault="00022FCC" w:rsidP="00D96F9C">
      <w:pPr>
        <w:shd w:val="clear" w:color="auto" w:fill="FFFFFF"/>
        <w:tabs>
          <w:tab w:val="left" w:pos="284"/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заполнять формуля</w:t>
      </w:r>
      <w:r>
        <w:rPr>
          <w:color w:val="000000"/>
          <w:sz w:val="28"/>
          <w:szCs w:val="28"/>
        </w:rPr>
        <w:t>ры, бланки (указывать имя, фами</w:t>
      </w:r>
      <w:r w:rsidRPr="00E53268">
        <w:rPr>
          <w:color w:val="000000"/>
          <w:sz w:val="28"/>
          <w:szCs w:val="28"/>
        </w:rPr>
        <w:t>лию, пол, гражда</w:t>
      </w:r>
      <w:r w:rsidRPr="00E53268"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>ство, адрес);</w:t>
      </w:r>
    </w:p>
    <w:p w:rsidR="00022FCC" w:rsidRPr="00E53268" w:rsidRDefault="00022FCC" w:rsidP="00D96F9C">
      <w:pPr>
        <w:shd w:val="clear" w:color="auto" w:fill="FFFFFF"/>
        <w:tabs>
          <w:tab w:val="left" w:pos="284"/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дарность, давать совет, просить о ч</w:t>
      </w:r>
      <w:r>
        <w:rPr>
          <w:color w:val="000000"/>
          <w:sz w:val="28"/>
          <w:szCs w:val="28"/>
        </w:rPr>
        <w:t xml:space="preserve">ем-либо). Объем личного письма - около 100 - </w:t>
      </w:r>
      <w:r w:rsidRPr="00E53268">
        <w:rPr>
          <w:color w:val="000000"/>
          <w:sz w:val="28"/>
          <w:szCs w:val="28"/>
        </w:rPr>
        <w:t>110 слов, включая адрес;</w:t>
      </w:r>
    </w:p>
    <w:p w:rsidR="00022FCC" w:rsidRPr="00E53268" w:rsidRDefault="00022FCC" w:rsidP="00D96F9C">
      <w:pPr>
        <w:shd w:val="clear" w:color="auto" w:fill="FFFFFF"/>
        <w:tabs>
          <w:tab w:val="left" w:pos="284"/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составлять план, тезисы устн</w:t>
      </w:r>
      <w:r>
        <w:rPr>
          <w:color w:val="000000"/>
          <w:sz w:val="28"/>
          <w:szCs w:val="28"/>
        </w:rPr>
        <w:t>ого или письменного сооб</w:t>
      </w:r>
      <w:r w:rsidRPr="00E53268">
        <w:rPr>
          <w:color w:val="000000"/>
          <w:sz w:val="28"/>
          <w:szCs w:val="28"/>
        </w:rPr>
        <w:t>щения, кратко излагать результаты проектной деятельности.</w:t>
      </w:r>
    </w:p>
    <w:p w:rsidR="00022FCC" w:rsidRPr="00E53268" w:rsidRDefault="00022FCC" w:rsidP="00D96F9C">
      <w:pPr>
        <w:jc w:val="both"/>
        <w:rPr>
          <w:b/>
          <w:color w:val="000000"/>
          <w:sz w:val="28"/>
          <w:szCs w:val="28"/>
        </w:rPr>
      </w:pPr>
    </w:p>
    <w:p w:rsidR="00022FCC" w:rsidRPr="00E53268" w:rsidRDefault="00022FCC" w:rsidP="00D96F9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Социокультурные знания и умения</w:t>
      </w:r>
    </w:p>
    <w:p w:rsidR="00022FCC" w:rsidRPr="00E53268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Умение осуществлять м</w:t>
      </w:r>
      <w:r>
        <w:rPr>
          <w:color w:val="000000"/>
          <w:sz w:val="28"/>
          <w:szCs w:val="28"/>
        </w:rPr>
        <w:t>ежличностное и межкультурное об</w:t>
      </w:r>
      <w:r w:rsidRPr="00E53268">
        <w:rPr>
          <w:color w:val="000000"/>
          <w:sz w:val="28"/>
          <w:szCs w:val="28"/>
        </w:rPr>
        <w:t>щение, и</w:t>
      </w:r>
      <w:r w:rsidRPr="00E53268">
        <w:rPr>
          <w:color w:val="000000"/>
          <w:sz w:val="28"/>
          <w:szCs w:val="28"/>
        </w:rPr>
        <w:t>с</w:t>
      </w:r>
      <w:r w:rsidRPr="00E53268">
        <w:rPr>
          <w:color w:val="000000"/>
          <w:sz w:val="28"/>
          <w:szCs w:val="28"/>
        </w:rPr>
        <w:t xml:space="preserve">пользуя знания </w:t>
      </w:r>
      <w:r>
        <w:rPr>
          <w:color w:val="000000"/>
          <w:sz w:val="28"/>
          <w:szCs w:val="28"/>
        </w:rPr>
        <w:t>о национально-культурных особен</w:t>
      </w:r>
      <w:r w:rsidRPr="00E53268">
        <w:rPr>
          <w:color w:val="000000"/>
          <w:sz w:val="28"/>
          <w:szCs w:val="28"/>
        </w:rPr>
        <w:t>ностях своей страны и страны/стран изучаемого языка, полу</w:t>
      </w:r>
      <w:r w:rsidRPr="00E53268">
        <w:rPr>
          <w:color w:val="000000"/>
          <w:sz w:val="28"/>
          <w:szCs w:val="28"/>
        </w:rPr>
        <w:softHyphen/>
        <w:t>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22FCC" w:rsidRPr="00E53268" w:rsidRDefault="00022FCC" w:rsidP="00D96F9C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022FCC" w:rsidRPr="00E53268" w:rsidRDefault="00022FCC" w:rsidP="00D96F9C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сведениями о социокультурном портрете стран, говорящих на ин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странном языке, их символике и культурном наследии;</w:t>
      </w:r>
    </w:p>
    <w:p w:rsidR="00022FCC" w:rsidRPr="00E53268" w:rsidRDefault="00022FCC" w:rsidP="00D96F9C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</w:t>
      </w:r>
      <w:r>
        <w:rPr>
          <w:color w:val="000000"/>
          <w:sz w:val="28"/>
          <w:szCs w:val="28"/>
        </w:rPr>
        <w:t>об</w:t>
      </w:r>
      <w:r w:rsidRPr="00E53268">
        <w:rPr>
          <w:color w:val="000000"/>
          <w:sz w:val="28"/>
          <w:szCs w:val="28"/>
        </w:rPr>
        <w:t>разцами фольклора (скороговорками, п</w:t>
      </w:r>
      <w:r w:rsidRPr="00E532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говорками, послови</w:t>
      </w:r>
      <w:r w:rsidRPr="00E53268">
        <w:rPr>
          <w:color w:val="000000"/>
          <w:sz w:val="28"/>
          <w:szCs w:val="28"/>
        </w:rPr>
        <w:t>цами);</w:t>
      </w:r>
    </w:p>
    <w:p w:rsidR="00022FCC" w:rsidRPr="00E53268" w:rsidRDefault="00022FCC" w:rsidP="00D96F9C">
      <w:pPr>
        <w:shd w:val="clear" w:color="auto" w:fill="FFFFFF"/>
        <w:tabs>
          <w:tab w:val="left" w:pos="74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представлением о сходс</w:t>
      </w:r>
      <w:r>
        <w:rPr>
          <w:color w:val="000000"/>
          <w:sz w:val="28"/>
          <w:szCs w:val="28"/>
        </w:rPr>
        <w:t>тве и различиях в традициях сво</w:t>
      </w:r>
      <w:r w:rsidRPr="00E53268">
        <w:rPr>
          <w:color w:val="000000"/>
          <w:sz w:val="28"/>
          <w:szCs w:val="28"/>
        </w:rPr>
        <w:t>ей страны и стран изучаемо</w:t>
      </w:r>
      <w:r>
        <w:rPr>
          <w:color w:val="000000"/>
          <w:sz w:val="28"/>
          <w:szCs w:val="28"/>
        </w:rPr>
        <w:t>го языка; об особенностях их об</w:t>
      </w:r>
      <w:r w:rsidRPr="00E53268">
        <w:rPr>
          <w:color w:val="000000"/>
          <w:sz w:val="28"/>
          <w:szCs w:val="28"/>
        </w:rPr>
        <w:t>раза жизни, быта, культуры</w:t>
      </w:r>
      <w:r>
        <w:rPr>
          <w:color w:val="000000"/>
          <w:sz w:val="28"/>
          <w:szCs w:val="28"/>
        </w:rPr>
        <w:t xml:space="preserve"> (всемирно известных достоприме</w:t>
      </w:r>
      <w:r w:rsidRPr="00E53268">
        <w:rPr>
          <w:color w:val="000000"/>
          <w:sz w:val="28"/>
          <w:szCs w:val="28"/>
        </w:rPr>
        <w:t>чательностях, выдающихся лю</w:t>
      </w:r>
      <w:r>
        <w:rPr>
          <w:color w:val="000000"/>
          <w:sz w:val="28"/>
          <w:szCs w:val="28"/>
        </w:rPr>
        <w:t>дях и их вкладе в мировую куль</w:t>
      </w:r>
      <w:r w:rsidRPr="00E53268">
        <w:rPr>
          <w:color w:val="000000"/>
          <w:sz w:val="28"/>
          <w:szCs w:val="28"/>
        </w:rPr>
        <w:t>туру); о некоторых произведениях художественной литературы на изучаемом иностранном языке;</w:t>
      </w:r>
    </w:p>
    <w:p w:rsidR="00022FCC" w:rsidRPr="00E53268" w:rsidRDefault="00022FCC" w:rsidP="00D96F9C">
      <w:pPr>
        <w:shd w:val="clear" w:color="auto" w:fill="FFFFFF"/>
        <w:tabs>
          <w:tab w:val="left" w:pos="74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умением распознават</w:t>
      </w:r>
      <w:r>
        <w:rPr>
          <w:color w:val="000000"/>
          <w:sz w:val="28"/>
          <w:szCs w:val="28"/>
        </w:rPr>
        <w:t>ь и употреблять в устной и пись</w:t>
      </w:r>
      <w:r w:rsidRPr="00E53268">
        <w:rPr>
          <w:color w:val="000000"/>
          <w:sz w:val="28"/>
          <w:szCs w:val="28"/>
        </w:rPr>
        <w:t>менной речи в с</w:t>
      </w:r>
      <w:r w:rsidRPr="00E53268">
        <w:rPr>
          <w:color w:val="000000"/>
          <w:sz w:val="28"/>
          <w:szCs w:val="28"/>
        </w:rPr>
        <w:t>и</w:t>
      </w:r>
      <w:r w:rsidRPr="00E53268">
        <w:rPr>
          <w:color w:val="000000"/>
          <w:sz w:val="28"/>
          <w:szCs w:val="28"/>
        </w:rPr>
        <w:t>туациях</w:t>
      </w:r>
      <w:r>
        <w:rPr>
          <w:color w:val="000000"/>
          <w:sz w:val="28"/>
          <w:szCs w:val="28"/>
        </w:rPr>
        <w:t xml:space="preserve"> формального и неформального об</w:t>
      </w:r>
      <w:r w:rsidRPr="00E53268">
        <w:rPr>
          <w:color w:val="000000"/>
          <w:sz w:val="28"/>
          <w:szCs w:val="28"/>
        </w:rPr>
        <w:t>щения основные нормы речевого этикета, принятые в странах изучаемого языка (реплики-клише, наиболее распро</w:t>
      </w:r>
      <w:r>
        <w:rPr>
          <w:color w:val="000000"/>
          <w:sz w:val="28"/>
          <w:szCs w:val="28"/>
        </w:rPr>
        <w:t>странен</w:t>
      </w:r>
      <w:r w:rsidRPr="00E53268">
        <w:rPr>
          <w:color w:val="000000"/>
          <w:sz w:val="28"/>
          <w:szCs w:val="28"/>
        </w:rPr>
        <w:t>ную оценочную лексику);</w:t>
      </w:r>
    </w:p>
    <w:p w:rsidR="00022FCC" w:rsidRPr="00E53268" w:rsidRDefault="00022FCC" w:rsidP="00D96F9C">
      <w:pPr>
        <w:shd w:val="clear" w:color="auto" w:fill="FFFFFF"/>
        <w:tabs>
          <w:tab w:val="left" w:pos="74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22FCC" w:rsidRPr="00E53268" w:rsidRDefault="00022FCC" w:rsidP="00E53268">
      <w:pPr>
        <w:ind w:firstLine="567"/>
        <w:jc w:val="both"/>
        <w:rPr>
          <w:color w:val="000000"/>
          <w:sz w:val="28"/>
          <w:szCs w:val="28"/>
        </w:rPr>
      </w:pPr>
    </w:p>
    <w:p w:rsidR="00022FCC" w:rsidRPr="00E53268" w:rsidRDefault="00022FCC" w:rsidP="00D96F9C">
      <w:pPr>
        <w:ind w:firstLine="567"/>
        <w:jc w:val="both"/>
        <w:rPr>
          <w:b/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Компенсаторные умения</w:t>
      </w:r>
    </w:p>
    <w:p w:rsidR="00022FCC" w:rsidRPr="00E53268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Совершенствуются умения:</w:t>
      </w:r>
    </w:p>
    <w:p w:rsidR="00022FCC" w:rsidRPr="00E53268" w:rsidRDefault="00022FCC" w:rsidP="00D96F9C">
      <w:pPr>
        <w:shd w:val="clear" w:color="auto" w:fill="FFFFFF"/>
        <w:tabs>
          <w:tab w:val="left" w:pos="69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022FCC" w:rsidRPr="00E53268" w:rsidRDefault="00022FCC" w:rsidP="00D96F9C">
      <w:pPr>
        <w:shd w:val="clear" w:color="auto" w:fill="FFFFFF"/>
        <w:tabs>
          <w:tab w:val="left" w:pos="69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использовать в качестве опоры при порождении собственных высказ</w:t>
      </w:r>
      <w:r w:rsidRPr="00E53268">
        <w:rPr>
          <w:color w:val="000000"/>
          <w:sz w:val="28"/>
          <w:szCs w:val="28"/>
        </w:rPr>
        <w:t>ы</w:t>
      </w:r>
      <w:r w:rsidRPr="00E53268">
        <w:rPr>
          <w:color w:val="000000"/>
          <w:sz w:val="28"/>
          <w:szCs w:val="28"/>
        </w:rPr>
        <w:t>ваний ключе</w:t>
      </w:r>
      <w:r>
        <w:rPr>
          <w:color w:val="000000"/>
          <w:sz w:val="28"/>
          <w:szCs w:val="28"/>
        </w:rPr>
        <w:t>вые слова, план к тексту, те</w:t>
      </w:r>
      <w:r w:rsidRPr="00E53268">
        <w:rPr>
          <w:color w:val="000000"/>
          <w:sz w:val="28"/>
          <w:szCs w:val="28"/>
        </w:rPr>
        <w:t>матический словарь и т. д.;</w:t>
      </w:r>
    </w:p>
    <w:p w:rsidR="00022FCC" w:rsidRPr="00E53268" w:rsidRDefault="00022FCC" w:rsidP="00D96F9C">
      <w:pPr>
        <w:shd w:val="clear" w:color="auto" w:fill="FFFFFF"/>
        <w:tabs>
          <w:tab w:val="left" w:pos="69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прогнозировать содержание текста на основе заголовка, предварител</w:t>
      </w:r>
      <w:r w:rsidRPr="00E53268">
        <w:rPr>
          <w:color w:val="000000"/>
          <w:sz w:val="28"/>
          <w:szCs w:val="28"/>
        </w:rPr>
        <w:t>ь</w:t>
      </w:r>
      <w:r w:rsidRPr="00E53268">
        <w:rPr>
          <w:color w:val="000000"/>
          <w:sz w:val="28"/>
          <w:szCs w:val="28"/>
        </w:rPr>
        <w:t>но поставленных вопросов;</w:t>
      </w:r>
    </w:p>
    <w:p w:rsidR="00022FCC" w:rsidRPr="00E53268" w:rsidRDefault="00022FCC" w:rsidP="00D96F9C">
      <w:pPr>
        <w:shd w:val="clear" w:color="auto" w:fill="FFFFFF"/>
        <w:tabs>
          <w:tab w:val="left" w:pos="69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догадываться о знач</w:t>
      </w:r>
      <w:r>
        <w:rPr>
          <w:color w:val="000000"/>
          <w:sz w:val="28"/>
          <w:szCs w:val="28"/>
        </w:rPr>
        <w:t>ении незнакомых слов по контекс</w:t>
      </w:r>
      <w:r w:rsidRPr="00E53268">
        <w:rPr>
          <w:color w:val="000000"/>
          <w:sz w:val="28"/>
          <w:szCs w:val="28"/>
        </w:rPr>
        <w:t>ту, по использу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мым собеседником жестам и мимике;</w:t>
      </w:r>
    </w:p>
    <w:p w:rsidR="00022FCC" w:rsidRPr="00E53268" w:rsidRDefault="00022FCC" w:rsidP="0063674B">
      <w:pPr>
        <w:shd w:val="clear" w:color="auto" w:fill="FFFFFF"/>
        <w:tabs>
          <w:tab w:val="left" w:pos="69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022FCC" w:rsidRPr="00D96F9C" w:rsidRDefault="00022FCC" w:rsidP="00D96F9C">
      <w:pPr>
        <w:ind w:firstLine="567"/>
        <w:jc w:val="both"/>
        <w:rPr>
          <w:b/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Общеучебные умения и универсальные способы деятельности</w:t>
      </w:r>
    </w:p>
    <w:p w:rsidR="00022FCC" w:rsidRPr="00E53268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Формируются и совершенствуются умения:</w:t>
      </w:r>
    </w:p>
    <w:p w:rsidR="00022FCC" w:rsidRPr="00E53268" w:rsidRDefault="00022FCC" w:rsidP="00D96F9C">
      <w:p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работать с информац</w:t>
      </w:r>
      <w:r>
        <w:rPr>
          <w:color w:val="000000"/>
          <w:sz w:val="28"/>
          <w:szCs w:val="28"/>
        </w:rPr>
        <w:t>ией: сокращение, расширение уст</w:t>
      </w:r>
      <w:r w:rsidRPr="00E53268">
        <w:rPr>
          <w:color w:val="000000"/>
          <w:sz w:val="28"/>
          <w:szCs w:val="28"/>
        </w:rPr>
        <w:t>ной и письме</w:t>
      </w:r>
      <w:r w:rsidRPr="00E53268"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>ной информации, создание второго текста по аналогии, заполнение таблиц;</w:t>
      </w:r>
    </w:p>
    <w:p w:rsidR="00022FCC" w:rsidRPr="00E53268" w:rsidRDefault="00022FCC" w:rsidP="00D96F9C">
      <w:p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работать с прослуша</w:t>
      </w:r>
      <w:r>
        <w:rPr>
          <w:color w:val="000000"/>
          <w:sz w:val="28"/>
          <w:szCs w:val="28"/>
        </w:rPr>
        <w:t>нным/прочитанным текстом: извле</w:t>
      </w:r>
      <w:r w:rsidRPr="00E53268">
        <w:rPr>
          <w:color w:val="000000"/>
          <w:sz w:val="28"/>
          <w:szCs w:val="28"/>
        </w:rPr>
        <w:t>чение основной информации, извлечение запрашиваемой или нужной информации, изв</w:t>
      </w:r>
      <w:r>
        <w:rPr>
          <w:color w:val="000000"/>
          <w:sz w:val="28"/>
          <w:szCs w:val="28"/>
        </w:rPr>
        <w:t>леч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полной и точной информа</w:t>
      </w:r>
      <w:r w:rsidRPr="00E53268">
        <w:rPr>
          <w:color w:val="000000"/>
          <w:sz w:val="28"/>
          <w:szCs w:val="28"/>
        </w:rPr>
        <w:t>ции;</w:t>
      </w:r>
    </w:p>
    <w:p w:rsidR="00022FCC" w:rsidRPr="00E53268" w:rsidRDefault="00022FCC" w:rsidP="00D96F9C">
      <w:p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работать с разными</w:t>
      </w:r>
      <w:r>
        <w:rPr>
          <w:color w:val="000000"/>
          <w:sz w:val="28"/>
          <w:szCs w:val="28"/>
        </w:rPr>
        <w:t xml:space="preserve"> источниками на иностранном язы</w:t>
      </w:r>
      <w:r w:rsidRPr="00E53268">
        <w:rPr>
          <w:color w:val="000000"/>
          <w:sz w:val="28"/>
          <w:szCs w:val="28"/>
        </w:rPr>
        <w:t>ке: справочными материалами, словарям</w:t>
      </w:r>
      <w:r>
        <w:rPr>
          <w:color w:val="000000"/>
          <w:sz w:val="28"/>
          <w:szCs w:val="28"/>
        </w:rPr>
        <w:t>и, интернет-ресурса</w:t>
      </w:r>
      <w:r w:rsidRPr="00E53268">
        <w:rPr>
          <w:color w:val="000000"/>
          <w:sz w:val="28"/>
          <w:szCs w:val="28"/>
        </w:rPr>
        <w:t>ми, литературой;</w:t>
      </w:r>
    </w:p>
    <w:p w:rsidR="00022FCC" w:rsidRPr="00E53268" w:rsidRDefault="00022FCC" w:rsidP="00D96F9C">
      <w:p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планировать и осуществлять учебно-исследовательскую работу:</w:t>
      </w:r>
    </w:p>
    <w:p w:rsidR="00022FCC" w:rsidRPr="00E53268" w:rsidRDefault="00022FCC" w:rsidP="00D96F9C">
      <w:p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3268">
        <w:rPr>
          <w:color w:val="000000"/>
          <w:sz w:val="28"/>
          <w:szCs w:val="28"/>
        </w:rPr>
        <w:t xml:space="preserve"> выбор темы исследования, составление плана работы, знакомство с и</w:t>
      </w:r>
      <w:r w:rsidRPr="00E53268">
        <w:rPr>
          <w:color w:val="000000"/>
          <w:sz w:val="28"/>
          <w:szCs w:val="28"/>
        </w:rPr>
        <w:t>с</w:t>
      </w:r>
      <w:r w:rsidRPr="00E53268">
        <w:rPr>
          <w:color w:val="000000"/>
          <w:sz w:val="28"/>
          <w:szCs w:val="28"/>
        </w:rPr>
        <w:t>следовател</w:t>
      </w:r>
      <w:r>
        <w:rPr>
          <w:color w:val="000000"/>
          <w:sz w:val="28"/>
          <w:szCs w:val="28"/>
        </w:rPr>
        <w:t>ьскими методами (наблюдение, ан</w:t>
      </w:r>
      <w:r w:rsidRPr="00E53268">
        <w:rPr>
          <w:color w:val="000000"/>
          <w:sz w:val="28"/>
          <w:szCs w:val="28"/>
        </w:rPr>
        <w:t>кетирование, интервьюиров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ние), анализ полученных данных и их интерпретация, разработка кратк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срочного проекта и его устная презентация с аргументацией, ответы на в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просы по проекту; участвовать в работе</w:t>
      </w:r>
      <w:r>
        <w:rPr>
          <w:color w:val="000000"/>
          <w:sz w:val="28"/>
          <w:szCs w:val="28"/>
        </w:rPr>
        <w:t xml:space="preserve"> над долгосрочным проектом; вза</w:t>
      </w:r>
      <w:r w:rsidRPr="00E53268">
        <w:rPr>
          <w:color w:val="000000"/>
          <w:sz w:val="28"/>
          <w:szCs w:val="28"/>
        </w:rPr>
        <w:t>и</w:t>
      </w:r>
      <w:r w:rsidRPr="00E53268">
        <w:rPr>
          <w:color w:val="000000"/>
          <w:sz w:val="28"/>
          <w:szCs w:val="28"/>
        </w:rPr>
        <w:t>модействовать в группе с другими участниками проект</w:t>
      </w:r>
      <w:r>
        <w:rPr>
          <w:color w:val="000000"/>
          <w:sz w:val="28"/>
          <w:szCs w:val="28"/>
        </w:rPr>
        <w:t>ной де</w:t>
      </w:r>
      <w:r w:rsidRPr="00E53268">
        <w:rPr>
          <w:color w:val="000000"/>
          <w:sz w:val="28"/>
          <w:szCs w:val="28"/>
        </w:rPr>
        <w:t>ятельности;</w:t>
      </w:r>
    </w:p>
    <w:p w:rsidR="00022FCC" w:rsidRPr="00E53268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3268">
        <w:rPr>
          <w:color w:val="000000"/>
          <w:sz w:val="28"/>
          <w:szCs w:val="28"/>
        </w:rPr>
        <w:t xml:space="preserve"> самостоятельно работать, рационально организовывая свой труд в классе и дома.</w:t>
      </w:r>
    </w:p>
    <w:p w:rsidR="00022FCC" w:rsidRPr="00E53268" w:rsidRDefault="00022FCC" w:rsidP="00E53268">
      <w:pPr>
        <w:ind w:firstLine="567"/>
        <w:jc w:val="both"/>
        <w:rPr>
          <w:color w:val="000000"/>
          <w:sz w:val="28"/>
          <w:szCs w:val="28"/>
        </w:rPr>
      </w:pPr>
    </w:p>
    <w:p w:rsidR="00022FCC" w:rsidRPr="00E53268" w:rsidRDefault="00022FCC" w:rsidP="00D96F9C">
      <w:pPr>
        <w:ind w:firstLine="567"/>
        <w:jc w:val="both"/>
        <w:rPr>
          <w:b/>
          <w:color w:val="000000"/>
          <w:sz w:val="28"/>
          <w:szCs w:val="28"/>
        </w:rPr>
      </w:pPr>
      <w:r w:rsidRPr="00E53268">
        <w:rPr>
          <w:b/>
          <w:color w:val="000000"/>
          <w:sz w:val="28"/>
          <w:szCs w:val="28"/>
        </w:rPr>
        <w:t>Специальные учебные умения</w:t>
      </w:r>
    </w:p>
    <w:p w:rsidR="00022FCC" w:rsidRPr="00E53268" w:rsidRDefault="00022FCC" w:rsidP="00D96F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Формируются и совершенствуются умения:</w:t>
      </w:r>
    </w:p>
    <w:p w:rsidR="00022FCC" w:rsidRPr="00E53268" w:rsidRDefault="00022FCC" w:rsidP="00D96F9C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находить ключевые слова и социокультурные реалии при работе с те</w:t>
      </w:r>
      <w:r w:rsidRPr="00E53268">
        <w:rPr>
          <w:color w:val="000000"/>
          <w:sz w:val="28"/>
          <w:szCs w:val="28"/>
        </w:rPr>
        <w:t>к</w:t>
      </w:r>
      <w:r w:rsidRPr="00E53268">
        <w:rPr>
          <w:color w:val="000000"/>
          <w:sz w:val="28"/>
          <w:szCs w:val="28"/>
        </w:rPr>
        <w:t>стом;</w:t>
      </w:r>
    </w:p>
    <w:p w:rsidR="00022FCC" w:rsidRPr="00E53268" w:rsidRDefault="00022FCC" w:rsidP="00D96F9C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семантизировать слова на основе языковой догадки;</w:t>
      </w:r>
    </w:p>
    <w:p w:rsidR="00022FCC" w:rsidRPr="00E53268" w:rsidRDefault="00022FCC" w:rsidP="00D96F9C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осуществлять словообразовательный анализ;</w:t>
      </w:r>
    </w:p>
    <w:p w:rsidR="00022FCC" w:rsidRPr="00E53268" w:rsidRDefault="00022FCC" w:rsidP="00D96F9C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выборочно использовать перевод;</w:t>
      </w:r>
    </w:p>
    <w:p w:rsidR="00022FCC" w:rsidRPr="00E53268" w:rsidRDefault="00022FCC" w:rsidP="00D96F9C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пользоваться двуязычным и толковым словарями;</w:t>
      </w:r>
    </w:p>
    <w:p w:rsidR="00022FCC" w:rsidRPr="00E53268" w:rsidRDefault="00022FCC" w:rsidP="00D96F9C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участвовать в проектной деятельности межпредметного характера.</w:t>
      </w:r>
    </w:p>
    <w:p w:rsidR="00022FCC" w:rsidRPr="00E53268" w:rsidRDefault="00022FCC" w:rsidP="00E53268">
      <w:pPr>
        <w:ind w:firstLine="567"/>
        <w:jc w:val="both"/>
        <w:rPr>
          <w:color w:val="000000"/>
          <w:sz w:val="28"/>
          <w:szCs w:val="28"/>
        </w:rPr>
      </w:pPr>
    </w:p>
    <w:p w:rsidR="00022FCC" w:rsidRPr="00E53268" w:rsidRDefault="00022FCC" w:rsidP="00E53268">
      <w:pPr>
        <w:ind w:firstLine="567"/>
        <w:jc w:val="both"/>
        <w:rPr>
          <w:color w:val="000000"/>
          <w:sz w:val="28"/>
          <w:szCs w:val="28"/>
        </w:rPr>
      </w:pPr>
      <w:r w:rsidRPr="00E53268">
        <w:rPr>
          <w:b/>
          <w:color w:val="000000"/>
          <w:spacing w:val="-1"/>
          <w:sz w:val="28"/>
          <w:szCs w:val="28"/>
        </w:rPr>
        <w:t>Языковые средства и навыки пользования ими</w:t>
      </w:r>
    </w:p>
    <w:p w:rsidR="00022FCC" w:rsidRPr="0063674B" w:rsidRDefault="00022FCC" w:rsidP="00E5326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</w:p>
    <w:p w:rsidR="00022FCC" w:rsidRPr="0063674B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3674B">
        <w:rPr>
          <w:bCs/>
          <w:iCs/>
          <w:color w:val="000000"/>
          <w:sz w:val="28"/>
          <w:szCs w:val="28"/>
        </w:rPr>
        <w:t>Орфография</w:t>
      </w:r>
      <w:r>
        <w:rPr>
          <w:bCs/>
          <w:iCs/>
          <w:color w:val="000000"/>
          <w:sz w:val="28"/>
          <w:szCs w:val="28"/>
        </w:rPr>
        <w:t>:</w:t>
      </w:r>
    </w:p>
    <w:p w:rsidR="00022FCC" w:rsidRPr="00E53268" w:rsidRDefault="00022FCC" w:rsidP="0063674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53268">
        <w:rPr>
          <w:color w:val="000000"/>
          <w:sz w:val="28"/>
          <w:szCs w:val="28"/>
        </w:rPr>
        <w:t>нание правил чтения и</w:t>
      </w:r>
      <w:r>
        <w:rPr>
          <w:color w:val="000000"/>
          <w:sz w:val="28"/>
          <w:szCs w:val="28"/>
        </w:rPr>
        <w:t xml:space="preserve"> орфографии и навыки их примене</w:t>
      </w:r>
      <w:r w:rsidRPr="00E53268">
        <w:rPr>
          <w:color w:val="000000"/>
          <w:sz w:val="28"/>
          <w:szCs w:val="28"/>
        </w:rPr>
        <w:t>ния на основе изучаемого лексико-грамматического материала.</w:t>
      </w:r>
    </w:p>
    <w:p w:rsidR="00022FCC" w:rsidRDefault="00022FCC" w:rsidP="00E53268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022FCC" w:rsidRPr="0063674B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3674B">
        <w:rPr>
          <w:bCs/>
          <w:iCs/>
          <w:color w:val="000000"/>
          <w:sz w:val="28"/>
          <w:szCs w:val="28"/>
        </w:rPr>
        <w:t>Фонетическая сторона речи</w:t>
      </w:r>
      <w:r>
        <w:rPr>
          <w:bCs/>
          <w:iCs/>
          <w:color w:val="000000"/>
          <w:sz w:val="28"/>
          <w:szCs w:val="28"/>
        </w:rPr>
        <w:t>: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>авыки адекватного произношения и различения на слух всех звуков изучаемого иностранного языка в потоке речи, соблюдение ударения и инт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нации в словах и фразах, ритмико-интонационные навыки произношения различных типов предложений.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2FCC" w:rsidRPr="0063674B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3674B">
        <w:rPr>
          <w:bCs/>
          <w:iCs/>
          <w:color w:val="000000"/>
          <w:sz w:val="28"/>
          <w:szCs w:val="28"/>
        </w:rPr>
        <w:t>Лексическая сторона речи</w:t>
      </w:r>
      <w:r>
        <w:rPr>
          <w:bCs/>
          <w:iCs/>
          <w:color w:val="000000"/>
          <w:sz w:val="28"/>
          <w:szCs w:val="28"/>
        </w:rPr>
        <w:t>:</w:t>
      </w:r>
    </w:p>
    <w:p w:rsidR="00022FCC" w:rsidRPr="00E53268" w:rsidRDefault="00022FCC" w:rsidP="00E53268">
      <w:pPr>
        <w:shd w:val="clear" w:color="auto" w:fill="FFFFFF"/>
        <w:tabs>
          <w:tab w:val="left" w:pos="501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 xml:space="preserve">владение лексическими единицами, обслуживающими новые темы, проблемы и ситуации общения в пределах </w:t>
      </w:r>
      <w:r>
        <w:rPr>
          <w:color w:val="000000"/>
          <w:sz w:val="28"/>
          <w:szCs w:val="28"/>
        </w:rPr>
        <w:t>тема</w:t>
      </w:r>
      <w:r w:rsidRPr="00E53268">
        <w:rPr>
          <w:color w:val="000000"/>
          <w:sz w:val="28"/>
          <w:szCs w:val="28"/>
        </w:rPr>
        <w:t>тики основной школы, в об</w:t>
      </w:r>
      <w:r w:rsidRPr="00E53268">
        <w:rPr>
          <w:color w:val="000000"/>
          <w:sz w:val="28"/>
          <w:szCs w:val="28"/>
        </w:rPr>
        <w:t>ъ</w:t>
      </w:r>
      <w:r w:rsidRPr="00E5326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 1200 единиц (включая 500, ус</w:t>
      </w:r>
      <w:r w:rsidRPr="00E53268">
        <w:rPr>
          <w:color w:val="000000"/>
          <w:sz w:val="28"/>
          <w:szCs w:val="28"/>
        </w:rPr>
        <w:t xml:space="preserve">военных в начальной школе). Лексические единицы включают устойчивые словосочетания, оценочную лексику, </w:t>
      </w:r>
      <w:r>
        <w:rPr>
          <w:color w:val="000000"/>
          <w:sz w:val="28"/>
          <w:szCs w:val="28"/>
        </w:rPr>
        <w:t xml:space="preserve">          </w:t>
      </w:r>
      <w:r w:rsidRPr="00E53268">
        <w:rPr>
          <w:color w:val="000000"/>
          <w:sz w:val="28"/>
          <w:szCs w:val="28"/>
        </w:rPr>
        <w:t>репли</w:t>
      </w:r>
      <w:r>
        <w:rPr>
          <w:color w:val="000000"/>
          <w:sz w:val="28"/>
          <w:szCs w:val="28"/>
        </w:rPr>
        <w:t>ки-кли</w:t>
      </w:r>
      <w:r w:rsidRPr="00E53268">
        <w:rPr>
          <w:color w:val="000000"/>
          <w:sz w:val="28"/>
          <w:szCs w:val="28"/>
        </w:rPr>
        <w:t>ше речевого этикета, отражающие культуру стран изучаемого языка.</w:t>
      </w:r>
    </w:p>
    <w:p w:rsidR="00022FCC" w:rsidRDefault="00022FCC" w:rsidP="00E30EE8">
      <w:pPr>
        <w:shd w:val="clear" w:color="auto" w:fill="FFFFFF"/>
        <w:tabs>
          <w:tab w:val="left" w:pos="5011"/>
        </w:tabs>
        <w:ind w:firstLine="567"/>
        <w:jc w:val="both"/>
        <w:rPr>
          <w:color w:val="000000"/>
          <w:sz w:val="28"/>
          <w:szCs w:val="28"/>
        </w:rPr>
      </w:pPr>
    </w:p>
    <w:p w:rsidR="00022FCC" w:rsidRPr="00E53268" w:rsidRDefault="00022FCC" w:rsidP="00E30EE8">
      <w:pPr>
        <w:shd w:val="clear" w:color="auto" w:fill="FFFFFF"/>
        <w:tabs>
          <w:tab w:val="left" w:pos="5011"/>
        </w:tabs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Основные способы словообразования: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pacing w:val="-20"/>
          <w:sz w:val="28"/>
          <w:szCs w:val="28"/>
        </w:rPr>
        <w:t>1</w:t>
      </w:r>
      <w:r>
        <w:rPr>
          <w:color w:val="000000"/>
          <w:spacing w:val="-20"/>
          <w:sz w:val="28"/>
          <w:szCs w:val="28"/>
        </w:rPr>
        <w:t>.</w:t>
      </w:r>
      <w:r w:rsidRPr="00E53268">
        <w:rPr>
          <w:color w:val="000000"/>
          <w:sz w:val="28"/>
          <w:szCs w:val="28"/>
        </w:rPr>
        <w:tab/>
        <w:t>аффиксация:</w:t>
      </w:r>
    </w:p>
    <w:p w:rsidR="00022FCC" w:rsidRPr="0063674B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3674B"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глаголов</w:t>
      </w:r>
      <w:r w:rsidRPr="0063674B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dis</w:t>
      </w:r>
      <w:r w:rsidRPr="0063674B">
        <w:rPr>
          <w:color w:val="000000"/>
          <w:sz w:val="28"/>
          <w:szCs w:val="28"/>
        </w:rPr>
        <w:t>- (</w:t>
      </w:r>
      <w:r w:rsidRPr="00E53268">
        <w:rPr>
          <w:color w:val="000000"/>
          <w:sz w:val="28"/>
          <w:szCs w:val="28"/>
          <w:lang w:val="en-US"/>
        </w:rPr>
        <w:t>disagree</w:t>
      </w:r>
      <w:r w:rsidRPr="0063674B">
        <w:rPr>
          <w:color w:val="000000"/>
          <w:sz w:val="28"/>
          <w:szCs w:val="28"/>
        </w:rPr>
        <w:t xml:space="preserve">), </w:t>
      </w:r>
      <w:r w:rsidRPr="00E53268">
        <w:rPr>
          <w:color w:val="000000"/>
          <w:sz w:val="28"/>
          <w:szCs w:val="28"/>
          <w:lang w:val="en-US"/>
        </w:rPr>
        <w:t>mis</w:t>
      </w:r>
      <w:r w:rsidRPr="0063674B">
        <w:rPr>
          <w:color w:val="000000"/>
          <w:sz w:val="28"/>
          <w:szCs w:val="28"/>
        </w:rPr>
        <w:t>- (</w:t>
      </w:r>
      <w:r w:rsidRPr="00E53268">
        <w:rPr>
          <w:color w:val="000000"/>
          <w:sz w:val="28"/>
          <w:szCs w:val="28"/>
          <w:lang w:val="en-US"/>
        </w:rPr>
        <w:t>misunderstand</w:t>
      </w:r>
      <w:r w:rsidRPr="0063674B">
        <w:rPr>
          <w:color w:val="000000"/>
          <w:sz w:val="28"/>
          <w:szCs w:val="28"/>
        </w:rPr>
        <w:t xml:space="preserve">), </w:t>
      </w:r>
      <w:r w:rsidRPr="00E53268">
        <w:rPr>
          <w:color w:val="000000"/>
          <w:sz w:val="28"/>
          <w:szCs w:val="28"/>
          <w:lang w:val="en-US"/>
        </w:rPr>
        <w:t>re</w:t>
      </w:r>
      <w:r w:rsidRPr="0063674B">
        <w:rPr>
          <w:color w:val="000000"/>
          <w:sz w:val="28"/>
          <w:szCs w:val="28"/>
        </w:rPr>
        <w:t>- (</w:t>
      </w:r>
      <w:r w:rsidRPr="00E53268">
        <w:rPr>
          <w:color w:val="000000"/>
          <w:sz w:val="28"/>
          <w:szCs w:val="28"/>
          <w:lang w:val="en-US"/>
        </w:rPr>
        <w:t>rewrite</w:t>
      </w:r>
      <w:r w:rsidRPr="0063674B">
        <w:rPr>
          <w:color w:val="000000"/>
          <w:sz w:val="28"/>
          <w:szCs w:val="28"/>
        </w:rPr>
        <w:t>); -</w:t>
      </w:r>
      <w:r w:rsidRPr="00E53268">
        <w:rPr>
          <w:color w:val="000000"/>
          <w:sz w:val="28"/>
          <w:szCs w:val="28"/>
          <w:lang w:val="en-US"/>
        </w:rPr>
        <w:t>ize</w:t>
      </w:r>
      <w:r w:rsidRPr="0063674B">
        <w:rPr>
          <w:color w:val="000000"/>
          <w:sz w:val="28"/>
          <w:szCs w:val="28"/>
        </w:rPr>
        <w:t>/-</w:t>
      </w:r>
      <w:r w:rsidRPr="00E53268">
        <w:rPr>
          <w:color w:val="000000"/>
          <w:sz w:val="28"/>
          <w:szCs w:val="28"/>
          <w:lang w:val="en-US"/>
        </w:rPr>
        <w:t>ise</w:t>
      </w:r>
      <w:r w:rsidRPr="0063674B">
        <w:rPr>
          <w:color w:val="000000"/>
          <w:sz w:val="28"/>
          <w:szCs w:val="28"/>
        </w:rPr>
        <w:t xml:space="preserve">              (</w:t>
      </w:r>
      <w:r w:rsidRPr="00E53268">
        <w:rPr>
          <w:color w:val="000000"/>
          <w:sz w:val="28"/>
          <w:szCs w:val="28"/>
          <w:lang w:val="en-US"/>
        </w:rPr>
        <w:t>revise</w:t>
      </w:r>
      <w:r w:rsidRPr="0063674B">
        <w:rPr>
          <w:color w:val="000000"/>
          <w:sz w:val="28"/>
          <w:szCs w:val="28"/>
        </w:rPr>
        <w:t>);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571974">
        <w:rPr>
          <w:color w:val="000000"/>
          <w:sz w:val="28"/>
          <w:szCs w:val="28"/>
          <w:lang w:val="en-US"/>
        </w:rPr>
        <w:t xml:space="preserve">- </w:t>
      </w:r>
      <w:r w:rsidRPr="00E53268">
        <w:rPr>
          <w:color w:val="000000"/>
          <w:sz w:val="28"/>
          <w:szCs w:val="28"/>
        </w:rPr>
        <w:t>существительных</w:t>
      </w:r>
      <w:r w:rsidRPr="00E53268">
        <w:rPr>
          <w:color w:val="000000"/>
          <w:sz w:val="28"/>
          <w:szCs w:val="28"/>
          <w:lang w:val="en-US"/>
        </w:rPr>
        <w:t xml:space="preserve"> -sion/-tion (conclusion/celebration), 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  <w:lang w:val="en-US"/>
        </w:rPr>
        <w:t xml:space="preserve">nce/-ence </w:t>
      </w:r>
      <w:r w:rsidRPr="00E30EE8">
        <w:rPr>
          <w:color w:val="000000"/>
          <w:sz w:val="28"/>
          <w:szCs w:val="28"/>
          <w:lang w:val="en-US"/>
        </w:rPr>
        <w:t xml:space="preserve">          </w:t>
      </w:r>
      <w:r w:rsidRPr="00E53268">
        <w:rPr>
          <w:color w:val="000000"/>
          <w:sz w:val="28"/>
          <w:szCs w:val="28"/>
          <w:lang w:val="en-US"/>
        </w:rPr>
        <w:t xml:space="preserve">(performance/influence), -ment (environment), -ity(possibility), </w:t>
      </w:r>
      <w:r>
        <w:rPr>
          <w:color w:val="000000"/>
          <w:sz w:val="28"/>
          <w:szCs w:val="28"/>
          <w:lang w:val="en-US"/>
        </w:rPr>
        <w:t>-ness (kindness),</w:t>
      </w:r>
      <w:r w:rsidRPr="00E30EE8">
        <w:rPr>
          <w:color w:val="000000"/>
          <w:sz w:val="28"/>
          <w:szCs w:val="28"/>
          <w:lang w:val="en-US"/>
        </w:rPr>
        <w:t xml:space="preserve">          </w:t>
      </w:r>
      <w:r>
        <w:rPr>
          <w:color w:val="000000"/>
          <w:sz w:val="28"/>
          <w:szCs w:val="28"/>
          <w:lang w:val="en-US"/>
        </w:rPr>
        <w:t xml:space="preserve"> -ship</w:t>
      </w:r>
      <w:r w:rsidRPr="00E53268">
        <w:rPr>
          <w:color w:val="000000"/>
          <w:sz w:val="28"/>
          <w:szCs w:val="28"/>
          <w:lang w:val="en-US"/>
        </w:rPr>
        <w:t xml:space="preserve"> (friend</w:t>
      </w:r>
      <w:r>
        <w:rPr>
          <w:color w:val="000000"/>
          <w:sz w:val="28"/>
          <w:szCs w:val="28"/>
          <w:lang w:val="en-US"/>
        </w:rPr>
        <w:t>ship),</w:t>
      </w:r>
      <w:r w:rsidRPr="00E53268">
        <w:rPr>
          <w:color w:val="000000"/>
          <w:sz w:val="28"/>
          <w:szCs w:val="28"/>
          <w:lang w:val="en-US"/>
        </w:rPr>
        <w:t xml:space="preserve"> -ist (optimist), -ing (meeting);</w:t>
      </w:r>
    </w:p>
    <w:p w:rsidR="00022FCC" w:rsidRPr="00E53268" w:rsidRDefault="00022FCC" w:rsidP="00E30EE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30EE8">
        <w:rPr>
          <w:color w:val="000000"/>
          <w:sz w:val="28"/>
          <w:szCs w:val="28"/>
          <w:lang w:val="en-US"/>
        </w:rPr>
        <w:t xml:space="preserve">- </w:t>
      </w:r>
      <w:r w:rsidRPr="00E53268">
        <w:rPr>
          <w:color w:val="000000"/>
          <w:sz w:val="28"/>
          <w:szCs w:val="28"/>
        </w:rPr>
        <w:t>прилагательных</w:t>
      </w:r>
      <w:r w:rsidRPr="00E53268">
        <w:rPr>
          <w:color w:val="000000"/>
          <w:sz w:val="28"/>
          <w:szCs w:val="28"/>
          <w:lang w:val="en-US"/>
        </w:rPr>
        <w:t xml:space="preserve"> un- (unpleasant), im-/in- (impolite/inde</w:t>
      </w:r>
      <w:r w:rsidRPr="00E53268">
        <w:rPr>
          <w:color w:val="000000"/>
          <w:sz w:val="28"/>
          <w:szCs w:val="28"/>
          <w:lang w:val="en-US"/>
        </w:rPr>
        <w:softHyphen/>
        <w:t>pendent), inter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- (international); -y (buzy), -ly (lovely), -ful (care</w:t>
      </w:r>
      <w:r w:rsidRPr="00E53268">
        <w:rPr>
          <w:color w:val="000000"/>
          <w:sz w:val="28"/>
          <w:szCs w:val="28"/>
          <w:lang w:val="en-US"/>
        </w:rPr>
        <w:softHyphen/>
        <w:t>ful), -al (historical), -ic (scientific), -ian/-an (Russian), -ing (lov</w:t>
      </w:r>
      <w:r w:rsidRPr="00E53268">
        <w:rPr>
          <w:color w:val="000000"/>
          <w:sz w:val="28"/>
          <w:szCs w:val="28"/>
          <w:lang w:val="en-US"/>
        </w:rPr>
        <w:softHyphen/>
        <w:t xml:space="preserve">ing); -ous (dangerous), -able/-ible </w:t>
      </w:r>
      <w:r w:rsidRPr="00E30EE8">
        <w:rPr>
          <w:color w:val="000000"/>
          <w:sz w:val="28"/>
          <w:szCs w:val="28"/>
          <w:lang w:val="en-US"/>
        </w:rPr>
        <w:t xml:space="preserve">                              </w:t>
      </w:r>
      <w:r w:rsidRPr="00E53268">
        <w:rPr>
          <w:color w:val="000000"/>
          <w:sz w:val="28"/>
          <w:szCs w:val="28"/>
          <w:lang w:val="en-US"/>
        </w:rPr>
        <w:t>(enjoyable/responsible), -less (harmless), -ive (native);</w:t>
      </w:r>
    </w:p>
    <w:p w:rsidR="00022FCC" w:rsidRPr="00E30EE8" w:rsidRDefault="00022FCC" w:rsidP="0081282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30EE8">
        <w:rPr>
          <w:color w:val="000000"/>
          <w:sz w:val="28"/>
          <w:szCs w:val="28"/>
          <w:lang w:val="en-US"/>
        </w:rPr>
        <w:t xml:space="preserve">- </w:t>
      </w:r>
      <w:r w:rsidRPr="00E53268">
        <w:rPr>
          <w:color w:val="000000"/>
          <w:sz w:val="28"/>
          <w:szCs w:val="28"/>
        </w:rPr>
        <w:t>наречий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-ly (usually);</w:t>
      </w:r>
    </w:p>
    <w:p w:rsidR="00022FCC" w:rsidRPr="00E53268" w:rsidRDefault="00022FCC" w:rsidP="0081282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30EE8">
        <w:rPr>
          <w:color w:val="000000"/>
          <w:sz w:val="28"/>
          <w:szCs w:val="28"/>
          <w:lang w:val="en-US"/>
        </w:rPr>
        <w:t xml:space="preserve">- </w:t>
      </w:r>
      <w:r w:rsidRPr="00E53268">
        <w:rPr>
          <w:color w:val="000000"/>
          <w:sz w:val="28"/>
          <w:szCs w:val="28"/>
        </w:rPr>
        <w:t>числительных</w:t>
      </w:r>
      <w:r w:rsidRPr="00E53268">
        <w:rPr>
          <w:color w:val="000000"/>
          <w:sz w:val="28"/>
          <w:szCs w:val="28"/>
          <w:lang w:val="en-US"/>
        </w:rPr>
        <w:t xml:space="preserve"> -teen (fifteen), -ty (seventy), -th (sixth);</w:t>
      </w:r>
    </w:p>
    <w:p w:rsidR="00022FCC" w:rsidRPr="00E53268" w:rsidRDefault="00022FCC" w:rsidP="008128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pacing w:val="-11"/>
          <w:sz w:val="28"/>
          <w:szCs w:val="28"/>
        </w:rPr>
        <w:t>2</w:t>
      </w:r>
      <w:r>
        <w:rPr>
          <w:color w:val="000000"/>
          <w:spacing w:val="-11"/>
          <w:sz w:val="28"/>
          <w:szCs w:val="28"/>
        </w:rPr>
        <w:t>.</w:t>
      </w:r>
      <w:r w:rsidRPr="00E53268">
        <w:rPr>
          <w:color w:val="000000"/>
          <w:sz w:val="28"/>
          <w:szCs w:val="28"/>
        </w:rPr>
        <w:tab/>
        <w:t>словосложение:</w:t>
      </w:r>
    </w:p>
    <w:p w:rsidR="00022FCC" w:rsidRPr="00E53268" w:rsidRDefault="00022FCC" w:rsidP="0081282B">
      <w:p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существительное + существительное</w:t>
      </w:r>
      <w:r w:rsidRPr="00E30EE8">
        <w:rPr>
          <w:color w:val="000000"/>
          <w:sz w:val="28"/>
          <w:szCs w:val="28"/>
        </w:rPr>
        <w:t>(</w:t>
      </w:r>
      <w:r w:rsidRPr="00E53268">
        <w:rPr>
          <w:color w:val="000000"/>
          <w:sz w:val="28"/>
          <w:szCs w:val="28"/>
          <w:lang w:val="en-US"/>
        </w:rPr>
        <w:t>peacemaker</w:t>
      </w:r>
      <w:r w:rsidRPr="00E30EE8">
        <w:rPr>
          <w:color w:val="000000"/>
          <w:sz w:val="28"/>
          <w:szCs w:val="28"/>
        </w:rPr>
        <w:t>);</w:t>
      </w:r>
    </w:p>
    <w:p w:rsidR="00022FCC" w:rsidRPr="00E53268" w:rsidRDefault="00022FCC" w:rsidP="0081282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прилагательное + прилагательное</w:t>
      </w:r>
      <w:r w:rsidRPr="00E30EE8">
        <w:rPr>
          <w:color w:val="000000"/>
          <w:sz w:val="28"/>
          <w:szCs w:val="28"/>
        </w:rPr>
        <w:t>(</w:t>
      </w:r>
      <w:r w:rsidRPr="00E53268">
        <w:rPr>
          <w:color w:val="000000"/>
          <w:sz w:val="28"/>
          <w:szCs w:val="28"/>
          <w:lang w:val="en-US"/>
        </w:rPr>
        <w:t>well</w:t>
      </w:r>
      <w:r w:rsidRPr="00E30EE8">
        <w:rPr>
          <w:color w:val="000000"/>
          <w:sz w:val="28"/>
          <w:szCs w:val="28"/>
        </w:rPr>
        <w:t>-</w:t>
      </w:r>
      <w:r w:rsidRPr="00E53268">
        <w:rPr>
          <w:color w:val="000000"/>
          <w:sz w:val="28"/>
          <w:szCs w:val="28"/>
          <w:lang w:val="en-US"/>
        </w:rPr>
        <w:t>known</w:t>
      </w:r>
      <w:r w:rsidRPr="00E30EE8">
        <w:rPr>
          <w:color w:val="000000"/>
          <w:sz w:val="28"/>
          <w:szCs w:val="28"/>
        </w:rPr>
        <w:t>);</w:t>
      </w:r>
    </w:p>
    <w:p w:rsidR="00022FCC" w:rsidRPr="00E53268" w:rsidRDefault="00022FCC" w:rsidP="0081282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прилагательное + существительное </w:t>
      </w:r>
      <w:r w:rsidRPr="00E30EE8">
        <w:rPr>
          <w:color w:val="000000"/>
          <w:sz w:val="28"/>
          <w:szCs w:val="28"/>
        </w:rPr>
        <w:t>(</w:t>
      </w:r>
      <w:r w:rsidRPr="00E53268">
        <w:rPr>
          <w:color w:val="000000"/>
          <w:sz w:val="28"/>
          <w:szCs w:val="28"/>
          <w:lang w:val="en-US"/>
        </w:rPr>
        <w:t>blackboard</w:t>
      </w:r>
      <w:r w:rsidRPr="00E30EE8">
        <w:rPr>
          <w:color w:val="000000"/>
          <w:sz w:val="28"/>
          <w:szCs w:val="28"/>
        </w:rPr>
        <w:t>);</w:t>
      </w:r>
    </w:p>
    <w:p w:rsidR="00022FCC" w:rsidRPr="00E53268" w:rsidRDefault="00022FCC" w:rsidP="0081282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местоимение + существительное (</w:t>
      </w:r>
      <w:r w:rsidRPr="00E53268">
        <w:rPr>
          <w:color w:val="000000"/>
          <w:sz w:val="28"/>
          <w:szCs w:val="28"/>
          <w:lang w:val="en-US"/>
        </w:rPr>
        <w:t>self</w:t>
      </w:r>
      <w:r w:rsidRPr="00E53268">
        <w:rPr>
          <w:color w:val="000000"/>
          <w:sz w:val="28"/>
          <w:szCs w:val="28"/>
        </w:rPr>
        <w:t>-</w:t>
      </w:r>
      <w:r w:rsidRPr="00E53268">
        <w:rPr>
          <w:color w:val="000000"/>
          <w:sz w:val="28"/>
          <w:szCs w:val="28"/>
          <w:lang w:val="en-US"/>
        </w:rPr>
        <w:t>respect</w:t>
      </w:r>
      <w:r w:rsidRPr="00E53268">
        <w:rPr>
          <w:color w:val="000000"/>
          <w:sz w:val="28"/>
          <w:szCs w:val="28"/>
        </w:rPr>
        <w:t xml:space="preserve">); </w:t>
      </w:r>
    </w:p>
    <w:p w:rsidR="00022FCC" w:rsidRPr="00E53268" w:rsidRDefault="00022FCC" w:rsidP="0081282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53268">
        <w:rPr>
          <w:color w:val="000000"/>
          <w:sz w:val="28"/>
          <w:szCs w:val="28"/>
        </w:rPr>
        <w:t>конверсия:</w:t>
      </w:r>
    </w:p>
    <w:p w:rsidR="00022FCC" w:rsidRPr="00E53268" w:rsidRDefault="00022FCC" w:rsidP="0081282B">
      <w:p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 xml:space="preserve">образование существительных от неопределенной формы глагола </w:t>
      </w:r>
      <w:r>
        <w:rPr>
          <w:color w:val="000000"/>
          <w:sz w:val="28"/>
          <w:szCs w:val="28"/>
        </w:rPr>
        <w:t xml:space="preserve">           </w:t>
      </w:r>
      <w:r w:rsidRPr="00E53268">
        <w:rPr>
          <w:color w:val="000000"/>
          <w:sz w:val="28"/>
          <w:szCs w:val="28"/>
        </w:rPr>
        <w:t>(</w:t>
      </w:r>
      <w:r w:rsidRPr="00E53268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play</w:t>
      </w:r>
      <w:r>
        <w:rPr>
          <w:color w:val="000000"/>
          <w:sz w:val="28"/>
          <w:szCs w:val="28"/>
        </w:rPr>
        <w:t xml:space="preserve"> -</w:t>
      </w:r>
      <w:r w:rsidRPr="00E53268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play</w:t>
      </w:r>
      <w:r w:rsidRPr="00E53268">
        <w:rPr>
          <w:color w:val="000000"/>
          <w:sz w:val="28"/>
          <w:szCs w:val="28"/>
        </w:rPr>
        <w:t>);</w:t>
      </w:r>
    </w:p>
    <w:p w:rsidR="00022FCC" w:rsidRPr="00E53268" w:rsidRDefault="00022FCC" w:rsidP="0081282B">
      <w:pPr>
        <w:shd w:val="clear" w:color="auto" w:fill="FFFFFF"/>
        <w:tabs>
          <w:tab w:val="left" w:pos="61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3268">
        <w:rPr>
          <w:color w:val="000000"/>
          <w:sz w:val="28"/>
          <w:szCs w:val="28"/>
        </w:rPr>
        <w:t>образование прилагательных от существительных (</w:t>
      </w:r>
      <w:r w:rsidRPr="00E53268">
        <w:rPr>
          <w:color w:val="000000"/>
          <w:sz w:val="28"/>
          <w:szCs w:val="28"/>
          <w:lang w:val="en-US"/>
        </w:rPr>
        <w:t>cold</w:t>
      </w:r>
      <w:r>
        <w:rPr>
          <w:color w:val="000000"/>
          <w:sz w:val="28"/>
          <w:szCs w:val="28"/>
        </w:rPr>
        <w:t xml:space="preserve"> -</w:t>
      </w:r>
      <w:r w:rsidRPr="00E53268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coldwinter</w:t>
      </w:r>
      <w:r w:rsidRPr="00E53268">
        <w:rPr>
          <w:color w:val="000000"/>
          <w:sz w:val="28"/>
          <w:szCs w:val="28"/>
        </w:rPr>
        <w:t>).</w:t>
      </w:r>
    </w:p>
    <w:p w:rsidR="00022FCC" w:rsidRPr="00E53268" w:rsidRDefault="00022FCC" w:rsidP="008128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Распознавание и использование интернациональных слов (</w:t>
      </w:r>
      <w:r w:rsidRPr="00E53268">
        <w:rPr>
          <w:color w:val="000000"/>
          <w:sz w:val="28"/>
          <w:szCs w:val="28"/>
          <w:lang w:val="en-US"/>
        </w:rPr>
        <w:t>doctor</w:t>
      </w:r>
      <w:r w:rsidRPr="00E53268">
        <w:rPr>
          <w:color w:val="000000"/>
          <w:sz w:val="28"/>
          <w:szCs w:val="28"/>
        </w:rPr>
        <w:t>).</w:t>
      </w:r>
    </w:p>
    <w:p w:rsidR="00022FCC" w:rsidRPr="00E53268" w:rsidRDefault="00022FCC" w:rsidP="008128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Представления о синон</w:t>
      </w:r>
      <w:r>
        <w:rPr>
          <w:color w:val="000000"/>
          <w:sz w:val="28"/>
          <w:szCs w:val="28"/>
        </w:rPr>
        <w:t>имии, антонимии, лексической со</w:t>
      </w:r>
      <w:r w:rsidRPr="00E53268">
        <w:rPr>
          <w:color w:val="000000"/>
          <w:sz w:val="28"/>
          <w:szCs w:val="28"/>
        </w:rPr>
        <w:t>четаемости, многозначности.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2FCC" w:rsidRPr="0063674B" w:rsidRDefault="00022FCC" w:rsidP="00E5326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63674B">
        <w:rPr>
          <w:b/>
          <w:bCs/>
          <w:iCs/>
          <w:color w:val="000000"/>
          <w:sz w:val="28"/>
          <w:szCs w:val="28"/>
        </w:rPr>
        <w:t>Грамматическая сторона речи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Дальнейшее расширение объема значений грамматических средств, из</w:t>
      </w:r>
      <w:r w:rsidRPr="00E53268">
        <w:rPr>
          <w:color w:val="000000"/>
          <w:sz w:val="28"/>
          <w:szCs w:val="28"/>
        </w:rPr>
        <w:t>у</w:t>
      </w:r>
      <w:r w:rsidRPr="00E53268">
        <w:rPr>
          <w:color w:val="000000"/>
          <w:sz w:val="28"/>
          <w:szCs w:val="28"/>
        </w:rPr>
        <w:t>ченных ранее,</w:t>
      </w:r>
      <w:r>
        <w:rPr>
          <w:color w:val="000000"/>
          <w:sz w:val="28"/>
          <w:szCs w:val="28"/>
        </w:rPr>
        <w:t xml:space="preserve"> и знакомство с новыми граммати</w:t>
      </w:r>
      <w:r w:rsidRPr="00E53268">
        <w:rPr>
          <w:color w:val="000000"/>
          <w:sz w:val="28"/>
          <w:szCs w:val="28"/>
        </w:rPr>
        <w:t xml:space="preserve">ческими явлениями. </w:t>
      </w:r>
    </w:p>
    <w:p w:rsidR="00022FCC" w:rsidRPr="0081282B" w:rsidRDefault="00022FCC" w:rsidP="00E30EE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 xml:space="preserve">Нераспространенные и </w:t>
      </w:r>
      <w:r>
        <w:rPr>
          <w:color w:val="000000"/>
          <w:sz w:val="28"/>
          <w:szCs w:val="28"/>
        </w:rPr>
        <w:t>распространенные простые предло</w:t>
      </w:r>
      <w:r w:rsidRPr="00E53268">
        <w:rPr>
          <w:color w:val="000000"/>
          <w:sz w:val="28"/>
          <w:szCs w:val="28"/>
        </w:rPr>
        <w:t>жения, в том числе с неско</w:t>
      </w:r>
      <w:r>
        <w:rPr>
          <w:color w:val="000000"/>
          <w:sz w:val="28"/>
          <w:szCs w:val="28"/>
        </w:rPr>
        <w:t>лькими обстоятельствами, следую</w:t>
      </w:r>
      <w:r w:rsidRPr="00E53268">
        <w:rPr>
          <w:color w:val="000000"/>
          <w:sz w:val="28"/>
          <w:szCs w:val="28"/>
        </w:rPr>
        <w:t>щими в определенном поря</w:t>
      </w:r>
      <w:r w:rsidRPr="00E53268">
        <w:rPr>
          <w:color w:val="000000"/>
          <w:sz w:val="28"/>
          <w:szCs w:val="28"/>
        </w:rPr>
        <w:t>д</w:t>
      </w:r>
      <w:r w:rsidRPr="00E53268">
        <w:rPr>
          <w:color w:val="000000"/>
          <w:sz w:val="28"/>
          <w:szCs w:val="28"/>
        </w:rPr>
        <w:t xml:space="preserve">ке </w:t>
      </w:r>
      <w:r w:rsidRPr="0081282B">
        <w:rPr>
          <w:color w:val="000000"/>
          <w:sz w:val="28"/>
          <w:szCs w:val="28"/>
          <w:shd w:val="clear" w:color="auto" w:fill="FFFFFF"/>
        </w:rPr>
        <w:t>(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We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moved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new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house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last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year</w:t>
      </w:r>
      <w:r w:rsidRPr="0081282B">
        <w:rPr>
          <w:color w:val="000000"/>
          <w:sz w:val="28"/>
          <w:szCs w:val="28"/>
          <w:shd w:val="clear" w:color="auto" w:fill="FFFFFF"/>
        </w:rPr>
        <w:t>); предложения с начальным '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It</w:t>
      </w:r>
      <w:r w:rsidRPr="0081282B">
        <w:rPr>
          <w:color w:val="000000"/>
          <w:sz w:val="28"/>
          <w:szCs w:val="28"/>
          <w:shd w:val="clear" w:color="auto" w:fill="FFFFFF"/>
        </w:rPr>
        <w:t>' и с н</w:t>
      </w:r>
      <w:r w:rsidRPr="0081282B">
        <w:rPr>
          <w:color w:val="000000"/>
          <w:sz w:val="28"/>
          <w:szCs w:val="28"/>
          <w:shd w:val="clear" w:color="auto" w:fill="FFFFFF"/>
        </w:rPr>
        <w:t>а</w:t>
      </w:r>
      <w:r w:rsidRPr="0081282B">
        <w:rPr>
          <w:color w:val="000000"/>
          <w:sz w:val="28"/>
          <w:szCs w:val="28"/>
          <w:shd w:val="clear" w:color="auto" w:fill="FFFFFF"/>
        </w:rPr>
        <w:t>чальным '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There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+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be</w:t>
      </w:r>
      <w:r w:rsidRPr="0081282B">
        <w:rPr>
          <w:color w:val="000000"/>
          <w:sz w:val="28"/>
          <w:szCs w:val="28"/>
          <w:shd w:val="clear" w:color="auto" w:fill="FFFFFF"/>
        </w:rPr>
        <w:t>' (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It</w:t>
      </w:r>
      <w:r w:rsidRPr="0081282B">
        <w:rPr>
          <w:color w:val="000000"/>
          <w:sz w:val="28"/>
          <w:szCs w:val="28"/>
          <w:shd w:val="clear" w:color="auto" w:fill="FFFFFF"/>
        </w:rPr>
        <w:t>'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cold</w:t>
      </w:r>
      <w:r w:rsidRPr="0081282B">
        <w:rPr>
          <w:color w:val="000000"/>
          <w:sz w:val="28"/>
          <w:szCs w:val="28"/>
          <w:shd w:val="clear" w:color="auto" w:fill="FFFFFF"/>
        </w:rPr>
        <w:t xml:space="preserve">.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It's five o'clock. It's interesting. It was winter. There are a lot of trees in the park).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Сложносочиненн</w:t>
      </w:r>
      <w:r>
        <w:rPr>
          <w:color w:val="000000"/>
          <w:sz w:val="28"/>
          <w:szCs w:val="28"/>
        </w:rPr>
        <w:t>ые предложения с сочинительными сою</w:t>
      </w:r>
      <w:r w:rsidRPr="00E53268">
        <w:rPr>
          <w:color w:val="000000"/>
          <w:sz w:val="28"/>
          <w:szCs w:val="28"/>
        </w:rPr>
        <w:t>зами</w:t>
      </w:r>
      <w:r w:rsidRPr="00E53268">
        <w:rPr>
          <w:color w:val="000000"/>
          <w:sz w:val="28"/>
          <w:szCs w:val="28"/>
          <w:lang w:val="en-US"/>
        </w:rPr>
        <w:t>and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but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or</w:t>
      </w:r>
      <w:r w:rsidRPr="00E53268">
        <w:rPr>
          <w:color w:val="000000"/>
          <w:sz w:val="28"/>
          <w:szCs w:val="28"/>
        </w:rPr>
        <w:t>.</w:t>
      </w:r>
    </w:p>
    <w:p w:rsidR="00022FCC" w:rsidRPr="00360855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Сложноподчиненные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предложения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с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союзами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и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союзными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словами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what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when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why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which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that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who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if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because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that</w:t>
      </w:r>
      <w:r w:rsidRPr="00360855">
        <w:rPr>
          <w:color w:val="000000"/>
          <w:sz w:val="28"/>
          <w:szCs w:val="28"/>
          <w:lang w:val="en-US"/>
        </w:rPr>
        <w:t>'</w:t>
      </w:r>
      <w:r w:rsidRPr="00E53268">
        <w:rPr>
          <w:color w:val="000000"/>
          <w:sz w:val="28"/>
          <w:szCs w:val="28"/>
          <w:lang w:val="en-US"/>
        </w:rPr>
        <w:t>s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why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than</w:t>
      </w:r>
      <w:r w:rsidRPr="00360855">
        <w:rPr>
          <w:color w:val="000000"/>
          <w:sz w:val="28"/>
          <w:szCs w:val="28"/>
          <w:lang w:val="en-US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so</w:t>
      </w:r>
      <w:r w:rsidRPr="00360855">
        <w:rPr>
          <w:color w:val="000000"/>
          <w:sz w:val="28"/>
          <w:szCs w:val="28"/>
          <w:lang w:val="en-US"/>
        </w:rPr>
        <w:t>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 xml:space="preserve">Сложноподчиненные </w:t>
      </w:r>
      <w:r>
        <w:rPr>
          <w:color w:val="000000"/>
          <w:sz w:val="28"/>
          <w:szCs w:val="28"/>
        </w:rPr>
        <w:t>предложения с придаточными: вре</w:t>
      </w:r>
      <w:r w:rsidRPr="00E53268">
        <w:rPr>
          <w:color w:val="000000"/>
          <w:sz w:val="28"/>
          <w:szCs w:val="28"/>
        </w:rPr>
        <w:t xml:space="preserve">мени с союзами </w:t>
      </w:r>
      <w:r w:rsidRPr="00E53268">
        <w:rPr>
          <w:color w:val="000000"/>
          <w:sz w:val="28"/>
          <w:szCs w:val="28"/>
          <w:lang w:val="en-US"/>
        </w:rPr>
        <w:t>for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since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during</w:t>
      </w:r>
      <w:r w:rsidRPr="00E53268">
        <w:rPr>
          <w:color w:val="000000"/>
          <w:sz w:val="28"/>
          <w:szCs w:val="28"/>
        </w:rPr>
        <w:t xml:space="preserve">; цели с союзом </w:t>
      </w:r>
      <w:r w:rsidRPr="00E53268">
        <w:rPr>
          <w:color w:val="000000"/>
          <w:sz w:val="28"/>
          <w:szCs w:val="28"/>
          <w:lang w:val="en-US"/>
        </w:rPr>
        <w:t>so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that</w:t>
      </w:r>
      <w:r>
        <w:rPr>
          <w:color w:val="000000"/>
          <w:sz w:val="28"/>
          <w:szCs w:val="28"/>
        </w:rPr>
        <w:t>; ус</w:t>
      </w:r>
      <w:r w:rsidRPr="00E53268">
        <w:rPr>
          <w:color w:val="000000"/>
          <w:sz w:val="28"/>
          <w:szCs w:val="28"/>
        </w:rPr>
        <w:t xml:space="preserve">ловия с союзом </w:t>
      </w:r>
      <w:r w:rsidRPr="00E53268">
        <w:rPr>
          <w:color w:val="000000"/>
          <w:sz w:val="28"/>
          <w:szCs w:val="28"/>
          <w:lang w:val="en-US"/>
        </w:rPr>
        <w:t>unless</w:t>
      </w:r>
      <w:r w:rsidRPr="00E53268">
        <w:rPr>
          <w:color w:val="000000"/>
          <w:sz w:val="28"/>
          <w:szCs w:val="28"/>
        </w:rPr>
        <w:t>; определ</w:t>
      </w:r>
      <w:r w:rsidRPr="00E53268">
        <w:rPr>
          <w:color w:val="000000"/>
          <w:sz w:val="28"/>
          <w:szCs w:val="28"/>
        </w:rPr>
        <w:t>и</w:t>
      </w:r>
      <w:r w:rsidRPr="00E53268">
        <w:rPr>
          <w:color w:val="000000"/>
          <w:sz w:val="28"/>
          <w:szCs w:val="28"/>
        </w:rPr>
        <w:t xml:space="preserve">тельными с союзами </w:t>
      </w:r>
      <w:r w:rsidRPr="00E53268">
        <w:rPr>
          <w:color w:val="000000"/>
          <w:sz w:val="28"/>
          <w:szCs w:val="28"/>
          <w:lang w:val="en-US"/>
        </w:rPr>
        <w:t>who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which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that</w:t>
      </w:r>
      <w:r w:rsidRPr="00E53268">
        <w:rPr>
          <w:color w:val="000000"/>
          <w:sz w:val="28"/>
          <w:szCs w:val="28"/>
        </w:rPr>
        <w:t>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 xml:space="preserve">Сложноподчиненные предложения с союзами </w:t>
      </w:r>
      <w:r w:rsidRPr="00E53268">
        <w:rPr>
          <w:color w:val="000000"/>
          <w:sz w:val="28"/>
          <w:szCs w:val="28"/>
          <w:lang w:val="en-US"/>
        </w:rPr>
        <w:t>whoever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whatever</w:t>
      </w:r>
      <w:r w:rsidRPr="00E5326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</w:t>
      </w:r>
      <w:r w:rsidRPr="00E53268">
        <w:rPr>
          <w:color w:val="000000"/>
          <w:sz w:val="28"/>
          <w:szCs w:val="28"/>
          <w:lang w:val="en-US"/>
        </w:rPr>
        <w:t>however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whenever</w:t>
      </w:r>
      <w:r w:rsidRPr="00E53268">
        <w:rPr>
          <w:color w:val="000000"/>
          <w:sz w:val="28"/>
          <w:szCs w:val="28"/>
        </w:rPr>
        <w:t>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Условные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предложения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реального</w:t>
      </w:r>
      <w:r>
        <w:rPr>
          <w:color w:val="000000"/>
          <w:sz w:val="28"/>
          <w:szCs w:val="28"/>
          <w:lang w:val="en-US"/>
        </w:rPr>
        <w:t xml:space="preserve"> (Conditional I </w:t>
      </w:r>
      <w:r w:rsidRPr="00E30EE8">
        <w:rPr>
          <w:color w:val="000000"/>
          <w:sz w:val="28"/>
          <w:szCs w:val="28"/>
          <w:lang w:val="en-US"/>
        </w:rPr>
        <w:t>-</w:t>
      </w:r>
      <w:r w:rsidRPr="00E53268">
        <w:rPr>
          <w:color w:val="000000"/>
          <w:sz w:val="28"/>
          <w:szCs w:val="28"/>
          <w:lang w:val="en-US"/>
        </w:rPr>
        <w:t xml:space="preserve"> If it doesn't rain, they'll 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>go for a</w:t>
      </w:r>
      <w:r w:rsidRPr="00E53268">
        <w:rPr>
          <w:color w:val="000000"/>
          <w:sz w:val="28"/>
          <w:szCs w:val="28"/>
          <w:lang w:val="en-US"/>
        </w:rPr>
        <w:t xml:space="preserve"> picnic) </w:t>
      </w:r>
      <w:r w:rsidRPr="00E53268">
        <w:rPr>
          <w:color w:val="000000"/>
          <w:sz w:val="28"/>
          <w:szCs w:val="28"/>
        </w:rPr>
        <w:t>нереального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  <w:lang w:val="en-US"/>
        </w:rPr>
        <w:t xml:space="preserve"> (Conditional II </w:t>
      </w:r>
      <w:r w:rsidRPr="00E30EE8">
        <w:rPr>
          <w:color w:val="000000"/>
          <w:sz w:val="28"/>
          <w:szCs w:val="28"/>
          <w:lang w:val="en-US"/>
        </w:rPr>
        <w:t>-</w:t>
      </w:r>
      <w:r w:rsidRPr="00E53268">
        <w:rPr>
          <w:color w:val="000000"/>
          <w:sz w:val="28"/>
          <w:szCs w:val="28"/>
          <w:lang w:val="en-US"/>
        </w:rPr>
        <w:t xml:space="preserve"> If I were rich, 1 would help the endangered animals</w:t>
      </w:r>
      <w:r>
        <w:rPr>
          <w:color w:val="000000"/>
          <w:sz w:val="28"/>
          <w:szCs w:val="28"/>
          <w:lang w:val="en-US"/>
        </w:rPr>
        <w:t xml:space="preserve">; Conditional III </w:t>
      </w:r>
      <w:r w:rsidRPr="00E30EE8">
        <w:rPr>
          <w:color w:val="000000"/>
          <w:sz w:val="28"/>
          <w:szCs w:val="28"/>
          <w:lang w:val="en-US"/>
        </w:rPr>
        <w:t>-</w:t>
      </w:r>
      <w:r w:rsidRPr="00E53268">
        <w:rPr>
          <w:color w:val="000000"/>
          <w:sz w:val="28"/>
          <w:szCs w:val="28"/>
          <w:lang w:val="en-US"/>
        </w:rPr>
        <w:t xml:space="preserve"> If she had asked me, I would have helped her).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Все типы вопросительн</w:t>
      </w:r>
      <w:r>
        <w:rPr>
          <w:color w:val="000000"/>
          <w:sz w:val="28"/>
          <w:szCs w:val="28"/>
        </w:rPr>
        <w:t>ых предложений (общий, специаль</w:t>
      </w:r>
      <w:r w:rsidRPr="00E53268">
        <w:rPr>
          <w:color w:val="000000"/>
          <w:sz w:val="28"/>
          <w:szCs w:val="28"/>
        </w:rPr>
        <w:t>ный, альте</w:t>
      </w:r>
      <w:r w:rsidRPr="00E53268">
        <w:rPr>
          <w:color w:val="000000"/>
          <w:sz w:val="28"/>
          <w:szCs w:val="28"/>
        </w:rPr>
        <w:t>р</w:t>
      </w:r>
      <w:r w:rsidRPr="00E53268">
        <w:rPr>
          <w:color w:val="000000"/>
          <w:sz w:val="28"/>
          <w:szCs w:val="28"/>
        </w:rPr>
        <w:t xml:space="preserve">нативный, разделительный вопросы в </w:t>
      </w:r>
      <w:r w:rsidRPr="00E53268">
        <w:rPr>
          <w:color w:val="000000"/>
          <w:sz w:val="28"/>
          <w:szCs w:val="28"/>
          <w:lang w:val="en-US"/>
        </w:rPr>
        <w:t>Present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Future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Past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Simple</w:t>
      </w:r>
      <w:r w:rsidRPr="00E53268">
        <w:rPr>
          <w:color w:val="000000"/>
          <w:sz w:val="28"/>
          <w:szCs w:val="28"/>
        </w:rPr>
        <w:t xml:space="preserve">; </w:t>
      </w:r>
      <w:r w:rsidRPr="00E53268">
        <w:rPr>
          <w:color w:val="000000"/>
          <w:sz w:val="28"/>
          <w:szCs w:val="28"/>
          <w:lang w:val="en-US"/>
        </w:rPr>
        <w:t>Present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Pe</w:t>
      </w:r>
      <w:r w:rsidRPr="00E53268">
        <w:rPr>
          <w:color w:val="000000"/>
          <w:sz w:val="28"/>
          <w:szCs w:val="28"/>
          <w:lang w:val="en-US"/>
        </w:rPr>
        <w:t>r</w:t>
      </w:r>
      <w:r w:rsidRPr="00E53268">
        <w:rPr>
          <w:color w:val="000000"/>
          <w:sz w:val="28"/>
          <w:szCs w:val="28"/>
          <w:lang w:val="en-US"/>
        </w:rPr>
        <w:t>fect</w:t>
      </w:r>
      <w:r w:rsidRPr="00E53268">
        <w:rPr>
          <w:color w:val="000000"/>
          <w:sz w:val="28"/>
          <w:szCs w:val="28"/>
        </w:rPr>
        <w:t xml:space="preserve">; </w:t>
      </w:r>
      <w:r w:rsidRPr="00E53268">
        <w:rPr>
          <w:color w:val="000000"/>
          <w:sz w:val="28"/>
          <w:szCs w:val="28"/>
          <w:lang w:val="en-US"/>
        </w:rPr>
        <w:t>Present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Continuous</w:t>
      </w:r>
      <w:r w:rsidRPr="00E53268">
        <w:rPr>
          <w:color w:val="000000"/>
          <w:sz w:val="28"/>
          <w:szCs w:val="28"/>
        </w:rPr>
        <w:t>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Побудительные предложения в утвердительной (</w:t>
      </w:r>
      <w:r w:rsidRPr="00E53268">
        <w:rPr>
          <w:color w:val="000000"/>
          <w:sz w:val="28"/>
          <w:szCs w:val="28"/>
          <w:lang w:val="en-US"/>
        </w:rPr>
        <w:t>Becareful</w:t>
      </w:r>
      <w:r w:rsidRPr="00E53268">
        <w:rPr>
          <w:color w:val="000000"/>
          <w:sz w:val="28"/>
          <w:szCs w:val="28"/>
        </w:rPr>
        <w:t>) и отриц</w:t>
      </w:r>
      <w:r w:rsidRPr="00E53268">
        <w:rPr>
          <w:color w:val="000000"/>
          <w:sz w:val="28"/>
          <w:szCs w:val="28"/>
        </w:rPr>
        <w:t>а</w:t>
      </w:r>
      <w:r w:rsidRPr="00E53268">
        <w:rPr>
          <w:color w:val="000000"/>
          <w:sz w:val="28"/>
          <w:szCs w:val="28"/>
        </w:rPr>
        <w:t>тельной (</w:t>
      </w:r>
      <w:r w:rsidRPr="00E53268">
        <w:rPr>
          <w:color w:val="000000"/>
          <w:sz w:val="28"/>
          <w:szCs w:val="28"/>
          <w:lang w:val="en-US"/>
        </w:rPr>
        <w:t>Don</w:t>
      </w:r>
      <w:r w:rsidRPr="00E53268">
        <w:rPr>
          <w:color w:val="000000"/>
          <w:sz w:val="28"/>
          <w:szCs w:val="28"/>
        </w:rPr>
        <w:t>'</w:t>
      </w:r>
      <w:r w:rsidRPr="00E53268"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worry</w:t>
      </w:r>
      <w:r w:rsidRPr="00E53268">
        <w:rPr>
          <w:color w:val="000000"/>
          <w:sz w:val="28"/>
          <w:szCs w:val="28"/>
        </w:rPr>
        <w:t>) форме.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Предложения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с</w:t>
      </w:r>
      <w:r w:rsidRPr="00360855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конструкциями</w:t>
      </w:r>
      <w:r w:rsidRPr="00E53268">
        <w:rPr>
          <w:color w:val="000000"/>
          <w:sz w:val="28"/>
          <w:szCs w:val="28"/>
          <w:lang w:val="en-US"/>
        </w:rPr>
        <w:t xml:space="preserve"> as ... as, not so ... as, either ... or, neither ... nor.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 xml:space="preserve">Конструкция </w:t>
      </w:r>
      <w:r w:rsidRPr="00E53268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be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going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to</w:t>
      </w:r>
      <w:r w:rsidRPr="00E53268">
        <w:rPr>
          <w:color w:val="000000"/>
          <w:sz w:val="28"/>
          <w:szCs w:val="28"/>
        </w:rPr>
        <w:t xml:space="preserve"> (для выражения будущего действия).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Конструкции</w:t>
      </w:r>
      <w:r w:rsidRPr="00E53268">
        <w:rPr>
          <w:color w:val="000000"/>
          <w:sz w:val="28"/>
          <w:szCs w:val="28"/>
          <w:lang w:val="en-US"/>
        </w:rPr>
        <w:t xml:space="preserve"> It takes me ... to do something; to look/ feel/ be happy.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Конструкции</w:t>
      </w:r>
      <w:r w:rsidRPr="00E53268">
        <w:rPr>
          <w:color w:val="000000"/>
          <w:sz w:val="28"/>
          <w:szCs w:val="28"/>
          <w:lang w:val="en-US"/>
        </w:rPr>
        <w:t>be/get used to something; be/get used to doing something.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Конструкции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с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инфинитивом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типа</w:t>
      </w:r>
      <w:r w:rsidRPr="00E53268">
        <w:rPr>
          <w:color w:val="000000"/>
          <w:sz w:val="28"/>
          <w:szCs w:val="28"/>
          <w:lang w:val="en-US"/>
        </w:rPr>
        <w:t xml:space="preserve"> I saw Jim ride/riding his bike. I want you to meet me at the station tomorrow. She seems to be a good friend.</w:t>
      </w:r>
    </w:p>
    <w:p w:rsidR="00022FCC" w:rsidRPr="00360855" w:rsidRDefault="00022FCC" w:rsidP="0036085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Правильные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и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не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правильные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глаголы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в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формах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действительного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</w:rPr>
        <w:t>залога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1282B">
        <w:rPr>
          <w:color w:val="000000"/>
          <w:sz w:val="28"/>
          <w:szCs w:val="28"/>
          <w:shd w:val="clear" w:color="auto" w:fill="FFFFFF"/>
        </w:rPr>
        <w:t>в</w:t>
      </w:r>
      <w:r w:rsidRPr="0081282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изъявительном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наклонении</w:t>
      </w:r>
      <w:r w:rsidRPr="00E53268">
        <w:rPr>
          <w:color w:val="000000"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Глаголы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в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видо</w:t>
      </w:r>
      <w:r w:rsidRPr="00E53268">
        <w:rPr>
          <w:color w:val="000000"/>
          <w:sz w:val="28"/>
          <w:szCs w:val="28"/>
          <w:lang w:val="en-US"/>
        </w:rPr>
        <w:t>-</w:t>
      </w:r>
      <w:r w:rsidRPr="00E53268">
        <w:rPr>
          <w:color w:val="000000"/>
          <w:sz w:val="28"/>
          <w:szCs w:val="28"/>
        </w:rPr>
        <w:t>временных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формах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страдательного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залога</w:t>
      </w:r>
      <w:r w:rsidRPr="00E53268">
        <w:rPr>
          <w:color w:val="000000"/>
          <w:sz w:val="28"/>
          <w:szCs w:val="28"/>
          <w:lang w:val="en-US"/>
        </w:rPr>
        <w:t xml:space="preserve"> (Present, Past, Future Simple Passive; Past Perfect Passive).</w:t>
      </w:r>
    </w:p>
    <w:p w:rsidR="00022FCC" w:rsidRPr="00360855" w:rsidRDefault="00022FCC" w:rsidP="0036085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E53268">
        <w:rPr>
          <w:color w:val="000000"/>
          <w:sz w:val="28"/>
          <w:szCs w:val="28"/>
        </w:rPr>
        <w:t>Модальные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глаголы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и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их</w:t>
      </w:r>
      <w:r w:rsidRPr="00E30EE8">
        <w:rPr>
          <w:color w:val="000000"/>
          <w:sz w:val="28"/>
          <w:szCs w:val="28"/>
          <w:lang w:val="en-US"/>
        </w:rPr>
        <w:t xml:space="preserve"> </w:t>
      </w:r>
      <w:r w:rsidRPr="00E53268">
        <w:rPr>
          <w:color w:val="000000"/>
          <w:sz w:val="28"/>
          <w:szCs w:val="28"/>
        </w:rPr>
        <w:t>эквиваленты</w:t>
      </w:r>
      <w:r w:rsidRPr="00E53268">
        <w:rPr>
          <w:color w:val="000000"/>
          <w:sz w:val="28"/>
          <w:szCs w:val="28"/>
          <w:lang w:val="en-US"/>
        </w:rPr>
        <w:t xml:space="preserve"> (can/could/be able to, may/might, must/have to, shall/should, would, need).</w:t>
      </w:r>
    </w:p>
    <w:p w:rsidR="00022FCC" w:rsidRPr="00E53268" w:rsidRDefault="00022FCC" w:rsidP="0036085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Косвенная речь в утвердительных, вопросительных и отрицательных предложениях в настоящем и прошедш</w:t>
      </w:r>
      <w:r>
        <w:rPr>
          <w:color w:val="000000"/>
          <w:sz w:val="28"/>
          <w:szCs w:val="28"/>
        </w:rPr>
        <w:t>ем вре</w:t>
      </w:r>
      <w:r w:rsidRPr="00E53268">
        <w:rPr>
          <w:color w:val="000000"/>
          <w:sz w:val="28"/>
          <w:szCs w:val="28"/>
        </w:rPr>
        <w:t>мени. Согласование времен в рамках сложного предложения в Плане настоящего и прошлого.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Причастия настоящего и прошедшего времени. Неличные формы глаг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ла (герун</w:t>
      </w:r>
      <w:r>
        <w:rPr>
          <w:color w:val="000000"/>
          <w:sz w:val="28"/>
          <w:szCs w:val="28"/>
        </w:rPr>
        <w:t>дий, причастия настояще</w:t>
      </w:r>
      <w:r w:rsidRPr="00E53268">
        <w:rPr>
          <w:color w:val="000000"/>
          <w:sz w:val="28"/>
          <w:szCs w:val="28"/>
        </w:rPr>
        <w:t>го и прошедшего времени) без различения их функций.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 xml:space="preserve">Фразовые глаголы, обслуживающие темы, отобранные для манного </w:t>
      </w:r>
      <w:r>
        <w:rPr>
          <w:color w:val="000000"/>
          <w:sz w:val="28"/>
          <w:szCs w:val="28"/>
        </w:rPr>
        <w:t xml:space="preserve">           </w:t>
      </w:r>
      <w:r w:rsidRPr="00E53268">
        <w:rPr>
          <w:color w:val="000000"/>
          <w:sz w:val="28"/>
          <w:szCs w:val="28"/>
        </w:rPr>
        <w:t>этапа обучения.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Определенный, неопределенный и нулевой артикли (в том числе, с ге</w:t>
      </w:r>
      <w:r w:rsidRPr="00E53268">
        <w:rPr>
          <w:color w:val="000000"/>
          <w:sz w:val="28"/>
          <w:szCs w:val="28"/>
        </w:rPr>
        <w:t>о</w:t>
      </w:r>
      <w:r w:rsidRPr="00E53268">
        <w:rPr>
          <w:color w:val="000000"/>
          <w:sz w:val="28"/>
          <w:szCs w:val="28"/>
        </w:rPr>
        <w:t>графическими названиями).</w:t>
      </w:r>
    </w:p>
    <w:p w:rsidR="00022FCC" w:rsidRPr="00E53268" w:rsidRDefault="00022FCC" w:rsidP="0036085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Неисчисляемые и исчисляемые существительные (</w:t>
      </w:r>
      <w:r w:rsidRPr="00E53268">
        <w:rPr>
          <w:color w:val="000000"/>
          <w:sz w:val="28"/>
          <w:szCs w:val="28"/>
          <w:lang w:val="en-US"/>
        </w:rPr>
        <w:t>a</w:t>
      </w:r>
      <w:r w:rsidRPr="00CA52EA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pencil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water</w:t>
      </w:r>
      <w:r w:rsidRPr="00E53268">
        <w:rPr>
          <w:color w:val="000000"/>
          <w:sz w:val="28"/>
          <w:szCs w:val="28"/>
        </w:rPr>
        <w:t>), сущ</w:t>
      </w:r>
      <w:r w:rsidRPr="00E53268">
        <w:rPr>
          <w:color w:val="000000"/>
          <w:sz w:val="28"/>
          <w:szCs w:val="28"/>
        </w:rPr>
        <w:t>е</w:t>
      </w:r>
      <w:r w:rsidRPr="00E53268">
        <w:rPr>
          <w:color w:val="000000"/>
          <w:sz w:val="28"/>
          <w:szCs w:val="28"/>
        </w:rPr>
        <w:t>ствительные с причастиями настоящего и прошедшего времени (</w:t>
      </w:r>
      <w:r w:rsidRPr="00E53268">
        <w:rPr>
          <w:color w:val="000000"/>
          <w:sz w:val="28"/>
          <w:szCs w:val="28"/>
          <w:lang w:val="en-US"/>
        </w:rPr>
        <w:t>a</w:t>
      </w:r>
      <w:r w:rsidRPr="00CA52EA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burnin</w:t>
      </w:r>
      <w:r w:rsidRPr="00E53268">
        <w:rPr>
          <w:color w:val="000000"/>
          <w:sz w:val="28"/>
          <w:szCs w:val="28"/>
          <w:lang w:val="en-US"/>
        </w:rPr>
        <w:t>g</w:t>
      </w:r>
      <w:r w:rsidRPr="00E53268">
        <w:rPr>
          <w:color w:val="000000"/>
          <w:sz w:val="28"/>
          <w:szCs w:val="28"/>
          <w:lang w:val="en-US"/>
        </w:rPr>
        <w:t>house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a</w:t>
      </w:r>
      <w:r w:rsidRPr="00CA52EA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written</w:t>
      </w:r>
      <w:r w:rsidRPr="00CA52EA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letter</w:t>
      </w:r>
      <w:r>
        <w:rPr>
          <w:color w:val="000000"/>
          <w:sz w:val="28"/>
          <w:szCs w:val="28"/>
        </w:rPr>
        <w:t>). Существитель</w:t>
      </w:r>
      <w:r w:rsidRPr="00E53268">
        <w:rPr>
          <w:color w:val="000000"/>
          <w:sz w:val="28"/>
          <w:szCs w:val="28"/>
        </w:rPr>
        <w:t>ные в функции прилагательного (</w:t>
      </w:r>
      <w:r w:rsidRPr="00E53268">
        <w:rPr>
          <w:color w:val="000000"/>
          <w:sz w:val="28"/>
          <w:szCs w:val="28"/>
          <w:lang w:val="en-US"/>
        </w:rPr>
        <w:t>art</w:t>
      </w:r>
      <w:r w:rsidRPr="00D70A24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ga</w:t>
      </w:r>
      <w:r w:rsidRPr="00E53268">
        <w:rPr>
          <w:color w:val="000000"/>
          <w:sz w:val="28"/>
          <w:szCs w:val="28"/>
          <w:lang w:val="en-US"/>
        </w:rPr>
        <w:t>l</w:t>
      </w:r>
      <w:r w:rsidRPr="00E53268">
        <w:rPr>
          <w:color w:val="000000"/>
          <w:sz w:val="28"/>
          <w:szCs w:val="28"/>
          <w:lang w:val="en-US"/>
        </w:rPr>
        <w:t>lery</w:t>
      </w:r>
      <w:r w:rsidRPr="00E53268">
        <w:rPr>
          <w:color w:val="000000"/>
          <w:sz w:val="28"/>
          <w:szCs w:val="28"/>
        </w:rPr>
        <w:t>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Степени сравнения прилага</w:t>
      </w:r>
      <w:r>
        <w:rPr>
          <w:color w:val="000000"/>
          <w:sz w:val="28"/>
          <w:szCs w:val="28"/>
        </w:rPr>
        <w:t>тельных и наречий, в том числе</w:t>
      </w:r>
      <w:r w:rsidRPr="00E53268">
        <w:rPr>
          <w:color w:val="000000"/>
          <w:sz w:val="28"/>
          <w:szCs w:val="28"/>
        </w:rPr>
        <w:t xml:space="preserve"> образова</w:t>
      </w:r>
      <w:r w:rsidRPr="00E53268">
        <w:rPr>
          <w:color w:val="000000"/>
          <w:sz w:val="28"/>
          <w:szCs w:val="28"/>
        </w:rPr>
        <w:t>н</w:t>
      </w:r>
      <w:r w:rsidRPr="00E53268">
        <w:rPr>
          <w:color w:val="000000"/>
          <w:sz w:val="28"/>
          <w:szCs w:val="28"/>
        </w:rPr>
        <w:t>ных не по правилу (</w:t>
      </w:r>
      <w:r w:rsidRPr="00E53268">
        <w:rPr>
          <w:color w:val="000000"/>
          <w:sz w:val="28"/>
          <w:szCs w:val="28"/>
          <w:lang w:val="en-US"/>
        </w:rPr>
        <w:t>little</w:t>
      </w:r>
      <w:r>
        <w:rPr>
          <w:color w:val="000000"/>
          <w:sz w:val="28"/>
          <w:szCs w:val="28"/>
        </w:rPr>
        <w:t xml:space="preserve"> -</w:t>
      </w:r>
      <w:r w:rsidRPr="00E53268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less</w:t>
      </w:r>
      <w:r>
        <w:rPr>
          <w:color w:val="000000"/>
          <w:sz w:val="28"/>
          <w:szCs w:val="28"/>
        </w:rPr>
        <w:t xml:space="preserve"> -</w:t>
      </w:r>
      <w:r w:rsidRPr="00E53268"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least</w:t>
      </w:r>
      <w:r w:rsidRPr="00E53268">
        <w:rPr>
          <w:color w:val="000000"/>
          <w:sz w:val="28"/>
          <w:szCs w:val="28"/>
        </w:rPr>
        <w:t>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Личные местоимения в именительном (</w:t>
      </w:r>
      <w:r w:rsidRPr="00E53268">
        <w:rPr>
          <w:color w:val="000000"/>
          <w:sz w:val="28"/>
          <w:szCs w:val="28"/>
          <w:lang w:val="en-US"/>
        </w:rPr>
        <w:t>m</w:t>
      </w:r>
      <w:r w:rsidRPr="00E53268">
        <w:rPr>
          <w:color w:val="000000"/>
          <w:sz w:val="28"/>
          <w:szCs w:val="28"/>
        </w:rPr>
        <w:t>у) и объектном (</w:t>
      </w:r>
      <w:r w:rsidRPr="00E53268">
        <w:rPr>
          <w:color w:val="000000"/>
          <w:sz w:val="28"/>
          <w:szCs w:val="28"/>
          <w:lang w:val="en-US"/>
        </w:rPr>
        <w:t>m</w:t>
      </w:r>
      <w:r w:rsidRPr="00E53268">
        <w:rPr>
          <w:color w:val="000000"/>
          <w:sz w:val="28"/>
          <w:szCs w:val="28"/>
        </w:rPr>
        <w:t>е) падежах, а также в абсолютной форме (</w:t>
      </w:r>
      <w:r w:rsidRPr="00E53268">
        <w:rPr>
          <w:color w:val="000000"/>
          <w:sz w:val="28"/>
          <w:szCs w:val="28"/>
          <w:lang w:val="en-US"/>
        </w:rPr>
        <w:t>mine</w:t>
      </w:r>
      <w:r w:rsidRPr="00E53268">
        <w:rPr>
          <w:color w:val="000000"/>
          <w:sz w:val="28"/>
          <w:szCs w:val="28"/>
        </w:rPr>
        <w:t>). Неопределенные местоимения (</w:t>
      </w:r>
      <w:r w:rsidRPr="00E53268">
        <w:rPr>
          <w:color w:val="000000"/>
          <w:sz w:val="28"/>
          <w:szCs w:val="28"/>
          <w:lang w:val="en-US"/>
        </w:rPr>
        <w:t>some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any</w:t>
      </w:r>
      <w:r w:rsidRPr="00E53268">
        <w:rPr>
          <w:color w:val="000000"/>
          <w:sz w:val="28"/>
          <w:szCs w:val="28"/>
        </w:rPr>
        <w:t>). Возвратные местоимения, неопределенные местоимения и их производные (</w:t>
      </w:r>
      <w:r w:rsidRPr="00E53268">
        <w:rPr>
          <w:color w:val="000000"/>
          <w:sz w:val="28"/>
          <w:szCs w:val="28"/>
          <w:lang w:val="en-US"/>
        </w:rPr>
        <w:t>somebody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anything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nobody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everything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etc</w:t>
      </w:r>
      <w:r w:rsidRPr="00E53268">
        <w:rPr>
          <w:color w:val="000000"/>
          <w:sz w:val="28"/>
          <w:szCs w:val="28"/>
        </w:rPr>
        <w:t>.).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Наречия, оканчивающиеся на -</w:t>
      </w:r>
      <w:r w:rsidRPr="00E53268">
        <w:rPr>
          <w:color w:val="000000"/>
          <w:sz w:val="28"/>
          <w:szCs w:val="28"/>
          <w:lang w:val="en-US"/>
        </w:rPr>
        <w:t>ly</w:t>
      </w:r>
      <w:r w:rsidRPr="00E53268">
        <w:rPr>
          <w:color w:val="000000"/>
          <w:sz w:val="28"/>
          <w:szCs w:val="28"/>
        </w:rPr>
        <w:t xml:space="preserve"> (</w:t>
      </w:r>
      <w:r w:rsidRPr="00E53268">
        <w:rPr>
          <w:color w:val="000000"/>
          <w:sz w:val="28"/>
          <w:szCs w:val="28"/>
          <w:lang w:val="en-US"/>
        </w:rPr>
        <w:t>early</w:t>
      </w:r>
      <w:r w:rsidRPr="00E53268">
        <w:rPr>
          <w:color w:val="000000"/>
          <w:sz w:val="28"/>
          <w:szCs w:val="28"/>
        </w:rPr>
        <w:t>), а также совпадающие по форме с прилагательными (</w:t>
      </w:r>
      <w:r w:rsidRPr="00E53268">
        <w:rPr>
          <w:color w:val="000000"/>
          <w:sz w:val="28"/>
          <w:szCs w:val="28"/>
          <w:lang w:val="en-US"/>
        </w:rPr>
        <w:t>fast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high</w:t>
      </w:r>
      <w:r w:rsidRPr="00E53268">
        <w:rPr>
          <w:color w:val="000000"/>
          <w:sz w:val="28"/>
          <w:szCs w:val="28"/>
        </w:rPr>
        <w:t xml:space="preserve">).Устойчивые словоформы в функции наречия типа </w:t>
      </w:r>
      <w:r w:rsidRPr="00E53268">
        <w:rPr>
          <w:color w:val="000000"/>
          <w:sz w:val="28"/>
          <w:szCs w:val="28"/>
          <w:lang w:val="en-US"/>
        </w:rPr>
        <w:t>sometimes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last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at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  <w:lang w:val="en-US"/>
        </w:rPr>
        <w:t>least</w:t>
      </w:r>
      <w:r w:rsidRPr="00E53268">
        <w:rPr>
          <w:color w:val="000000"/>
          <w:sz w:val="28"/>
          <w:szCs w:val="28"/>
        </w:rPr>
        <w:t xml:space="preserve">, </w:t>
      </w:r>
      <w:r w:rsidRPr="00E53268">
        <w:rPr>
          <w:color w:val="000000"/>
          <w:sz w:val="28"/>
          <w:szCs w:val="28"/>
          <w:lang w:val="en-US"/>
        </w:rPr>
        <w:t>etc</w:t>
      </w:r>
      <w:r w:rsidRPr="00E53268">
        <w:rPr>
          <w:color w:val="000000"/>
          <w:sz w:val="28"/>
          <w:szCs w:val="28"/>
        </w:rPr>
        <w:t>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3268">
        <w:rPr>
          <w:color w:val="000000"/>
          <w:sz w:val="28"/>
          <w:szCs w:val="28"/>
        </w:rPr>
        <w:t>Числительные для обозначения дат и больших чисел.</w:t>
      </w:r>
    </w:p>
    <w:p w:rsidR="00022FCC" w:rsidRPr="00E53268" w:rsidRDefault="00022FCC" w:rsidP="00E5326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22FCC" w:rsidRPr="00360855" w:rsidRDefault="00022FCC" w:rsidP="00E30EE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60855">
        <w:rPr>
          <w:b/>
          <w:color w:val="000000"/>
          <w:sz w:val="28"/>
          <w:szCs w:val="28"/>
        </w:rPr>
        <w:t>Перечень контрольных работ</w:t>
      </w:r>
    </w:p>
    <w:p w:rsidR="00022FCC" w:rsidRPr="00E53268" w:rsidRDefault="00022FCC" w:rsidP="00E53268">
      <w:pPr>
        <w:ind w:firstLine="567"/>
        <w:jc w:val="both"/>
        <w:rPr>
          <w:sz w:val="28"/>
          <w:szCs w:val="28"/>
        </w:rPr>
      </w:pPr>
      <w:r w:rsidRPr="00E53268">
        <w:rPr>
          <w:sz w:val="28"/>
          <w:szCs w:val="28"/>
        </w:rPr>
        <w:t xml:space="preserve">Каждую четверть проводятся итоговые контрольные работы по четырем видам речевой деятельности (аудирование, </w:t>
      </w:r>
      <w:r w:rsidRPr="00360855">
        <w:rPr>
          <w:sz w:val="28"/>
          <w:szCs w:val="28"/>
        </w:rPr>
        <w:t xml:space="preserve">говорение </w:t>
      </w:r>
      <w:r w:rsidRPr="00E53268">
        <w:rPr>
          <w:sz w:val="28"/>
          <w:szCs w:val="28"/>
        </w:rPr>
        <w:t>(диалог или монолог), чтение, письмо).</w:t>
      </w:r>
    </w:p>
    <w:p w:rsidR="00022FCC" w:rsidRPr="00E53268" w:rsidRDefault="00022FCC" w:rsidP="00E532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работы </w:t>
      </w:r>
      <w:r w:rsidRPr="00E53268">
        <w:rPr>
          <w:color w:val="000000"/>
          <w:sz w:val="28"/>
          <w:szCs w:val="28"/>
        </w:rPr>
        <w:t>проводятся каждую четверть. В связи с периодом адаптац</w:t>
      </w:r>
      <w:r>
        <w:rPr>
          <w:color w:val="000000"/>
          <w:sz w:val="28"/>
          <w:szCs w:val="28"/>
        </w:rPr>
        <w:t xml:space="preserve">ии учащихся в 5классе итоговые </w:t>
      </w:r>
      <w:r w:rsidRPr="00E53268">
        <w:rPr>
          <w:color w:val="000000"/>
          <w:sz w:val="28"/>
          <w:szCs w:val="28"/>
        </w:rPr>
        <w:t>контрольные работы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 xml:space="preserve">в </w:t>
      </w:r>
      <w:r w:rsidRPr="00E53268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Pr="00E53268">
        <w:rPr>
          <w:color w:val="000000"/>
          <w:sz w:val="28"/>
          <w:szCs w:val="28"/>
        </w:rPr>
        <w:t>четверти не проводятся.</w:t>
      </w:r>
    </w:p>
    <w:p w:rsidR="00022FCC" w:rsidRDefault="00022FCC" w:rsidP="005312FC">
      <w:pPr>
        <w:rPr>
          <w:b/>
          <w:color w:val="000000"/>
          <w:sz w:val="28"/>
          <w:szCs w:val="28"/>
        </w:rPr>
      </w:pPr>
    </w:p>
    <w:p w:rsidR="00022FCC" w:rsidRDefault="00022FCC" w:rsidP="00E30EE8">
      <w:pPr>
        <w:jc w:val="center"/>
        <w:rPr>
          <w:b/>
          <w:color w:val="000000"/>
          <w:sz w:val="28"/>
          <w:szCs w:val="28"/>
        </w:rPr>
      </w:pPr>
      <w:r w:rsidRPr="00995144">
        <w:rPr>
          <w:b/>
          <w:color w:val="000000"/>
          <w:sz w:val="28"/>
          <w:szCs w:val="28"/>
        </w:rPr>
        <w:t>Направления проектной деятельности обучающихся</w:t>
      </w:r>
    </w:p>
    <w:p w:rsidR="00022FCC" w:rsidRDefault="00022FCC" w:rsidP="005312FC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"/>
        <w:gridCol w:w="4178"/>
        <w:gridCol w:w="4317"/>
      </w:tblGrid>
      <w:tr w:rsidR="00022FCC" w:rsidRPr="00360855" w:rsidTr="00360855">
        <w:trPr>
          <w:trHeight w:val="232"/>
        </w:trPr>
        <w:tc>
          <w:tcPr>
            <w:tcW w:w="1101" w:type="dxa"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855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855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360855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360855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855">
              <w:rPr>
                <w:b/>
                <w:color w:val="000000"/>
                <w:sz w:val="24"/>
                <w:szCs w:val="24"/>
              </w:rPr>
              <w:t>Тема проекта</w:t>
            </w:r>
          </w:p>
        </w:tc>
      </w:tr>
      <w:tr w:rsidR="00022FCC" w:rsidRPr="00360855" w:rsidTr="00360855">
        <w:trPr>
          <w:trHeight w:val="222"/>
        </w:trPr>
        <w:tc>
          <w:tcPr>
            <w:tcW w:w="1101" w:type="dxa"/>
            <w:tcBorders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85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Школьное образование.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Школьное расписание.</w:t>
            </w:r>
          </w:p>
        </w:tc>
      </w:tr>
      <w:tr w:rsidR="00022FCC" w:rsidRPr="00360855" w:rsidTr="00360855">
        <w:trPr>
          <w:trHeight w:val="226"/>
        </w:trPr>
        <w:tc>
          <w:tcPr>
            <w:tcW w:w="1101" w:type="dxa"/>
            <w:tcBorders>
              <w:top w:val="nil"/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Любимый мультперсонаж.</w:t>
            </w:r>
          </w:p>
        </w:tc>
      </w:tr>
      <w:tr w:rsidR="00022FCC" w:rsidRPr="00360855" w:rsidTr="00360855">
        <w:trPr>
          <w:trHeight w:val="357"/>
        </w:trPr>
        <w:tc>
          <w:tcPr>
            <w:tcW w:w="1101" w:type="dxa"/>
            <w:tcBorders>
              <w:top w:val="nil"/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Условия проживания в горо</w:t>
            </w:r>
            <w:r w:rsidRPr="00360855">
              <w:rPr>
                <w:color w:val="000000"/>
                <w:sz w:val="24"/>
                <w:szCs w:val="24"/>
              </w:rPr>
              <w:t>д</w:t>
            </w:r>
            <w:r w:rsidRPr="00360855">
              <w:rPr>
                <w:color w:val="000000"/>
                <w:sz w:val="24"/>
                <w:szCs w:val="24"/>
              </w:rPr>
              <w:t>ской/сельской местности.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Дома в России.</w:t>
            </w:r>
          </w:p>
        </w:tc>
      </w:tr>
      <w:tr w:rsidR="00022FCC" w:rsidRPr="00360855" w:rsidTr="00360855">
        <w:trPr>
          <w:trHeight w:val="566"/>
        </w:trPr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Межличностные взаимоотношения в семье, со сверстниками.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Моя семья.</w:t>
            </w:r>
          </w:p>
        </w:tc>
      </w:tr>
      <w:tr w:rsidR="00022FCC" w:rsidRPr="00360855" w:rsidTr="00360855">
        <w:trPr>
          <w:trHeight w:val="345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Природа: флора и фауна.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любимый домашний  питомец.</w:t>
            </w:r>
          </w:p>
        </w:tc>
      </w:tr>
      <w:tr w:rsidR="00022FCC" w:rsidRPr="00360855" w:rsidTr="00360855">
        <w:trPr>
          <w:trHeight w:val="282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день рождения.</w:t>
            </w:r>
          </w:p>
        </w:tc>
      </w:tr>
      <w:tr w:rsidR="00022FCC" w:rsidRPr="00360855" w:rsidTr="00360855">
        <w:trPr>
          <w:trHeight w:val="425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Известные русские достопримечател</w:t>
            </w:r>
            <w:r w:rsidRPr="00360855">
              <w:rPr>
                <w:color w:val="000000"/>
                <w:sz w:val="24"/>
                <w:szCs w:val="24"/>
              </w:rPr>
              <w:t>ь</w:t>
            </w:r>
            <w:r w:rsidRPr="00360855">
              <w:rPr>
                <w:color w:val="000000"/>
                <w:sz w:val="24"/>
                <w:szCs w:val="24"/>
              </w:rPr>
              <w:t>ности .</w:t>
            </w:r>
          </w:p>
        </w:tc>
      </w:tr>
      <w:tr w:rsidR="00022FCC" w:rsidRPr="00360855" w:rsidTr="00360855">
        <w:trPr>
          <w:trHeight w:val="306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Животные России.</w:t>
            </w:r>
          </w:p>
        </w:tc>
      </w:tr>
      <w:tr w:rsidR="00022FCC" w:rsidRPr="00360855" w:rsidTr="00360855">
        <w:trPr>
          <w:trHeight w:val="135"/>
        </w:trPr>
        <w:tc>
          <w:tcPr>
            <w:tcW w:w="1101" w:type="dxa"/>
            <w:vMerge/>
            <w:tcBorders>
              <w:top w:val="nil"/>
            </w:tcBorders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Погода в России.</w:t>
            </w:r>
          </w:p>
        </w:tc>
      </w:tr>
      <w:tr w:rsidR="00022FCC" w:rsidRPr="00360855" w:rsidTr="00360855">
        <w:trPr>
          <w:trHeight w:val="285"/>
        </w:trPr>
        <w:tc>
          <w:tcPr>
            <w:tcW w:w="1101" w:type="dxa"/>
            <w:vMerge w:val="restart"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85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Условия проживания в горо</w:t>
            </w:r>
            <w:r w:rsidRPr="00360855">
              <w:rPr>
                <w:color w:val="000000"/>
                <w:sz w:val="24"/>
                <w:szCs w:val="24"/>
              </w:rPr>
              <w:t>д</w:t>
            </w:r>
            <w:r w:rsidRPr="00360855">
              <w:rPr>
                <w:color w:val="000000"/>
                <w:sz w:val="24"/>
                <w:szCs w:val="24"/>
              </w:rPr>
              <w:t>ской/сельской местности.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Мои соседи.</w:t>
            </w:r>
          </w:p>
        </w:tc>
      </w:tr>
      <w:tr w:rsidR="00022FCC" w:rsidRPr="00360855" w:rsidTr="00360855">
        <w:trPr>
          <w:trHeight w:val="24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любимый день.</w:t>
            </w:r>
          </w:p>
        </w:tc>
      </w:tr>
      <w:tr w:rsidR="00022FCC" w:rsidRPr="00360855" w:rsidTr="00360855">
        <w:trPr>
          <w:trHeight w:val="397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Межличностные взаимоотношения в семье, со сверстниками.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Наши школьные праздники.</w:t>
            </w:r>
          </w:p>
        </w:tc>
      </w:tr>
      <w:tr w:rsidR="00022FCC" w:rsidRPr="00360855" w:rsidTr="007F31A6">
        <w:trPr>
          <w:trHeight w:val="27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Досуг и увлечения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Мои любимые игры</w:t>
            </w:r>
          </w:p>
        </w:tc>
      </w:tr>
      <w:tr w:rsidR="00022FCC" w:rsidRPr="00360855" w:rsidTr="00360855">
        <w:trPr>
          <w:trHeight w:val="256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Сбалансированное питание.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любимый рецепт блюда</w:t>
            </w:r>
          </w:p>
        </w:tc>
      </w:tr>
      <w:tr w:rsidR="00022FCC" w:rsidRPr="00360855" w:rsidTr="00360855">
        <w:trPr>
          <w:trHeight w:val="219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Моя страна.</w:t>
            </w:r>
          </w:p>
        </w:tc>
      </w:tr>
      <w:tr w:rsidR="00022FCC" w:rsidRPr="00360855" w:rsidTr="007F31A6">
        <w:trPr>
          <w:trHeight w:val="27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 xml:space="preserve">Что символизирует красный цвет. </w:t>
            </w:r>
          </w:p>
        </w:tc>
      </w:tr>
      <w:tr w:rsidR="00022FCC" w:rsidRPr="00360855" w:rsidTr="00360855">
        <w:trPr>
          <w:trHeight w:val="238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Известные улицы в моей станице.</w:t>
            </w:r>
          </w:p>
        </w:tc>
      </w:tr>
      <w:tr w:rsidR="00022FCC" w:rsidRPr="00360855" w:rsidTr="00360855">
        <w:trPr>
          <w:trHeight w:val="241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Старинные русские игрушки.</w:t>
            </w:r>
          </w:p>
        </w:tc>
      </w:tr>
      <w:tr w:rsidR="00022FCC" w:rsidRPr="00360855" w:rsidTr="00360855">
        <w:trPr>
          <w:trHeight w:val="262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Популярные кафе в России/Англии</w:t>
            </w:r>
          </w:p>
        </w:tc>
      </w:tr>
      <w:tr w:rsidR="00022FCC" w:rsidRPr="00360855" w:rsidTr="00B23DB5">
        <w:trPr>
          <w:trHeight w:val="377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Столица России.</w:t>
            </w:r>
          </w:p>
        </w:tc>
      </w:tr>
      <w:tr w:rsidR="00022FCC" w:rsidRPr="00360855" w:rsidTr="00B23DB5">
        <w:trPr>
          <w:trHeight w:val="695"/>
        </w:trPr>
        <w:tc>
          <w:tcPr>
            <w:tcW w:w="1101" w:type="dxa"/>
            <w:vMerge w:val="restart"/>
          </w:tcPr>
          <w:p w:rsidR="00022FCC" w:rsidRPr="00360855" w:rsidRDefault="00022FCC" w:rsidP="003608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85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Условия проживания в городской /сельской местности.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сельский образ жизни.</w:t>
            </w:r>
          </w:p>
        </w:tc>
      </w:tr>
      <w:tr w:rsidR="00022FCC" w:rsidRPr="00360855" w:rsidTr="00B23DB5">
        <w:trPr>
          <w:trHeight w:val="234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Досуг и увлечения.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Моя любимая книга.</w:t>
            </w:r>
          </w:p>
        </w:tc>
      </w:tr>
      <w:tr w:rsidR="00022FCC" w:rsidRPr="00360855" w:rsidTr="00B23DB5">
        <w:trPr>
          <w:trHeight w:val="237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любимый персонаж.</w:t>
            </w:r>
          </w:p>
        </w:tc>
      </w:tr>
      <w:tr w:rsidR="00022FCC" w:rsidRPr="00360855" w:rsidTr="00B23DB5">
        <w:trPr>
          <w:trHeight w:val="228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Посещение парка.</w:t>
            </w:r>
          </w:p>
        </w:tc>
      </w:tr>
      <w:tr w:rsidR="00022FCC" w:rsidRPr="00360855" w:rsidTr="00B23DB5">
        <w:trPr>
          <w:trHeight w:val="33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Школьное образование.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Гаджеты в моей жизни.</w:t>
            </w:r>
          </w:p>
        </w:tc>
      </w:tr>
      <w:tr w:rsidR="00022FCC" w:rsidRPr="00360855" w:rsidTr="00B23DB5">
        <w:trPr>
          <w:trHeight w:val="273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рацион питания.</w:t>
            </w:r>
          </w:p>
        </w:tc>
      </w:tr>
      <w:tr w:rsidR="00022FCC" w:rsidRPr="00360855" w:rsidTr="00B23DB5">
        <w:trPr>
          <w:trHeight w:val="508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Межличностные взаимоотношения в семье, со сверстниками.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Правила поведения.</w:t>
            </w:r>
          </w:p>
        </w:tc>
      </w:tr>
      <w:tr w:rsidR="00022FCC" w:rsidRPr="00360855" w:rsidTr="00B23DB5">
        <w:trPr>
          <w:trHeight w:val="36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Средства массовой информации и коммуникации.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Любимая телепрограмма.</w:t>
            </w:r>
          </w:p>
        </w:tc>
      </w:tr>
      <w:tr w:rsidR="00022FCC" w:rsidRPr="00360855" w:rsidTr="00B23DB5">
        <w:trPr>
          <w:trHeight w:val="314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Страна /страны изучаемого языка и родная страна.</w:t>
            </w: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Моя станица.</w:t>
            </w:r>
          </w:p>
        </w:tc>
      </w:tr>
      <w:tr w:rsidR="00022FCC" w:rsidRPr="00360855" w:rsidTr="00B23DB5">
        <w:trPr>
          <w:trHeight w:val="299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Русские сказки.</w:t>
            </w:r>
          </w:p>
        </w:tc>
      </w:tr>
      <w:tr w:rsidR="00022FCC" w:rsidRPr="00360855" w:rsidTr="00B23DB5">
        <w:trPr>
          <w:trHeight w:val="306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Популярные виды спорта в России.</w:t>
            </w:r>
          </w:p>
        </w:tc>
      </w:tr>
      <w:tr w:rsidR="00022FCC" w:rsidRPr="00360855" w:rsidTr="00B23DB5">
        <w:trPr>
          <w:trHeight w:val="267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Заповедники в России.</w:t>
            </w:r>
          </w:p>
        </w:tc>
      </w:tr>
      <w:tr w:rsidR="00022FCC" w:rsidRPr="00360855" w:rsidTr="00B23DB5">
        <w:trPr>
          <w:trHeight w:val="258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Благотворительность в России.</w:t>
            </w:r>
          </w:p>
        </w:tc>
      </w:tr>
    </w:tbl>
    <w:p w:rsidR="00022FCC" w:rsidRPr="00360855" w:rsidRDefault="00022FCC" w:rsidP="00360855">
      <w:pPr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110"/>
        <w:gridCol w:w="4395"/>
      </w:tblGrid>
      <w:tr w:rsidR="00022FCC" w:rsidRPr="00360855" w:rsidTr="00BC1289">
        <w:trPr>
          <w:trHeight w:val="255"/>
        </w:trPr>
        <w:tc>
          <w:tcPr>
            <w:tcW w:w="1101" w:type="dxa"/>
            <w:vMerge w:val="restart"/>
          </w:tcPr>
          <w:p w:rsidR="00022FCC" w:rsidRPr="00B23DB5" w:rsidRDefault="00022FCC" w:rsidP="00B23D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360855">
              <w:rPr>
                <w:color w:val="000000"/>
                <w:sz w:val="24"/>
                <w:szCs w:val="24"/>
              </w:rPr>
              <w:t>Межличностные взаимоотношения в семье, со сверстниками.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друг</w:t>
            </w:r>
            <w:r w:rsidRPr="00360855">
              <w:rPr>
                <w:color w:val="000000"/>
                <w:sz w:val="24"/>
                <w:szCs w:val="24"/>
                <w:lang w:val="en-US"/>
              </w:rPr>
              <w:t>/</w:t>
            </w:r>
            <w:r w:rsidRPr="00360855">
              <w:rPr>
                <w:color w:val="000000"/>
                <w:sz w:val="24"/>
                <w:szCs w:val="24"/>
              </w:rPr>
              <w:t>подруга.</w:t>
            </w:r>
          </w:p>
        </w:tc>
      </w:tr>
      <w:tr w:rsidR="00022FCC" w:rsidRPr="00360855" w:rsidTr="00BC1289">
        <w:trPr>
          <w:trHeight w:val="314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360855">
              <w:rPr>
                <w:color w:val="000000"/>
                <w:sz w:val="24"/>
                <w:szCs w:val="24"/>
              </w:rPr>
              <w:t>Досуг и увлечения. Молодежная м</w:t>
            </w:r>
            <w:r w:rsidRPr="00360855">
              <w:rPr>
                <w:color w:val="000000"/>
                <w:sz w:val="24"/>
                <w:szCs w:val="24"/>
              </w:rPr>
              <w:t>о</w:t>
            </w:r>
            <w:r w:rsidRPr="00360855">
              <w:rPr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Одежда и мода.</w:t>
            </w:r>
          </w:p>
        </w:tc>
      </w:tr>
      <w:tr w:rsidR="00022FCC" w:rsidRPr="00360855" w:rsidTr="00BC1289">
        <w:trPr>
          <w:trHeight w:val="33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Вселенная и человек. Климат и пог</w:t>
            </w:r>
            <w:r w:rsidRPr="00360855">
              <w:rPr>
                <w:color w:val="000000"/>
                <w:sz w:val="24"/>
                <w:szCs w:val="24"/>
              </w:rPr>
              <w:t>о</w:t>
            </w:r>
            <w:r w:rsidRPr="00360855">
              <w:rPr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Моя любимая погода.</w:t>
            </w:r>
          </w:p>
        </w:tc>
      </w:tr>
      <w:tr w:rsidR="00022FCC" w:rsidRPr="00360855" w:rsidTr="00BC1289">
        <w:trPr>
          <w:trHeight w:val="285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Школьное образование. Каникулы в различное время года.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Мои занятия на каникулах.</w:t>
            </w:r>
          </w:p>
        </w:tc>
      </w:tr>
      <w:tr w:rsidR="00022FCC" w:rsidRPr="00360855" w:rsidTr="00BC1289">
        <w:trPr>
          <w:trHeight w:val="299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Средства массовой информации и коммуникации.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Моя домашняя работа и Интернет.</w:t>
            </w:r>
          </w:p>
        </w:tc>
      </w:tr>
      <w:tr w:rsidR="00022FCC" w:rsidRPr="00360855" w:rsidTr="00BC1289">
        <w:trPr>
          <w:trHeight w:val="33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Досуг и увлечения. Виды отдыха и путешествия.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Мое любимое хобби.</w:t>
            </w:r>
          </w:p>
        </w:tc>
      </w:tr>
      <w:tr w:rsidR="00022FCC" w:rsidRPr="00360855" w:rsidTr="00BC1289">
        <w:trPr>
          <w:trHeight w:val="299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Здоровый образ жизни. Спорт.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любимый вид спорта.</w:t>
            </w:r>
          </w:p>
        </w:tc>
      </w:tr>
      <w:tr w:rsidR="00022FCC" w:rsidRPr="00360855" w:rsidTr="00BC1289">
        <w:trPr>
          <w:trHeight w:val="42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 w:val="restart"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360855">
              <w:rPr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Этикет общения России.</w:t>
            </w:r>
          </w:p>
        </w:tc>
      </w:tr>
      <w:tr w:rsidR="00022FCC" w:rsidRPr="00360855" w:rsidTr="00BC1289"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Благотворительность в России.</w:t>
            </w:r>
          </w:p>
        </w:tc>
      </w:tr>
      <w:tr w:rsidR="00022FCC" w:rsidRPr="00360855" w:rsidTr="00BC1289">
        <w:trPr>
          <w:trHeight w:val="375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Банкноты России.</w:t>
            </w:r>
          </w:p>
        </w:tc>
      </w:tr>
      <w:tr w:rsidR="00022FCC" w:rsidRPr="00360855" w:rsidTr="00BC1289">
        <w:trPr>
          <w:trHeight w:val="345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Традиционная одежда в России.</w:t>
            </w:r>
          </w:p>
        </w:tc>
      </w:tr>
      <w:tr w:rsidR="00022FCC" w:rsidRPr="00360855" w:rsidTr="00BC1289">
        <w:trPr>
          <w:trHeight w:val="345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Реки России.</w:t>
            </w:r>
          </w:p>
        </w:tc>
      </w:tr>
      <w:tr w:rsidR="00022FCC" w:rsidRPr="00360855" w:rsidTr="00BC1289">
        <w:trPr>
          <w:trHeight w:val="33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60855">
              <w:rPr>
                <w:color w:val="000000"/>
                <w:sz w:val="24"/>
                <w:szCs w:val="24"/>
              </w:rPr>
              <w:t>Университеты России</w:t>
            </w:r>
            <w:r w:rsidRPr="00360855">
              <w:rPr>
                <w:color w:val="000000"/>
                <w:sz w:val="24"/>
                <w:szCs w:val="24"/>
                <w:lang w:val="en-US"/>
              </w:rPr>
              <w:t>/</w:t>
            </w:r>
            <w:r w:rsidRPr="00360855">
              <w:rPr>
                <w:color w:val="000000"/>
                <w:sz w:val="24"/>
                <w:szCs w:val="24"/>
              </w:rPr>
              <w:t>Англии.</w:t>
            </w:r>
          </w:p>
        </w:tc>
      </w:tr>
      <w:tr w:rsidR="00022FCC" w:rsidRPr="00360855" w:rsidTr="00CA52EA">
        <w:trPr>
          <w:trHeight w:val="300"/>
        </w:trPr>
        <w:tc>
          <w:tcPr>
            <w:tcW w:w="1101" w:type="dxa"/>
            <w:vMerge w:val="restart"/>
          </w:tcPr>
          <w:p w:rsidR="00022FCC" w:rsidRPr="00B23DB5" w:rsidRDefault="00022FCC" w:rsidP="00B23D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9</w:t>
            </w:r>
          </w:p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Досуг и увлечения. Виды отдыха и путешествия.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любимый праздник.</w:t>
            </w:r>
          </w:p>
        </w:tc>
      </w:tr>
      <w:tr w:rsidR="00022FCC" w:rsidRPr="00360855" w:rsidTr="00CA52EA">
        <w:trPr>
          <w:trHeight w:val="345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Условия проживания в горо</w:t>
            </w:r>
            <w:r w:rsidRPr="00360855">
              <w:rPr>
                <w:color w:val="000000"/>
                <w:sz w:val="24"/>
                <w:szCs w:val="24"/>
              </w:rPr>
              <w:t>д</w:t>
            </w:r>
            <w:r w:rsidRPr="00360855">
              <w:rPr>
                <w:color w:val="000000"/>
                <w:sz w:val="24"/>
                <w:szCs w:val="24"/>
              </w:rPr>
              <w:t>ской/сельской местности.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Моя деревня.</w:t>
            </w:r>
          </w:p>
        </w:tc>
      </w:tr>
      <w:tr w:rsidR="00022FCC" w:rsidRPr="00360855" w:rsidTr="00360855">
        <w:trPr>
          <w:trHeight w:val="785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Школьное образование.</w:t>
            </w:r>
          </w:p>
          <w:p w:rsidR="00022FCC" w:rsidRPr="00360855" w:rsidRDefault="00022FCC" w:rsidP="003608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Школьная жизнь, изучаемые предм</w:t>
            </w:r>
            <w:r w:rsidRPr="00360855">
              <w:rPr>
                <w:color w:val="000000"/>
                <w:sz w:val="24"/>
                <w:szCs w:val="24"/>
              </w:rPr>
              <w:t>е</w:t>
            </w:r>
            <w:r w:rsidRPr="00360855">
              <w:rPr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Искусство в моей жизни.</w:t>
            </w:r>
          </w:p>
        </w:tc>
      </w:tr>
      <w:tr w:rsidR="00022FCC" w:rsidRPr="00360855" w:rsidTr="00360855">
        <w:trPr>
          <w:trHeight w:val="527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Здоровый образ жизни.</w:t>
            </w:r>
          </w:p>
          <w:p w:rsidR="00022FCC" w:rsidRPr="00360855" w:rsidRDefault="00022FCC" w:rsidP="003608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Режим труда и отдыха.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Роботы как технопомощники       дома.</w:t>
            </w:r>
          </w:p>
        </w:tc>
      </w:tr>
      <w:tr w:rsidR="00022FCC" w:rsidRPr="00360855" w:rsidTr="00BC1289">
        <w:trPr>
          <w:trHeight w:val="36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Досуг и увлечения.</w:t>
            </w:r>
          </w:p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Чтение, кино, театр, музыка.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Мой любимый музыкальный жанр.</w:t>
            </w:r>
          </w:p>
        </w:tc>
      </w:tr>
      <w:tr w:rsidR="00022FCC" w:rsidRPr="00360855" w:rsidTr="00BC1289">
        <w:trPr>
          <w:trHeight w:val="314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Здоровый образ жизни. Отказ от вредных привычек.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Мои хорошие и плохие привычки.</w:t>
            </w:r>
          </w:p>
        </w:tc>
      </w:tr>
      <w:tr w:rsidR="00022FCC" w:rsidRPr="00360855" w:rsidTr="00BC1289">
        <w:trPr>
          <w:trHeight w:val="315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FCC" w:rsidRPr="00360855" w:rsidRDefault="00022FCC" w:rsidP="003608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Здоровый образ жизни. Спорт.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Опасные виды спорта. Да/нет.</w:t>
            </w:r>
          </w:p>
        </w:tc>
      </w:tr>
      <w:tr w:rsidR="00022FCC" w:rsidRPr="00360855" w:rsidTr="00360855">
        <w:trPr>
          <w:trHeight w:val="557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День Памяти в России.</w:t>
            </w:r>
          </w:p>
        </w:tc>
      </w:tr>
      <w:tr w:rsidR="00022FCC" w:rsidRPr="00360855" w:rsidTr="00360855">
        <w:trPr>
          <w:trHeight w:val="556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Необычные виды искусства в  Ро</w:t>
            </w:r>
            <w:r w:rsidRPr="00360855">
              <w:rPr>
                <w:color w:val="000000"/>
                <w:sz w:val="24"/>
                <w:szCs w:val="24"/>
              </w:rPr>
              <w:t>с</w:t>
            </w:r>
            <w:r w:rsidRPr="00360855">
              <w:rPr>
                <w:color w:val="000000"/>
                <w:sz w:val="24"/>
                <w:szCs w:val="24"/>
              </w:rPr>
              <w:t>сии/Англии.</w:t>
            </w:r>
          </w:p>
        </w:tc>
      </w:tr>
      <w:tr w:rsidR="00022FCC" w:rsidRPr="00360855" w:rsidTr="00360855">
        <w:trPr>
          <w:trHeight w:val="28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Писатели России.</w:t>
            </w:r>
          </w:p>
        </w:tc>
      </w:tr>
      <w:tr w:rsidR="00022FCC" w:rsidRPr="00360855" w:rsidTr="00360855">
        <w:trPr>
          <w:trHeight w:val="228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Опасные животные России.</w:t>
            </w:r>
          </w:p>
        </w:tc>
      </w:tr>
      <w:tr w:rsidR="00022FCC" w:rsidRPr="00360855" w:rsidTr="00360855">
        <w:trPr>
          <w:trHeight w:val="260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Известные люди России.</w:t>
            </w:r>
          </w:p>
        </w:tc>
      </w:tr>
      <w:tr w:rsidR="00022FCC" w:rsidRPr="00360855" w:rsidTr="00BC1289">
        <w:trPr>
          <w:trHeight w:val="299"/>
        </w:trPr>
        <w:tc>
          <w:tcPr>
            <w:tcW w:w="1101" w:type="dxa"/>
            <w:vMerge/>
          </w:tcPr>
          <w:p w:rsidR="00022FCC" w:rsidRPr="00360855" w:rsidRDefault="00022FCC" w:rsidP="003608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2FCC" w:rsidRPr="00360855" w:rsidRDefault="00022FCC" w:rsidP="00360855">
            <w:pPr>
              <w:jc w:val="both"/>
              <w:rPr>
                <w:color w:val="000000"/>
                <w:sz w:val="24"/>
                <w:szCs w:val="24"/>
              </w:rPr>
            </w:pPr>
            <w:r w:rsidRPr="00360855">
              <w:rPr>
                <w:color w:val="000000"/>
                <w:sz w:val="24"/>
                <w:szCs w:val="24"/>
              </w:rPr>
              <w:t>Антарктика.</w:t>
            </w:r>
          </w:p>
        </w:tc>
      </w:tr>
    </w:tbl>
    <w:p w:rsidR="00022FCC" w:rsidRPr="00CA52EA" w:rsidRDefault="00022FCC" w:rsidP="005312FC">
      <w:pPr>
        <w:rPr>
          <w:b/>
          <w:color w:val="000000"/>
          <w:sz w:val="28"/>
          <w:szCs w:val="28"/>
          <w:u w:val="single"/>
          <w:lang w:val="en-US"/>
        </w:rPr>
      </w:pPr>
    </w:p>
    <w:p w:rsidR="00022FCC" w:rsidRPr="005312FC" w:rsidRDefault="00022FCC" w:rsidP="005312FC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</w:t>
      </w:r>
      <w:r w:rsidRPr="00FE398A">
        <w:rPr>
          <w:b/>
          <w:color w:val="000000"/>
          <w:sz w:val="28"/>
          <w:szCs w:val="28"/>
          <w:u w:val="single"/>
        </w:rPr>
        <w:t xml:space="preserve">. </w:t>
      </w:r>
      <w:r w:rsidRPr="00126758">
        <w:rPr>
          <w:b/>
          <w:color w:val="000000"/>
          <w:sz w:val="28"/>
          <w:szCs w:val="28"/>
          <w:u w:val="single"/>
        </w:rPr>
        <w:t xml:space="preserve">Тематическое планирование с определением основных видов </w:t>
      </w:r>
    </w:p>
    <w:p w:rsidR="00022FCC" w:rsidRDefault="00022FCC" w:rsidP="00126758">
      <w:pPr>
        <w:shd w:val="clear" w:color="auto" w:fill="FFFFFF"/>
        <w:ind w:firstLine="279"/>
        <w:jc w:val="center"/>
        <w:rPr>
          <w:b/>
          <w:color w:val="000000"/>
          <w:sz w:val="28"/>
          <w:szCs w:val="28"/>
          <w:u w:val="single"/>
          <w:lang w:val="en-US"/>
        </w:rPr>
      </w:pPr>
      <w:r w:rsidRPr="00126758">
        <w:rPr>
          <w:b/>
          <w:color w:val="000000"/>
          <w:sz w:val="28"/>
          <w:szCs w:val="28"/>
          <w:u w:val="single"/>
        </w:rPr>
        <w:t>учебной деятельности</w:t>
      </w:r>
    </w:p>
    <w:p w:rsidR="00022FCC" w:rsidRPr="00CA52EA" w:rsidRDefault="00022FCC" w:rsidP="00126758">
      <w:pPr>
        <w:shd w:val="clear" w:color="auto" w:fill="FFFFFF"/>
        <w:ind w:firstLine="279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92"/>
        <w:gridCol w:w="2410"/>
        <w:gridCol w:w="1134"/>
        <w:gridCol w:w="3578"/>
      </w:tblGrid>
      <w:tr w:rsidR="00022FCC" w:rsidRPr="006C50FB" w:rsidTr="00B23DB5">
        <w:tc>
          <w:tcPr>
            <w:tcW w:w="10099" w:type="dxa"/>
            <w:gridSpan w:val="5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B23DB5" w:rsidRDefault="00022FCC" w:rsidP="00262596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022FCC" w:rsidRPr="00B23DB5" w:rsidRDefault="00022FCC" w:rsidP="00262596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78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Основные виды деятельности обучающихся (на уровне УДД)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Межличнос</w:t>
            </w:r>
            <w:r w:rsidRPr="00262596">
              <w:rPr>
                <w:b/>
                <w:color w:val="000000"/>
                <w:sz w:val="24"/>
                <w:szCs w:val="24"/>
              </w:rPr>
              <w:t>т</w:t>
            </w:r>
            <w:r w:rsidRPr="00262596">
              <w:rPr>
                <w:b/>
                <w:color w:val="000000"/>
                <w:sz w:val="24"/>
                <w:szCs w:val="24"/>
              </w:rPr>
              <w:t>ные взаимоо</w:t>
            </w:r>
            <w:r w:rsidRPr="00262596">
              <w:rPr>
                <w:b/>
                <w:color w:val="000000"/>
                <w:sz w:val="24"/>
                <w:szCs w:val="24"/>
              </w:rPr>
              <w:t>т</w:t>
            </w:r>
            <w:r w:rsidRPr="00262596">
              <w:rPr>
                <w:b/>
                <w:color w:val="000000"/>
                <w:sz w:val="24"/>
                <w:szCs w:val="24"/>
              </w:rPr>
              <w:t>ношения в с</w:t>
            </w:r>
            <w:r w:rsidRPr="00262596">
              <w:rPr>
                <w:b/>
                <w:color w:val="000000"/>
                <w:sz w:val="24"/>
                <w:szCs w:val="24"/>
              </w:rPr>
              <w:t>е</w:t>
            </w:r>
            <w:r w:rsidRPr="00262596">
              <w:rPr>
                <w:b/>
                <w:color w:val="000000"/>
                <w:sz w:val="24"/>
                <w:szCs w:val="24"/>
              </w:rPr>
              <w:t>мье, со сверс</w:t>
            </w:r>
            <w:r w:rsidRPr="00262596">
              <w:rPr>
                <w:b/>
                <w:color w:val="000000"/>
                <w:sz w:val="24"/>
                <w:szCs w:val="24"/>
              </w:rPr>
              <w:t>т</w:t>
            </w:r>
            <w:r w:rsidRPr="00262596">
              <w:rPr>
                <w:b/>
                <w:color w:val="000000"/>
                <w:sz w:val="24"/>
                <w:szCs w:val="24"/>
              </w:rPr>
              <w:t xml:space="preserve">никами </w:t>
            </w:r>
          </w:p>
          <w:p w:rsidR="00022FCC" w:rsidRPr="00262596" w:rsidRDefault="00022FCC" w:rsidP="002625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120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Решение конфлик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ных ситуаций.</w:t>
            </w:r>
          </w:p>
          <w:p w:rsidR="00022FCC" w:rsidRPr="00262596" w:rsidRDefault="00022FCC" w:rsidP="00262596">
            <w:pPr>
              <w:spacing w:after="120"/>
              <w:rPr>
                <w:color w:val="000000"/>
              </w:rPr>
            </w:pPr>
            <w:r w:rsidRPr="00262596">
              <w:rPr>
                <w:color w:val="000000"/>
                <w:sz w:val="24"/>
                <w:szCs w:val="24"/>
              </w:rPr>
              <w:t>Внешность и черты характера человека.</w:t>
            </w:r>
          </w:p>
        </w:tc>
        <w:tc>
          <w:tcPr>
            <w:tcW w:w="1134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b/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этикетный диалог зн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комства в стандартной ситуации общения;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 в рамках предложенной тематики и лексико-грамматического 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териала;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рассказывают о себе, своей семье, друзьях, своих интересах;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аутентичные тексты с выборочным и полным пон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манием, выражают своё мнение;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заполняют анкеты, форм</w:t>
            </w:r>
            <w:r w:rsidRPr="00262596">
              <w:rPr>
                <w:iCs/>
                <w:color w:val="000000"/>
                <w:sz w:val="24"/>
                <w:szCs w:val="24"/>
              </w:rPr>
              <w:t>у</w:t>
            </w:r>
            <w:r w:rsidRPr="00262596">
              <w:rPr>
                <w:iCs/>
                <w:color w:val="000000"/>
                <w:sz w:val="24"/>
                <w:szCs w:val="24"/>
              </w:rPr>
              <w:t>ляры;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личные письма, п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здравления;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составляют список люб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мых вещей из своей коллекции; 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кратко описывают вне</w:t>
            </w:r>
            <w:r w:rsidRPr="00262596">
              <w:rPr>
                <w:iCs/>
                <w:color w:val="000000"/>
                <w:sz w:val="24"/>
                <w:szCs w:val="24"/>
              </w:rPr>
              <w:t>ш</w:t>
            </w:r>
            <w:r w:rsidRPr="00262596">
              <w:rPr>
                <w:iCs/>
                <w:color w:val="000000"/>
                <w:sz w:val="24"/>
                <w:szCs w:val="24"/>
              </w:rPr>
              <w:t>ность и характер своих родс</w:t>
            </w:r>
            <w:r w:rsidRPr="00262596">
              <w:rPr>
                <w:iCs/>
                <w:color w:val="000000"/>
                <w:sz w:val="24"/>
                <w:szCs w:val="24"/>
              </w:rPr>
              <w:t>т</w:t>
            </w:r>
            <w:r w:rsidRPr="00262596">
              <w:rPr>
                <w:iCs/>
                <w:color w:val="000000"/>
                <w:sz w:val="24"/>
                <w:szCs w:val="24"/>
              </w:rPr>
              <w:t>венников;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-воспринимают на слух и в</w:t>
            </w:r>
            <w:r w:rsidRPr="00262596">
              <w:rPr>
                <w:iCs/>
                <w:color w:val="000000"/>
                <w:sz w:val="24"/>
                <w:szCs w:val="24"/>
              </w:rPr>
              <w:t>ы</w:t>
            </w:r>
            <w:r w:rsidRPr="00262596">
              <w:rPr>
                <w:iCs/>
                <w:color w:val="000000"/>
                <w:sz w:val="24"/>
                <w:szCs w:val="24"/>
              </w:rPr>
              <w:t>борочно понимают аудиотекст, воспроизводят краткие диалоги;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 xml:space="preserve">- употребляют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have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got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iCs/>
                <w:color w:val="000000"/>
                <w:sz w:val="24"/>
                <w:szCs w:val="24"/>
              </w:rPr>
              <w:t>в у</w:t>
            </w:r>
            <w:r w:rsidRPr="00262596">
              <w:rPr>
                <w:iCs/>
                <w:color w:val="000000"/>
                <w:sz w:val="24"/>
                <w:szCs w:val="24"/>
              </w:rPr>
              <w:t>т</w:t>
            </w:r>
            <w:r w:rsidRPr="00262596">
              <w:rPr>
                <w:iCs/>
                <w:color w:val="000000"/>
                <w:sz w:val="24"/>
                <w:szCs w:val="24"/>
              </w:rPr>
              <w:t>вердительной, вопросительной, отрицательной форме;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изучают и употребляют в  речи указательные местоимения в форме единственного и мн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жественного числа </w:t>
            </w:r>
            <w:r w:rsidRPr="00B23DB5">
              <w:rPr>
                <w:iCs/>
                <w:color w:val="000000"/>
                <w:sz w:val="24"/>
                <w:szCs w:val="24"/>
              </w:rPr>
              <w:t>(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this</w:t>
            </w:r>
            <w:r w:rsidRPr="00B23DB5">
              <w:rPr>
                <w:iCs/>
                <w:color w:val="000000"/>
                <w:sz w:val="24"/>
                <w:szCs w:val="24"/>
              </w:rPr>
              <w:t>/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these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that</w:t>
            </w:r>
            <w:r w:rsidRPr="00B23DB5">
              <w:rPr>
                <w:iCs/>
                <w:color w:val="000000"/>
                <w:sz w:val="24"/>
                <w:szCs w:val="24"/>
              </w:rPr>
              <w:t>/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those</w:t>
            </w:r>
            <w:r w:rsidRPr="00B23DB5">
              <w:rPr>
                <w:iCs/>
                <w:color w:val="000000"/>
                <w:sz w:val="24"/>
                <w:szCs w:val="24"/>
              </w:rPr>
              <w:t>),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 модальный глагол </w:t>
            </w:r>
            <w:r w:rsidRPr="00262596">
              <w:rPr>
                <w:i/>
                <w:iCs/>
                <w:color w:val="000000"/>
                <w:sz w:val="24"/>
                <w:szCs w:val="24"/>
                <w:lang w:val="en-US"/>
              </w:rPr>
              <w:t>can</w:t>
            </w:r>
            <w:r w:rsidRPr="0026259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62596">
              <w:rPr>
                <w:iCs/>
                <w:color w:val="000000"/>
                <w:sz w:val="24"/>
                <w:szCs w:val="24"/>
              </w:rPr>
              <w:t>притяжательный падеж с</w:t>
            </w:r>
            <w:r w:rsidRPr="00262596">
              <w:rPr>
                <w:iCs/>
                <w:color w:val="000000"/>
                <w:sz w:val="24"/>
                <w:szCs w:val="24"/>
              </w:rPr>
              <w:t>у</w:t>
            </w:r>
            <w:r w:rsidRPr="00262596">
              <w:rPr>
                <w:iCs/>
                <w:color w:val="000000"/>
                <w:sz w:val="24"/>
                <w:szCs w:val="24"/>
              </w:rPr>
              <w:t>ществительного, притяжател</w:t>
            </w:r>
            <w:r w:rsidRPr="00262596">
              <w:rPr>
                <w:iCs/>
                <w:color w:val="000000"/>
                <w:sz w:val="24"/>
                <w:szCs w:val="24"/>
              </w:rPr>
              <w:t>ь</w:t>
            </w:r>
            <w:r w:rsidRPr="00262596">
              <w:rPr>
                <w:iCs/>
                <w:color w:val="000000"/>
                <w:sz w:val="24"/>
                <w:szCs w:val="24"/>
              </w:rPr>
              <w:t>ные местоимения и прилаг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тельные, местоимения в начал</w:t>
            </w:r>
            <w:r w:rsidRPr="00262596">
              <w:rPr>
                <w:iCs/>
                <w:color w:val="000000"/>
                <w:sz w:val="24"/>
                <w:szCs w:val="24"/>
              </w:rPr>
              <w:t>ь</w:t>
            </w:r>
            <w:r w:rsidRPr="00262596">
              <w:rPr>
                <w:iCs/>
                <w:color w:val="000000"/>
                <w:sz w:val="24"/>
                <w:szCs w:val="24"/>
              </w:rPr>
              <w:t>ной форме;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правильно воспроизводят и произносят звуки;</w:t>
            </w:r>
          </w:p>
          <w:p w:rsidR="00022FCC" w:rsidRPr="00262596" w:rsidRDefault="00022FCC" w:rsidP="00B23DB5">
            <w:pPr>
              <w:ind w:left="-42" w:firstLine="283"/>
              <w:jc w:val="both"/>
              <w:rPr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знакомятся, правильно употребляют в речи словообр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зовательные суффиксы 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ish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z w:val="24"/>
                <w:szCs w:val="24"/>
              </w:rPr>
              <w:t xml:space="preserve">         </w:t>
            </w:r>
            <w:r w:rsidRPr="00B23DB5">
              <w:rPr>
                <w:iCs/>
                <w:color w:val="000000"/>
                <w:sz w:val="24"/>
                <w:szCs w:val="24"/>
              </w:rPr>
              <w:t>-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ian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,-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er</w:t>
            </w:r>
            <w:r w:rsidRPr="00B23DB5">
              <w:rPr>
                <w:iCs/>
                <w:color w:val="000000"/>
                <w:sz w:val="24"/>
                <w:szCs w:val="24"/>
              </w:rPr>
              <w:t>,-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ese</w:t>
            </w:r>
            <w:r w:rsidRPr="00B23DB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262596" w:rsidRDefault="00022FCC" w:rsidP="0026259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Досуг и увлеч</w:t>
            </w:r>
            <w:r w:rsidRPr="00262596">
              <w:rPr>
                <w:b/>
                <w:color w:val="000000"/>
                <w:sz w:val="24"/>
                <w:szCs w:val="24"/>
              </w:rPr>
              <w:t>е</w:t>
            </w:r>
            <w:r w:rsidRPr="00262596">
              <w:rPr>
                <w:b/>
                <w:color w:val="000000"/>
                <w:sz w:val="24"/>
                <w:szCs w:val="24"/>
              </w:rPr>
              <w:t xml:space="preserve">ния </w:t>
            </w:r>
          </w:p>
          <w:p w:rsidR="00022FCC" w:rsidRPr="00262596" w:rsidRDefault="00022FCC" w:rsidP="002625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Чтение, кино, театр, музыка.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Виды отдыха, пут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 xml:space="preserve">шествия. 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Покупки.</w:t>
            </w:r>
          </w:p>
          <w:p w:rsidR="00022FCC" w:rsidRPr="00262596" w:rsidRDefault="00022FCC" w:rsidP="0026259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вторяют числа;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сты, относящиеся к разным коммуникативным типам речи (сообщение, рассказ, интервью);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</w:t>
            </w:r>
            <w:r w:rsidRPr="00262596">
              <w:rPr>
                <w:iCs/>
                <w:color w:val="000000"/>
                <w:sz w:val="24"/>
                <w:szCs w:val="24"/>
              </w:rPr>
              <w:t>п</w:t>
            </w:r>
            <w:r w:rsidRPr="00262596">
              <w:rPr>
                <w:iCs/>
                <w:color w:val="000000"/>
                <w:sz w:val="24"/>
                <w:szCs w:val="24"/>
              </w:rPr>
              <w:t>лики из диалога;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 о своей ко</w:t>
            </w:r>
            <w:r w:rsidRPr="00262596">
              <w:rPr>
                <w:iCs/>
                <w:color w:val="000000"/>
                <w:sz w:val="24"/>
                <w:szCs w:val="24"/>
              </w:rPr>
              <w:t>л</w:t>
            </w:r>
            <w:r w:rsidRPr="00262596">
              <w:rPr>
                <w:iCs/>
                <w:color w:val="000000"/>
                <w:sz w:val="24"/>
                <w:szCs w:val="24"/>
              </w:rPr>
              <w:t>лекции, о том, как проводят св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бодное время, о том, какую од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жду носят в разное время года;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прашивают нужную информ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начинают, ведут и заканч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вают диалог в стандартной 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туации в магазине;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и полностью пон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мают содержание аутентичного текста по теме (электронное письмо, рекламный буклет, ди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логи, описание фидьма);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небольшой рассказ о своей коллекции, своем увлеч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нии;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электронное письмо другу о том, как проводят св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бодное время;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личное письмо-открытку с опорой на образец с употреблением формул речевого этикета;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кратко описывают с опорой на образец и зрительную н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глядность членов своей семьи;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создают постер-афишу о предстоящем событии, рекламу достопримечательностей своей страны с опорой на образец;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отзыв ос воем люб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мом фильме с опорой на обр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зец; произносят и различают на слух звуки;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соблюдают нормы прои</w:t>
            </w:r>
            <w:r w:rsidRPr="00262596">
              <w:rPr>
                <w:iCs/>
                <w:color w:val="000000"/>
                <w:sz w:val="24"/>
                <w:szCs w:val="24"/>
              </w:rPr>
              <w:t>з</w:t>
            </w:r>
            <w:r w:rsidRPr="00262596">
              <w:rPr>
                <w:iCs/>
                <w:color w:val="000000"/>
                <w:sz w:val="24"/>
                <w:szCs w:val="24"/>
              </w:rPr>
              <w:t>ношения звуков английского языка в чтении вслух и устной речи и корректно произносят предложения с точки зрения их ритмико-интонационных ос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бенностей;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 xml:space="preserve">- правильно употребляют в речи притяжательный падеж имени существительного;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Pr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sent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Continuous</w:t>
            </w:r>
            <w:r w:rsidRPr="00B23DB5">
              <w:rPr>
                <w:iCs/>
                <w:color w:val="000000"/>
                <w:sz w:val="24"/>
                <w:szCs w:val="24"/>
              </w:rPr>
              <w:t>,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 определённый и неопределё</w:t>
            </w:r>
            <w:r w:rsidRPr="00262596">
              <w:rPr>
                <w:iCs/>
                <w:color w:val="000000"/>
                <w:sz w:val="24"/>
                <w:szCs w:val="24"/>
              </w:rPr>
              <w:t>н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ный артикли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(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an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),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the</w:t>
            </w:r>
            <w:r w:rsidRPr="00B23DB5">
              <w:rPr>
                <w:iCs/>
                <w:color w:val="000000"/>
                <w:sz w:val="24"/>
                <w:szCs w:val="24"/>
              </w:rPr>
              <w:t>;</w:t>
            </w:r>
            <w:r w:rsidRPr="0026259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iCs/>
                <w:color w:val="000000"/>
                <w:sz w:val="24"/>
                <w:szCs w:val="24"/>
              </w:rPr>
              <w:t>модал</w:t>
            </w:r>
            <w:r w:rsidRPr="00262596">
              <w:rPr>
                <w:iCs/>
                <w:color w:val="000000"/>
                <w:sz w:val="24"/>
                <w:szCs w:val="24"/>
              </w:rPr>
              <w:t>ь</w:t>
            </w:r>
            <w:r w:rsidRPr="00262596">
              <w:rPr>
                <w:iCs/>
                <w:color w:val="000000"/>
                <w:sz w:val="24"/>
                <w:szCs w:val="24"/>
              </w:rPr>
              <w:t>ные глаголы</w:t>
            </w:r>
            <w:r w:rsidRPr="00262596">
              <w:rPr>
                <w:iCs/>
                <w:color w:val="000000"/>
                <w:sz w:val="24"/>
                <w:szCs w:val="24"/>
                <w:lang w:val="en-US"/>
              </w:rPr>
              <w:t>must</w:t>
            </w:r>
            <w:r w:rsidRPr="00262596">
              <w:rPr>
                <w:iCs/>
                <w:color w:val="000000"/>
                <w:sz w:val="24"/>
                <w:szCs w:val="24"/>
              </w:rPr>
              <w:t>/</w:t>
            </w:r>
            <w:r w:rsidRPr="00262596">
              <w:rPr>
                <w:iCs/>
                <w:color w:val="000000"/>
                <w:sz w:val="24"/>
                <w:szCs w:val="24"/>
                <w:lang w:val="en-US"/>
              </w:rPr>
              <w:t>mustn</w:t>
            </w:r>
            <w:r w:rsidRPr="00262596">
              <w:rPr>
                <w:iCs/>
                <w:color w:val="000000"/>
                <w:sz w:val="24"/>
                <w:szCs w:val="24"/>
              </w:rPr>
              <w:t>’</w:t>
            </w:r>
            <w:r w:rsidRPr="00262596">
              <w:rPr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262596">
              <w:rPr>
                <w:iCs/>
                <w:color w:val="000000"/>
                <w:sz w:val="24"/>
                <w:szCs w:val="24"/>
                <w:lang w:val="en-US"/>
              </w:rPr>
              <w:t>can</w:t>
            </w:r>
            <w:r w:rsidRPr="00262596">
              <w:rPr>
                <w:iCs/>
                <w:color w:val="000000"/>
                <w:sz w:val="24"/>
                <w:szCs w:val="24"/>
              </w:rPr>
              <w:t>/</w:t>
            </w:r>
            <w:r w:rsidRPr="00262596">
              <w:rPr>
                <w:iCs/>
                <w:color w:val="000000"/>
                <w:sz w:val="24"/>
                <w:szCs w:val="24"/>
                <w:lang w:val="en-US"/>
              </w:rPr>
              <w:t>can</w:t>
            </w:r>
            <w:r w:rsidRPr="00262596">
              <w:rPr>
                <w:iCs/>
                <w:color w:val="000000"/>
                <w:sz w:val="24"/>
                <w:szCs w:val="24"/>
              </w:rPr>
              <w:t>’</w:t>
            </w:r>
            <w:r w:rsidRPr="00262596">
              <w:rPr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262596">
              <w:rPr>
                <w:iCs/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овладевают новыми лекс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ческими единицами по теме и употребляют их в речи.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262596" w:rsidRDefault="00022FCC" w:rsidP="0026259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Здоровый образ жизни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Режим труда и о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дыха.</w:t>
            </w:r>
          </w:p>
          <w:p w:rsidR="00022FCC" w:rsidRPr="00262596" w:rsidRDefault="00022FCC" w:rsidP="00262596">
            <w:pPr>
              <w:shd w:val="clear" w:color="auto" w:fill="FFFFFF"/>
              <w:spacing w:after="240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Сбалансированное питание.</w:t>
            </w:r>
          </w:p>
        </w:tc>
        <w:tc>
          <w:tcPr>
            <w:tcW w:w="1134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сты, относящиеся к разным коммуникативным типам речи (сообщение, рассказ, интервью);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</w:t>
            </w:r>
            <w:r w:rsidRPr="00262596">
              <w:rPr>
                <w:iCs/>
                <w:color w:val="000000"/>
                <w:sz w:val="24"/>
                <w:szCs w:val="24"/>
              </w:rPr>
              <w:t>п</w:t>
            </w:r>
            <w:r w:rsidRPr="00262596">
              <w:rPr>
                <w:iCs/>
                <w:color w:val="000000"/>
                <w:sz w:val="24"/>
                <w:szCs w:val="24"/>
              </w:rPr>
              <w:t>лики из диалога;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диалог-обсуждение списка покупок;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 расспрос;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начинают, ведут и заканч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вают диалог в стандартной 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туации в ресторане, при необх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димости аренды автомоб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ля/велосипеда;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и полностью пон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мают содержание аутентичного текста (диалог-образец, опис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ние праздников в Британии и Китае) по теме;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небольшой рассказ о празднике в своей стране, оп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сывают распорядок дня, кратко излагают план празднования дня рождения, пишут небольшую статью о праздновании дня ро</w:t>
            </w:r>
            <w:r w:rsidRPr="00262596">
              <w:rPr>
                <w:iCs/>
                <w:color w:val="000000"/>
                <w:sz w:val="24"/>
                <w:szCs w:val="24"/>
              </w:rPr>
              <w:t>ж</w:t>
            </w:r>
            <w:r w:rsidRPr="00262596">
              <w:rPr>
                <w:iCs/>
                <w:color w:val="000000"/>
                <w:sz w:val="24"/>
                <w:szCs w:val="24"/>
              </w:rPr>
              <w:t>дения в своей стране, записки;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соблюдают нормы прои</w:t>
            </w:r>
            <w:r w:rsidRPr="00262596">
              <w:rPr>
                <w:iCs/>
                <w:color w:val="000000"/>
                <w:sz w:val="24"/>
                <w:szCs w:val="24"/>
              </w:rPr>
              <w:t>з</w:t>
            </w:r>
            <w:r w:rsidRPr="00262596">
              <w:rPr>
                <w:iCs/>
                <w:color w:val="000000"/>
                <w:sz w:val="24"/>
                <w:szCs w:val="24"/>
              </w:rPr>
              <w:t>ношения звуков английского языка в чтении вслух и устной речи и корректно произносят предложения с точки зрения их ритмико-интонационных ос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бенностей;</w:t>
            </w:r>
          </w:p>
          <w:p w:rsidR="00022FCC" w:rsidRPr="00B23DB5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правильно употребляют              в речи наречия времени,              предлоги времени, исчисля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мые/неисчисляемые существ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тельные,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some</w:t>
            </w:r>
            <w:r w:rsidRPr="00B23DB5">
              <w:rPr>
                <w:iCs/>
                <w:color w:val="000000"/>
                <w:sz w:val="24"/>
                <w:szCs w:val="24"/>
              </w:rPr>
              <w:t>/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any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,                      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how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much</w:t>
            </w:r>
            <w:r w:rsidRPr="00B23DB5">
              <w:rPr>
                <w:iCs/>
                <w:color w:val="000000"/>
                <w:sz w:val="24"/>
                <w:szCs w:val="24"/>
              </w:rPr>
              <w:t>/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how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many</w:t>
            </w:r>
            <w:r w:rsidRPr="00B23DB5">
              <w:rPr>
                <w:iCs/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овладевают новыми лекс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ческими единицами по теме и употребляют их в речи.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262596" w:rsidRDefault="00022FCC" w:rsidP="0026259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Школьное о</w:t>
            </w:r>
            <w:r w:rsidRPr="00262596">
              <w:rPr>
                <w:b/>
                <w:color w:val="000000"/>
                <w:sz w:val="24"/>
                <w:szCs w:val="24"/>
              </w:rPr>
              <w:t>б</w:t>
            </w:r>
            <w:r w:rsidRPr="00262596">
              <w:rPr>
                <w:b/>
                <w:color w:val="000000"/>
                <w:sz w:val="24"/>
                <w:szCs w:val="24"/>
              </w:rPr>
              <w:t>разование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hd w:val="clear" w:color="auto" w:fill="FFFFFF"/>
              <w:spacing w:after="240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Школьная жизнь, изучаемые предм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ты.</w:t>
            </w:r>
          </w:p>
          <w:p w:rsidR="00022FCC" w:rsidRPr="00262596" w:rsidRDefault="00022FCC" w:rsidP="00262596">
            <w:pPr>
              <w:shd w:val="clear" w:color="auto" w:fill="FFFFFF"/>
              <w:spacing w:after="240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Каникулы в разли</w:t>
            </w:r>
            <w:r w:rsidRPr="00262596">
              <w:rPr>
                <w:color w:val="000000"/>
                <w:sz w:val="24"/>
                <w:szCs w:val="24"/>
              </w:rPr>
              <w:t>ч</w:t>
            </w:r>
            <w:r w:rsidRPr="00262596">
              <w:rPr>
                <w:color w:val="000000"/>
                <w:sz w:val="24"/>
                <w:szCs w:val="24"/>
              </w:rPr>
              <w:t>ное время года.</w:t>
            </w:r>
          </w:p>
        </w:tc>
        <w:tc>
          <w:tcPr>
            <w:tcW w:w="1134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вторяют числа от 1 до 20;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сты, относящиеся к разным коммуникативным типам речи (диалоги разного типа);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назв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ния школьных предметов;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диалог, высказывая  свою просьбу, предложение;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прашивают нужную информ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начинают, ведут и заканч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вают диалог в стандартной 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туации приветствия/</w:t>
            </w:r>
            <w:r w:rsidRPr="00262596">
              <w:rPr>
                <w:iCs/>
                <w:color w:val="000000"/>
                <w:sz w:val="24"/>
                <w:szCs w:val="24"/>
              </w:rPr>
              <w:t>прощания;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и полностью пон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мают содержание аутенти</w:t>
            </w:r>
            <w:r>
              <w:rPr>
                <w:iCs/>
                <w:color w:val="000000"/>
                <w:sz w:val="24"/>
                <w:szCs w:val="24"/>
              </w:rPr>
              <w:t xml:space="preserve">чного текста (диалоги-образцы, </w:t>
            </w:r>
            <w:r w:rsidRPr="00262596">
              <w:rPr>
                <w:iCs/>
                <w:color w:val="000000"/>
                <w:sz w:val="24"/>
                <w:szCs w:val="24"/>
              </w:rPr>
              <w:t>объя</w:t>
            </w:r>
            <w:r w:rsidRPr="00262596">
              <w:rPr>
                <w:iCs/>
                <w:color w:val="000000"/>
                <w:sz w:val="24"/>
                <w:szCs w:val="24"/>
              </w:rPr>
              <w:t>в</w:t>
            </w:r>
            <w:r w:rsidRPr="00262596">
              <w:rPr>
                <w:iCs/>
                <w:color w:val="000000"/>
                <w:sz w:val="24"/>
                <w:szCs w:val="24"/>
              </w:rPr>
              <w:t>ления, открытка-письмо) по т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ме;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расписание;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заполняют формуляр;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соблюдают нормы прои</w:t>
            </w:r>
            <w:r w:rsidRPr="00262596">
              <w:rPr>
                <w:iCs/>
                <w:color w:val="000000"/>
                <w:sz w:val="24"/>
                <w:szCs w:val="24"/>
              </w:rPr>
              <w:t>з</w:t>
            </w:r>
            <w:r w:rsidRPr="00262596">
              <w:rPr>
                <w:iCs/>
                <w:color w:val="000000"/>
                <w:sz w:val="24"/>
                <w:szCs w:val="24"/>
              </w:rPr>
              <w:t>ношения звуков английского языка в чтении вслух и устной речи и корректно произносят предложения с точки зрения их ритмико-интонационных ос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бенностей;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 xml:space="preserve">- правильно употребляют в речи неопределённый артикль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B23DB5">
              <w:rPr>
                <w:iCs/>
                <w:color w:val="000000"/>
                <w:sz w:val="24"/>
                <w:szCs w:val="24"/>
              </w:rPr>
              <w:t>/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an</w:t>
            </w:r>
            <w:r w:rsidRPr="00B23DB5">
              <w:rPr>
                <w:iCs/>
                <w:color w:val="000000"/>
                <w:sz w:val="24"/>
                <w:szCs w:val="24"/>
              </w:rPr>
              <w:t>,</w:t>
            </w:r>
            <w:r w:rsidRPr="0026259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iCs/>
                <w:color w:val="000000"/>
                <w:sz w:val="24"/>
                <w:szCs w:val="24"/>
              </w:rPr>
              <w:t>личные местоимения, гл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гол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в</w:t>
            </w:r>
            <w:r w:rsidRPr="0026259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форме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 настоящего времени в утвердительной </w:t>
            </w:r>
            <w:r>
              <w:rPr>
                <w:iCs/>
                <w:color w:val="000000"/>
                <w:sz w:val="24"/>
                <w:szCs w:val="24"/>
              </w:rPr>
              <w:t xml:space="preserve">                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и отрицательной форме, </w:t>
            </w:r>
            <w:r>
              <w:rPr>
                <w:iCs/>
                <w:color w:val="000000"/>
                <w:sz w:val="24"/>
                <w:szCs w:val="24"/>
              </w:rPr>
              <w:t xml:space="preserve">                  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Future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B23DB5">
              <w:rPr>
                <w:iCs/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овладевают новыми лекс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ческими единицами по теме и употребляют их в речи.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Проблемы выбора профессии.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</w:rPr>
            </w:pPr>
            <w:r w:rsidRPr="00262596">
              <w:rPr>
                <w:color w:val="000000"/>
                <w:sz w:val="24"/>
                <w:szCs w:val="24"/>
              </w:rPr>
              <w:t>Роль иностранного языка в планах на будущее.</w:t>
            </w:r>
          </w:p>
        </w:tc>
        <w:tc>
          <w:tcPr>
            <w:tcW w:w="1134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вторяют слова и фразы классн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го обихода;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сты;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</w:t>
            </w:r>
            <w:r w:rsidRPr="00262596">
              <w:rPr>
                <w:iCs/>
                <w:color w:val="000000"/>
                <w:sz w:val="24"/>
                <w:szCs w:val="24"/>
              </w:rPr>
              <w:t>п</w:t>
            </w:r>
            <w:r w:rsidRPr="00262596">
              <w:rPr>
                <w:iCs/>
                <w:color w:val="000000"/>
                <w:sz w:val="24"/>
                <w:szCs w:val="24"/>
              </w:rPr>
              <w:t>лики из диалога, названия пр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фессий;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диалог-расспрос о своей семье, профессии родит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лей;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прашивают нужную информ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и полностью пон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мают содержание текста (диал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га-образца</w:t>
            </w:r>
            <w:r w:rsidRPr="00262596">
              <w:rPr>
                <w:iCs/>
                <w:color w:val="000000"/>
                <w:sz w:val="24"/>
                <w:szCs w:val="24"/>
              </w:rPr>
              <w:t>, карту мира) по теме;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кратко описывают сюжет картинки с опорой на образец и зрительную наглядность;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соблюдают нормы прои</w:t>
            </w:r>
            <w:r w:rsidRPr="00262596">
              <w:rPr>
                <w:iCs/>
                <w:color w:val="000000"/>
                <w:sz w:val="24"/>
                <w:szCs w:val="24"/>
              </w:rPr>
              <w:t>з</w:t>
            </w:r>
            <w:r w:rsidRPr="00262596">
              <w:rPr>
                <w:iCs/>
                <w:color w:val="000000"/>
                <w:sz w:val="24"/>
                <w:szCs w:val="24"/>
              </w:rPr>
              <w:t>ношения звуков английского языка в чтении вслух и устной речи  и корректно произносят предложения с точки зрения их ритмико-интонационных ос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бенностей;</w:t>
            </w:r>
          </w:p>
          <w:p w:rsidR="00022FCC" w:rsidRPr="00B23DB5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 xml:space="preserve">- правильно употребляют в речи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Continuous</w:t>
            </w:r>
            <w:r>
              <w:rPr>
                <w:iCs/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овладевают новыми лекс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ческими единицами по теме и употребляют их в речи.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262596" w:rsidRDefault="00022FCC" w:rsidP="00584990">
            <w:pPr>
              <w:rPr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 xml:space="preserve">Вселенная и человек 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Природа: флора и фауна.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Климат, погода.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Условия проживания в городской/ сел</w:t>
            </w:r>
            <w:r w:rsidRPr="00262596">
              <w:rPr>
                <w:color w:val="000000"/>
                <w:sz w:val="24"/>
                <w:szCs w:val="24"/>
              </w:rPr>
              <w:t>ь</w:t>
            </w:r>
            <w:r w:rsidRPr="00262596">
              <w:rPr>
                <w:color w:val="000000"/>
                <w:sz w:val="24"/>
                <w:szCs w:val="24"/>
              </w:rPr>
              <w:t>ской местности.</w:t>
            </w:r>
          </w:p>
          <w:p w:rsidR="00022FCC" w:rsidRPr="00262596" w:rsidRDefault="00022FCC" w:rsidP="0026259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сты, относящиеся к разным коммуникативным типам речи;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правильно воспроизводят ре</w:t>
            </w:r>
            <w:r w:rsidRPr="00262596">
              <w:rPr>
                <w:iCs/>
                <w:color w:val="000000"/>
                <w:sz w:val="24"/>
                <w:szCs w:val="24"/>
              </w:rPr>
              <w:t>п</w:t>
            </w:r>
            <w:r w:rsidRPr="00262596">
              <w:rPr>
                <w:iCs/>
                <w:color w:val="000000"/>
                <w:sz w:val="24"/>
                <w:szCs w:val="24"/>
              </w:rPr>
              <w:t>лики из диалога;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диалог, высказывая свою просьбу, предложение;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диалог-расспрос о  местности, месторасположении различных организаций, о ж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вотных;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представляют монологич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ское высказывание о своем п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томце;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прашивают нужную информ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описывают тематические картинки, диких животных;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начинают, ведут и заканч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вают диалог в стандартной 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туации в гостях, в зоопарке, в ветеринарной клинике;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и полностью пон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мают содержание аутентичного текста (диалоги по теме, опис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ние квартиры, дома, Тадж-Махала, статья о животных, ст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хотворение и т.д.) по теме;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небольшой рассказ о своей квартире, комнате, о д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машнем животном, о диких ж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вотных;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создают постер о животных в своей стране;</w:t>
            </w:r>
          </w:p>
          <w:p w:rsidR="00022FCC" w:rsidRPr="00262596" w:rsidRDefault="00022FCC" w:rsidP="00262596">
            <w:pPr>
              <w:shd w:val="clear" w:color="auto" w:fill="FFFFFF"/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соблюдают нормы прои</w:t>
            </w:r>
            <w:r w:rsidRPr="00262596">
              <w:rPr>
                <w:iCs/>
                <w:color w:val="000000"/>
                <w:sz w:val="24"/>
                <w:szCs w:val="24"/>
              </w:rPr>
              <w:t>з</w:t>
            </w:r>
            <w:r w:rsidRPr="00262596">
              <w:rPr>
                <w:iCs/>
                <w:color w:val="000000"/>
                <w:sz w:val="24"/>
                <w:szCs w:val="24"/>
              </w:rPr>
              <w:t>ношения звуков английского языка в чтении вслух и устной речи  и корректно произносят предложения с точки зрения их ритмико-интонационных ос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бенностей;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 xml:space="preserve">- правильно употребляют в речи конструкцию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there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is</w:t>
            </w:r>
            <w:r w:rsidRPr="00B23DB5">
              <w:rPr>
                <w:iCs/>
                <w:color w:val="000000"/>
                <w:sz w:val="24"/>
                <w:szCs w:val="24"/>
              </w:rPr>
              <w:t>/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there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are</w:t>
            </w:r>
            <w:r w:rsidRPr="00B23DB5">
              <w:rPr>
                <w:iCs/>
                <w:color w:val="000000"/>
                <w:sz w:val="24"/>
                <w:szCs w:val="24"/>
              </w:rPr>
              <w:t>,</w:t>
            </w:r>
            <w:r w:rsidRPr="00262596">
              <w:rPr>
                <w:iCs/>
                <w:color w:val="000000"/>
                <w:sz w:val="24"/>
                <w:szCs w:val="24"/>
              </w:rPr>
              <w:t xml:space="preserve"> притяжательные прилаг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тельные, предлоги места</w:t>
            </w:r>
            <w:r w:rsidRPr="0026259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     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(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affirmative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,           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negative</w:t>
            </w:r>
            <w:r w:rsidRPr="00B23DB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23DB5">
              <w:rPr>
                <w:iCs/>
                <w:color w:val="000000"/>
                <w:sz w:val="24"/>
                <w:szCs w:val="24"/>
                <w:lang w:val="en-US"/>
              </w:rPr>
              <w:t>interrogative</w:t>
            </w:r>
            <w:r w:rsidRPr="00B23DB5">
              <w:rPr>
                <w:iCs/>
                <w:color w:val="000000"/>
                <w:sz w:val="24"/>
                <w:szCs w:val="24"/>
              </w:rPr>
              <w:t>);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овладевают новыми лекс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ческими единицами по теме и употребляют их в речи.</w:t>
            </w:r>
          </w:p>
        </w:tc>
      </w:tr>
      <w:tr w:rsidR="00022FCC" w:rsidRPr="006C50FB" w:rsidTr="00B23DB5">
        <w:tc>
          <w:tcPr>
            <w:tcW w:w="1985" w:type="dxa"/>
          </w:tcPr>
          <w:p w:rsidR="00022FCC" w:rsidRPr="00262596" w:rsidRDefault="00022FCC" w:rsidP="002625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Страна/страны изучаемого языка и родная страна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hd w:val="clear" w:color="auto" w:fill="FFFFFF"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Географическое 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ложение, столицы, достопримечател</w:t>
            </w:r>
            <w:r w:rsidRPr="00262596">
              <w:rPr>
                <w:color w:val="000000"/>
                <w:sz w:val="24"/>
                <w:szCs w:val="24"/>
              </w:rPr>
              <w:t>ь</w:t>
            </w:r>
            <w:r w:rsidRPr="00262596">
              <w:rPr>
                <w:color w:val="000000"/>
                <w:sz w:val="24"/>
                <w:szCs w:val="24"/>
              </w:rPr>
              <w:t>ности.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Культурные особе</w:t>
            </w:r>
            <w:r w:rsidRPr="00262596">
              <w:rPr>
                <w:color w:val="000000"/>
                <w:sz w:val="24"/>
                <w:szCs w:val="24"/>
              </w:rPr>
              <w:t>н</w:t>
            </w:r>
            <w:r w:rsidRPr="00262596">
              <w:rPr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134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11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сты, относящиеся к разным коммуникативным типам речи (диалоги разного типа);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прашивают нужную информ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представляют монологич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ское высказывание о реалиях своей страны и стран изучаем</w:t>
            </w:r>
            <w:r w:rsidRPr="00262596">
              <w:rPr>
                <w:iCs/>
                <w:color w:val="000000"/>
                <w:sz w:val="24"/>
                <w:szCs w:val="24"/>
              </w:rPr>
              <w:t>о</w:t>
            </w:r>
            <w:r w:rsidRPr="00262596">
              <w:rPr>
                <w:iCs/>
                <w:color w:val="000000"/>
                <w:sz w:val="24"/>
                <w:szCs w:val="24"/>
              </w:rPr>
              <w:t>го языка;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несложные ауте</w:t>
            </w:r>
            <w:r w:rsidRPr="00262596">
              <w:rPr>
                <w:iCs/>
                <w:color w:val="000000"/>
                <w:sz w:val="24"/>
                <w:szCs w:val="24"/>
              </w:rPr>
              <w:t>н</w:t>
            </w:r>
            <w:r w:rsidRPr="00262596">
              <w:rPr>
                <w:iCs/>
                <w:color w:val="000000"/>
                <w:sz w:val="24"/>
                <w:szCs w:val="24"/>
              </w:rPr>
              <w:t>тичные тексты разных жанров и стилей с разной глубиной пон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мания, оценивают полученную информацию, выражают своё мнение;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узнают об особенностях о</w:t>
            </w:r>
            <w:r w:rsidRPr="00262596">
              <w:rPr>
                <w:iCs/>
                <w:color w:val="000000"/>
                <w:sz w:val="24"/>
                <w:szCs w:val="24"/>
              </w:rPr>
              <w:t>б</w:t>
            </w:r>
            <w:r w:rsidRPr="00262596">
              <w:rPr>
                <w:iCs/>
                <w:color w:val="000000"/>
                <w:sz w:val="24"/>
                <w:szCs w:val="24"/>
              </w:rPr>
              <w:t>раза жизни, быта и культуры стран изучаемого языка;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формируют представление о сходстве и различиях в традиц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ях своей страны и стран изуча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мого языка;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понимают роль владения иностранным языком в совр</w:t>
            </w:r>
            <w:r w:rsidRPr="00262596">
              <w:rPr>
                <w:iCs/>
                <w:color w:val="000000"/>
                <w:sz w:val="24"/>
                <w:szCs w:val="24"/>
              </w:rPr>
              <w:t>е</w:t>
            </w:r>
            <w:r w:rsidRPr="00262596">
              <w:rPr>
                <w:iCs/>
                <w:color w:val="000000"/>
                <w:sz w:val="24"/>
                <w:szCs w:val="24"/>
              </w:rPr>
              <w:t>менном мире;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электронные письма по предложенной тематике;</w:t>
            </w:r>
          </w:p>
          <w:p w:rsidR="00022FCC" w:rsidRPr="00262596" w:rsidRDefault="00022FCC" w:rsidP="00262596">
            <w:pPr>
              <w:ind w:left="-42" w:firstLine="283"/>
              <w:jc w:val="both"/>
              <w:rPr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выполняют индивидуал</w:t>
            </w:r>
            <w:r w:rsidRPr="00262596">
              <w:rPr>
                <w:iCs/>
                <w:color w:val="000000"/>
                <w:sz w:val="24"/>
                <w:szCs w:val="24"/>
              </w:rPr>
              <w:t>ь</w:t>
            </w:r>
            <w:r w:rsidRPr="00262596">
              <w:rPr>
                <w:iCs/>
                <w:color w:val="000000"/>
                <w:sz w:val="24"/>
                <w:szCs w:val="24"/>
              </w:rPr>
              <w:t>ные, парные и групповые прое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ты.</w:t>
            </w:r>
          </w:p>
        </w:tc>
      </w:tr>
    </w:tbl>
    <w:p w:rsidR="00022FCC" w:rsidRDefault="00022FCC" w:rsidP="0081282B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993"/>
        <w:gridCol w:w="2410"/>
        <w:gridCol w:w="992"/>
        <w:gridCol w:w="3686"/>
      </w:tblGrid>
      <w:tr w:rsidR="00022FCC" w:rsidRPr="006C50FB" w:rsidTr="009F5793">
        <w:tc>
          <w:tcPr>
            <w:tcW w:w="10065" w:type="dxa"/>
            <w:gridSpan w:val="5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022FCC" w:rsidRPr="006C50FB" w:rsidTr="009F5793">
        <w:tc>
          <w:tcPr>
            <w:tcW w:w="1984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DB5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022FCC" w:rsidRPr="00B23DB5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Основные виды деятельности </w:t>
            </w:r>
            <w:r w:rsidRPr="00B23DB5">
              <w:rPr>
                <w:b/>
                <w:color w:val="000000"/>
                <w:sz w:val="24"/>
                <w:szCs w:val="24"/>
              </w:rPr>
              <w:t>обу</w:t>
            </w:r>
            <w:r>
              <w:rPr>
                <w:b/>
                <w:color w:val="000000"/>
                <w:sz w:val="24"/>
                <w:szCs w:val="24"/>
              </w:rPr>
              <w:t xml:space="preserve">чающихся (на уровне </w:t>
            </w:r>
            <w:r w:rsidRPr="00B23DB5">
              <w:rPr>
                <w:b/>
                <w:color w:val="000000"/>
                <w:sz w:val="24"/>
                <w:szCs w:val="24"/>
              </w:rPr>
              <w:t>УДД)</w:t>
            </w:r>
          </w:p>
        </w:tc>
      </w:tr>
      <w:tr w:rsidR="00022FCC" w:rsidRPr="006C2548" w:rsidTr="009F5793">
        <w:tc>
          <w:tcPr>
            <w:tcW w:w="1984" w:type="dxa"/>
          </w:tcPr>
          <w:p w:rsidR="00022FCC" w:rsidRPr="00262596" w:rsidRDefault="00022FCC" w:rsidP="0057197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Межличнос</w:t>
            </w:r>
            <w:r w:rsidRPr="00262596">
              <w:rPr>
                <w:b/>
                <w:color w:val="000000"/>
                <w:sz w:val="24"/>
                <w:szCs w:val="24"/>
              </w:rPr>
              <w:t>т</w:t>
            </w:r>
            <w:r w:rsidRPr="00262596">
              <w:rPr>
                <w:b/>
                <w:color w:val="000000"/>
                <w:sz w:val="24"/>
                <w:szCs w:val="24"/>
              </w:rPr>
              <w:t>ные взаимоо</w:t>
            </w:r>
            <w:r w:rsidRPr="00262596">
              <w:rPr>
                <w:b/>
                <w:color w:val="000000"/>
                <w:sz w:val="24"/>
                <w:szCs w:val="24"/>
              </w:rPr>
              <w:t>т</w:t>
            </w:r>
            <w:r w:rsidRPr="00262596">
              <w:rPr>
                <w:b/>
                <w:color w:val="000000"/>
                <w:sz w:val="24"/>
                <w:szCs w:val="24"/>
              </w:rPr>
              <w:t>ношения в с</w:t>
            </w:r>
            <w:r w:rsidRPr="00262596">
              <w:rPr>
                <w:b/>
                <w:color w:val="000000"/>
                <w:sz w:val="24"/>
                <w:szCs w:val="24"/>
              </w:rPr>
              <w:t>е</w:t>
            </w:r>
            <w:r w:rsidRPr="00262596">
              <w:rPr>
                <w:b/>
                <w:color w:val="000000"/>
                <w:sz w:val="24"/>
                <w:szCs w:val="24"/>
              </w:rPr>
              <w:t>мье, со сверс</w:t>
            </w:r>
            <w:r w:rsidRPr="00262596">
              <w:rPr>
                <w:b/>
                <w:color w:val="000000"/>
                <w:sz w:val="24"/>
                <w:szCs w:val="24"/>
              </w:rPr>
              <w:t>т</w:t>
            </w:r>
            <w:r w:rsidRPr="00262596">
              <w:rPr>
                <w:b/>
                <w:color w:val="000000"/>
                <w:sz w:val="24"/>
                <w:szCs w:val="24"/>
              </w:rPr>
              <w:t>никами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Решение конфлик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ных ситуаций.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Внешность и черты характера человека.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iCs/>
                <w:color w:val="000000"/>
                <w:sz w:val="24"/>
                <w:szCs w:val="24"/>
              </w:rPr>
              <w:t>воспринимают на слух и в</w:t>
            </w:r>
            <w:r w:rsidRPr="00262596">
              <w:rPr>
                <w:iCs/>
                <w:color w:val="000000"/>
                <w:sz w:val="24"/>
                <w:szCs w:val="24"/>
              </w:rPr>
              <w:t>ы</w:t>
            </w:r>
            <w:r w:rsidRPr="00262596">
              <w:rPr>
                <w:iCs/>
                <w:color w:val="000000"/>
                <w:sz w:val="24"/>
                <w:szCs w:val="24"/>
              </w:rPr>
              <w:t>борочно понимают с опорой на языковую догадку, контекст а</w:t>
            </w:r>
            <w:r w:rsidRPr="00262596">
              <w:rPr>
                <w:iCs/>
                <w:color w:val="000000"/>
                <w:sz w:val="24"/>
                <w:szCs w:val="24"/>
              </w:rPr>
              <w:t>у</w:t>
            </w:r>
            <w:r w:rsidRPr="00262596">
              <w:rPr>
                <w:iCs/>
                <w:color w:val="000000"/>
                <w:sz w:val="24"/>
                <w:szCs w:val="24"/>
              </w:rPr>
              <w:t>диотекста, относящиеся к разным коммуникативным типам речи;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пр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вильно воспроизводят реплики из диалога;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воспринимают на слух и по</w:t>
            </w:r>
            <w:r w:rsidRPr="00262596">
              <w:rPr>
                <w:iCs/>
                <w:color w:val="000000"/>
                <w:sz w:val="24"/>
                <w:szCs w:val="24"/>
              </w:rPr>
              <w:t>л</w:t>
            </w:r>
            <w:r w:rsidRPr="00262596">
              <w:rPr>
                <w:iCs/>
                <w:color w:val="000000"/>
                <w:sz w:val="24"/>
                <w:szCs w:val="24"/>
              </w:rPr>
              <w:t>ностью понимают речь учителя, одноклассников;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ведут диалог-расспрос о своей семье;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расспрашивают собеседника и отвечают на его вопросы, запр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шивают нужную информацию;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описывают тематические ка</w:t>
            </w:r>
            <w:r w:rsidRPr="00262596">
              <w:rPr>
                <w:iCs/>
                <w:color w:val="000000"/>
                <w:sz w:val="24"/>
                <w:szCs w:val="24"/>
              </w:rPr>
              <w:t>р</w:t>
            </w:r>
            <w:r w:rsidRPr="00262596">
              <w:rPr>
                <w:iCs/>
                <w:color w:val="000000"/>
                <w:sz w:val="24"/>
                <w:szCs w:val="24"/>
              </w:rPr>
              <w:t>тинки, события;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начинают, ведут, и заканч</w:t>
            </w:r>
            <w:r w:rsidRPr="00262596">
              <w:rPr>
                <w:iCs/>
                <w:color w:val="000000"/>
                <w:sz w:val="24"/>
                <w:szCs w:val="24"/>
              </w:rPr>
              <w:t>и</w:t>
            </w:r>
            <w:r w:rsidRPr="00262596">
              <w:rPr>
                <w:iCs/>
                <w:color w:val="000000"/>
                <w:sz w:val="24"/>
                <w:szCs w:val="24"/>
              </w:rPr>
              <w:t>вают диалог в стандартной ситу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ции приветствия и знакомства, решения бытовых проблем, обр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щения в бюро находок;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и полностью поним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ют содержание аутентичного 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ста по теме (письмо друга о семье, диалоги, статья);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небольшой рассказ о своей семье;</w:t>
            </w:r>
          </w:p>
          <w:p w:rsidR="00022FCC" w:rsidRPr="00262596" w:rsidRDefault="00022FCC" w:rsidP="00262596">
            <w:pPr>
              <w:tabs>
                <w:tab w:val="right" w:pos="3019"/>
              </w:tabs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заполняют анкеты;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iCs/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пишут с опорой на образец статью о своей Родине;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соблюдают нормы произн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шения звуков английского языка в чтении вслух и устной речи и ко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ректно произносят предложения с точки зрения их ритмико-интонационных особенностей;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правильно употребляют в р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чи притяжательный падеж имени прилагательного, притяжательные местоимения;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овладевают новыми лексич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скими единицами по теме и упо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ребляют их в речи</w:t>
            </w:r>
          </w:p>
        </w:tc>
      </w:tr>
      <w:tr w:rsidR="00022FCC" w:rsidRPr="006C2548" w:rsidTr="009F5793">
        <w:tc>
          <w:tcPr>
            <w:tcW w:w="1984" w:type="dxa"/>
          </w:tcPr>
          <w:p w:rsidR="00022FCC" w:rsidRPr="00262596" w:rsidRDefault="00022FCC" w:rsidP="0026259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Досуг и увлеч</w:t>
            </w:r>
            <w:r w:rsidRPr="00262596">
              <w:rPr>
                <w:b/>
                <w:color w:val="000000"/>
                <w:sz w:val="24"/>
                <w:szCs w:val="24"/>
              </w:rPr>
              <w:t>е</w:t>
            </w:r>
            <w:r w:rsidRPr="00262596">
              <w:rPr>
                <w:b/>
                <w:color w:val="000000"/>
                <w:sz w:val="24"/>
                <w:szCs w:val="24"/>
              </w:rPr>
              <w:t xml:space="preserve">ния 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Чтение, кино, театр,  музыка.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Виды отдыха, пут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шествия.</w:t>
            </w:r>
          </w:p>
          <w:p w:rsidR="00022FCC" w:rsidRPr="00262596" w:rsidRDefault="00022FCC" w:rsidP="00262596">
            <w:pPr>
              <w:shd w:val="clear" w:color="auto" w:fill="FFFFFF"/>
              <w:spacing w:after="240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 xml:space="preserve">Покупки. 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color w:val="000000"/>
                <w:sz w:val="24"/>
                <w:szCs w:val="24"/>
              </w:rPr>
              <w:t>ы</w:t>
            </w:r>
            <w:r w:rsidRPr="00262596">
              <w:rPr>
                <w:color w:val="000000"/>
                <w:sz w:val="24"/>
                <w:szCs w:val="24"/>
              </w:rPr>
              <w:t>борочно понимают с опорой на языковую догадку, контекст         аудиотексты, относящиеся к ра</w:t>
            </w:r>
            <w:r w:rsidRPr="00262596">
              <w:rPr>
                <w:color w:val="000000"/>
                <w:sz w:val="24"/>
                <w:szCs w:val="24"/>
              </w:rPr>
              <w:t>з</w:t>
            </w:r>
            <w:r w:rsidRPr="00262596">
              <w:rPr>
                <w:color w:val="000000"/>
                <w:sz w:val="24"/>
                <w:szCs w:val="24"/>
              </w:rPr>
              <w:t>ным коммуникативным типам речи;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нимают основное содержание  несложных аутентичных текстов;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вильно воспроизводят реплики из диалога;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по</w:t>
            </w:r>
            <w:r w:rsidRPr="00262596">
              <w:rPr>
                <w:color w:val="000000"/>
                <w:sz w:val="24"/>
                <w:szCs w:val="24"/>
              </w:rPr>
              <w:t>л</w:t>
            </w:r>
            <w:r w:rsidRPr="00262596">
              <w:rPr>
                <w:color w:val="000000"/>
                <w:sz w:val="24"/>
                <w:szCs w:val="24"/>
              </w:rPr>
              <w:t>ностью понимают речь учителя, одноклассников;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ведут диалог-расспрос о сп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собах проведения свободного времени;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расспрашивают собеседника и отвечают на его вопросы, запр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шивают нужную информацию;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тематические ка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тинки, события;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начинают, ведут и заканчив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ют диалог в стандартной ситуации принятия совместного решения, заказа билетов в театр, бронир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вания столика в ресторане, поку</w:t>
            </w:r>
            <w:r w:rsidRPr="00262596">
              <w:rPr>
                <w:color w:val="000000"/>
                <w:sz w:val="24"/>
                <w:szCs w:val="24"/>
              </w:rPr>
              <w:t>п</w:t>
            </w:r>
            <w:r w:rsidRPr="00262596">
              <w:rPr>
                <w:color w:val="000000"/>
                <w:sz w:val="24"/>
                <w:szCs w:val="24"/>
              </w:rPr>
              <w:t>ки подарка;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читают и полностью поним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ют содержание аутентичных те</w:t>
            </w:r>
            <w:r w:rsidRPr="00262596">
              <w:rPr>
                <w:color w:val="000000"/>
                <w:sz w:val="24"/>
                <w:szCs w:val="24"/>
              </w:rPr>
              <w:t>к</w:t>
            </w:r>
            <w:r w:rsidRPr="00262596">
              <w:rPr>
                <w:color w:val="000000"/>
                <w:sz w:val="24"/>
                <w:szCs w:val="24"/>
              </w:rPr>
              <w:t>стов (статьи, рекламный буклет о кружках в школе, диалоги, инс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рукция к игре);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пишут небольшой рассказ о своём микрорайоне;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заполняют анкеты;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составляют с опорой на обр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зец список своих предпочтений в отдыхе;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создают постер о любимых играх;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ind w:left="-108" w:firstLine="28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соблюдают нормы произн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шения звуков английского языка в чтении вслух и устной речи и ко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ректно произносят предложения с точки зрения их ритмико-интонационных особенностей;</w:t>
            </w:r>
          </w:p>
          <w:p w:rsidR="00022FCC" w:rsidRPr="009F5793" w:rsidRDefault="00022FCC" w:rsidP="00262596">
            <w:pPr>
              <w:tabs>
                <w:tab w:val="left" w:pos="11199"/>
              </w:tabs>
              <w:ind w:left="-108" w:firstLine="28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правильно употребляют в р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 xml:space="preserve">чи сложные существительные, вводные предложения,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Present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Simple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Continuous</w:t>
            </w:r>
            <w:r w:rsidRPr="009F5793">
              <w:rPr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Past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Simple</w:t>
            </w:r>
            <w:r w:rsidRPr="009F5793">
              <w:rPr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овладевают новыми лексич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скими единицами по теме и упо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ребляют их в речи.</w:t>
            </w:r>
          </w:p>
        </w:tc>
      </w:tr>
      <w:tr w:rsidR="00022FCC" w:rsidRPr="006C2548" w:rsidTr="009F5793">
        <w:tc>
          <w:tcPr>
            <w:tcW w:w="1984" w:type="dxa"/>
          </w:tcPr>
          <w:p w:rsidR="00022FCC" w:rsidRPr="00262596" w:rsidRDefault="00022FCC" w:rsidP="002625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Здоровый образ жизни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Режим труда и о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дыха.</w:t>
            </w:r>
          </w:p>
          <w:p w:rsidR="00022FCC" w:rsidRPr="00262596" w:rsidRDefault="00022FCC" w:rsidP="005719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Сбалансированное питание.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color w:val="000000"/>
                <w:sz w:val="24"/>
                <w:szCs w:val="24"/>
              </w:rPr>
              <w:t>ы</w:t>
            </w:r>
            <w:r w:rsidRPr="00262596">
              <w:rPr>
                <w:color w:val="000000"/>
                <w:sz w:val="24"/>
                <w:szCs w:val="24"/>
              </w:rPr>
              <w:t>борочно понимают с опорой на языковую догадку, контекст а</w:t>
            </w:r>
            <w:r w:rsidRPr="00262596">
              <w:rPr>
                <w:color w:val="000000"/>
                <w:sz w:val="24"/>
                <w:szCs w:val="24"/>
              </w:rPr>
              <w:t>у</w:t>
            </w:r>
            <w:r w:rsidRPr="00262596">
              <w:rPr>
                <w:color w:val="000000"/>
                <w:sz w:val="24"/>
                <w:szCs w:val="24"/>
              </w:rPr>
              <w:t>диотексты, относящиеся к разным коммуникативным типам речи;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вильно воспроизводят реплики из диалога;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по</w:t>
            </w:r>
            <w:r w:rsidRPr="00262596">
              <w:rPr>
                <w:color w:val="000000"/>
                <w:sz w:val="24"/>
                <w:szCs w:val="24"/>
              </w:rPr>
              <w:t>л</w:t>
            </w:r>
            <w:r w:rsidRPr="00262596">
              <w:rPr>
                <w:color w:val="000000"/>
                <w:sz w:val="24"/>
                <w:szCs w:val="24"/>
              </w:rPr>
              <w:t>ностью понимают речь учителя, одноклассников;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ведут диалог-расспрос о дне рождения;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 xml:space="preserve">- расспрашивают собеседника и отвечают на его вопросы, 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запрашивают нужную инфо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мацию;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выражают согл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сие/несогласие с предложениями;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тематические ка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тинки, события;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начинают, ведут и заканчив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ют диалог стандартной ситуации заказа еды/напитков в ресторане, объяснения способа приготовл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ния блюд;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iCs/>
                <w:color w:val="000000"/>
                <w:sz w:val="24"/>
                <w:szCs w:val="24"/>
              </w:rPr>
              <w:t>- читают и полностью поним</w:t>
            </w:r>
            <w:r w:rsidRPr="00262596">
              <w:rPr>
                <w:iCs/>
                <w:color w:val="000000"/>
                <w:sz w:val="24"/>
                <w:szCs w:val="24"/>
              </w:rPr>
              <w:t>а</w:t>
            </w:r>
            <w:r w:rsidRPr="00262596">
              <w:rPr>
                <w:iCs/>
                <w:color w:val="000000"/>
                <w:sz w:val="24"/>
                <w:szCs w:val="24"/>
              </w:rPr>
              <w:t>ют содержание аутентичного те</w:t>
            </w:r>
            <w:r w:rsidRPr="00262596">
              <w:rPr>
                <w:iCs/>
                <w:color w:val="000000"/>
                <w:sz w:val="24"/>
                <w:szCs w:val="24"/>
              </w:rPr>
              <w:t>к</w:t>
            </w:r>
            <w:r w:rsidRPr="00262596">
              <w:rPr>
                <w:iCs/>
                <w:color w:val="000000"/>
                <w:sz w:val="24"/>
                <w:szCs w:val="24"/>
              </w:rPr>
              <w:t>ста по теме (загадки о Гарри По</w:t>
            </w:r>
            <w:r w:rsidRPr="00262596">
              <w:rPr>
                <w:iCs/>
                <w:color w:val="000000"/>
                <w:sz w:val="24"/>
                <w:szCs w:val="24"/>
              </w:rPr>
              <w:t>т</w:t>
            </w:r>
            <w:r w:rsidRPr="00262596">
              <w:rPr>
                <w:iCs/>
                <w:color w:val="000000"/>
                <w:sz w:val="24"/>
                <w:szCs w:val="24"/>
              </w:rPr>
              <w:t>тере, диалоги, личное письмо др</w:t>
            </w:r>
            <w:r w:rsidRPr="00262596">
              <w:rPr>
                <w:iCs/>
                <w:color w:val="000000"/>
                <w:sz w:val="24"/>
                <w:szCs w:val="24"/>
              </w:rPr>
              <w:t>у</w:t>
            </w:r>
            <w:r w:rsidRPr="00262596">
              <w:rPr>
                <w:iCs/>
                <w:color w:val="000000"/>
                <w:sz w:val="24"/>
                <w:szCs w:val="24"/>
              </w:rPr>
              <w:t>гу, статьи, меню, рецепты).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пишут небольшой рассказ о типичном дне, статью об идеал</w:t>
            </w:r>
            <w:r w:rsidRPr="00262596">
              <w:rPr>
                <w:color w:val="000000"/>
                <w:sz w:val="24"/>
                <w:szCs w:val="24"/>
              </w:rPr>
              <w:t>ь</w:t>
            </w:r>
            <w:r w:rsidRPr="00262596">
              <w:rPr>
                <w:color w:val="000000"/>
                <w:sz w:val="24"/>
                <w:szCs w:val="24"/>
              </w:rPr>
              <w:t>ном дне;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результаты анк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тирования;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составляют список покупок;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 пишут рекламное объявл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ние, рецепт;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соблюдают нормы произн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шения  звуков английского языка в чтении вслух и устной речи и корректно произносят предлож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ния с точки зрения их ритмико-интонационных особенностей;</w:t>
            </w:r>
          </w:p>
          <w:p w:rsidR="00022FCC" w:rsidRPr="009F5793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правильно употребляют в р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 xml:space="preserve">чи наречия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Simple</w:t>
            </w:r>
            <w:r w:rsidRPr="009F5793">
              <w:rPr>
                <w:color w:val="000000"/>
                <w:sz w:val="24"/>
                <w:szCs w:val="24"/>
              </w:rPr>
              <w:t>, наречия времени, слова-связки, исчисля</w:t>
            </w:r>
            <w:r w:rsidRPr="009F5793">
              <w:rPr>
                <w:color w:val="000000"/>
                <w:sz w:val="24"/>
                <w:szCs w:val="24"/>
              </w:rPr>
              <w:t>е</w:t>
            </w:r>
            <w:r w:rsidRPr="009F5793">
              <w:rPr>
                <w:color w:val="000000"/>
                <w:sz w:val="24"/>
                <w:szCs w:val="24"/>
              </w:rPr>
              <w:t>мые/неисчисляемые существ</w:t>
            </w:r>
            <w:r w:rsidRPr="009F5793">
              <w:rPr>
                <w:color w:val="000000"/>
                <w:sz w:val="24"/>
                <w:szCs w:val="24"/>
              </w:rPr>
              <w:t>и</w:t>
            </w:r>
            <w:r w:rsidRPr="009F5793">
              <w:rPr>
                <w:color w:val="000000"/>
                <w:sz w:val="24"/>
                <w:szCs w:val="24"/>
              </w:rPr>
              <w:t xml:space="preserve">тельные;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Simple</w:t>
            </w:r>
            <w:r w:rsidRPr="009F5793">
              <w:rPr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Continuous</w:t>
            </w:r>
            <w:r w:rsidRPr="009F5793">
              <w:rPr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овладевают новыми лексич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скими единицами по теме и упо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ребляют их в речи.</w:t>
            </w:r>
          </w:p>
        </w:tc>
      </w:tr>
      <w:tr w:rsidR="00022FCC" w:rsidRPr="006C2548" w:rsidTr="009F5793">
        <w:tc>
          <w:tcPr>
            <w:tcW w:w="1984" w:type="dxa"/>
          </w:tcPr>
          <w:p w:rsidR="00022FCC" w:rsidRPr="00262596" w:rsidRDefault="00022FCC" w:rsidP="0026259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Школьное о</w:t>
            </w:r>
            <w:r w:rsidRPr="00262596">
              <w:rPr>
                <w:b/>
                <w:color w:val="000000"/>
                <w:sz w:val="24"/>
                <w:szCs w:val="24"/>
              </w:rPr>
              <w:t>б</w:t>
            </w:r>
            <w:r w:rsidRPr="00262596">
              <w:rPr>
                <w:b/>
                <w:color w:val="000000"/>
                <w:sz w:val="24"/>
                <w:szCs w:val="24"/>
              </w:rPr>
              <w:t xml:space="preserve">разование 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Школьная жизнь, изучаемые предм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ты.</w:t>
            </w:r>
          </w:p>
          <w:p w:rsidR="00022FCC" w:rsidRPr="00262596" w:rsidRDefault="00022FCC" w:rsidP="00262596">
            <w:pPr>
              <w:shd w:val="clear" w:color="auto" w:fill="FFFFFF"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Переписка с за</w:t>
            </w:r>
            <w:r w:rsidRPr="00262596">
              <w:rPr>
                <w:color w:val="000000"/>
                <w:sz w:val="24"/>
                <w:szCs w:val="24"/>
              </w:rPr>
              <w:softHyphen/>
              <w:t>рубежными сверс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никами.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Каникулы в разли</w:t>
            </w:r>
            <w:r w:rsidRPr="00262596">
              <w:rPr>
                <w:color w:val="000000"/>
                <w:sz w:val="24"/>
                <w:szCs w:val="24"/>
              </w:rPr>
              <w:t>ч</w:t>
            </w:r>
            <w:r w:rsidRPr="00262596">
              <w:rPr>
                <w:color w:val="000000"/>
                <w:sz w:val="24"/>
                <w:szCs w:val="24"/>
              </w:rPr>
              <w:t>ное время года.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color w:val="000000"/>
                <w:sz w:val="24"/>
                <w:szCs w:val="24"/>
              </w:rPr>
              <w:t>ы</w:t>
            </w:r>
            <w:r w:rsidRPr="00262596">
              <w:rPr>
                <w:color w:val="000000"/>
                <w:sz w:val="24"/>
                <w:szCs w:val="24"/>
              </w:rPr>
              <w:t xml:space="preserve">борочно понимают с опорой на языковую догадку, контекст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у</w:t>
            </w:r>
            <w:r w:rsidRPr="00262596">
              <w:rPr>
                <w:color w:val="000000"/>
                <w:sz w:val="24"/>
                <w:szCs w:val="24"/>
              </w:rPr>
              <w:t>диотексты, относящиеся к разным коммуникативным типам речи;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вильно воспроизводят реплики из диалога;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по</w:t>
            </w:r>
            <w:r w:rsidRPr="00262596">
              <w:rPr>
                <w:color w:val="000000"/>
                <w:sz w:val="24"/>
                <w:szCs w:val="24"/>
              </w:rPr>
              <w:t>л</w:t>
            </w:r>
            <w:r w:rsidRPr="00262596">
              <w:rPr>
                <w:color w:val="000000"/>
                <w:sz w:val="24"/>
                <w:szCs w:val="24"/>
              </w:rPr>
              <w:t>ностью понимают речь учителя, одноклассников;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252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ведут диалог о правилах 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ведения в школе, летнем лагере, о планах на будущее;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252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расспрашивают собеседника и отвечают на его вопросы, запр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шивают нужную информацию;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252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тематические ка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тинки, события;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начинают, ведут и заканчив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ют диалог в стандартной ситуации назначения и отмены встреч;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читают и полностью поним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ют содержание аутентичного те</w:t>
            </w:r>
            <w:r w:rsidRPr="00262596">
              <w:rPr>
                <w:color w:val="000000"/>
                <w:sz w:val="24"/>
                <w:szCs w:val="24"/>
              </w:rPr>
              <w:t>к</w:t>
            </w:r>
            <w:r w:rsidRPr="00262596">
              <w:rPr>
                <w:color w:val="000000"/>
                <w:sz w:val="24"/>
                <w:szCs w:val="24"/>
              </w:rPr>
              <w:t>ста по теме (памятка о правилах поведения в школе, диалоги);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создают постер: правила 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ведения в комнате;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правила повед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ния в летнем лагере;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пишут с опорой на образец письмо с употреблением формул речевого этикета о планах на б</w:t>
            </w:r>
            <w:r w:rsidRPr="00262596">
              <w:rPr>
                <w:color w:val="000000"/>
                <w:sz w:val="24"/>
                <w:szCs w:val="24"/>
              </w:rPr>
              <w:t>у</w:t>
            </w:r>
            <w:r w:rsidRPr="00262596">
              <w:rPr>
                <w:color w:val="000000"/>
                <w:sz w:val="24"/>
                <w:szCs w:val="24"/>
              </w:rPr>
              <w:t>дущее;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9F5793" w:rsidRDefault="00022FCC" w:rsidP="009F5793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правильно употребляют в р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 xml:space="preserve">чи наречия времени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Simple</w:t>
            </w:r>
            <w:r w:rsidRPr="009F5793">
              <w:rPr>
                <w:color w:val="000000"/>
                <w:sz w:val="24"/>
                <w:szCs w:val="24"/>
              </w:rPr>
              <w:t xml:space="preserve">, наречия времени,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must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mustn</w:t>
            </w:r>
            <w:r w:rsidRPr="009F5793">
              <w:rPr>
                <w:color w:val="000000"/>
                <w:sz w:val="24"/>
                <w:szCs w:val="24"/>
              </w:rPr>
              <w:t>’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t</w:t>
            </w:r>
            <w:r w:rsidRPr="009F5793">
              <w:rPr>
                <w:color w:val="000000"/>
                <w:sz w:val="24"/>
                <w:szCs w:val="24"/>
              </w:rPr>
              <w:t>/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can</w:t>
            </w:r>
            <w:r w:rsidRPr="009F5793">
              <w:rPr>
                <w:color w:val="000000"/>
                <w:sz w:val="24"/>
                <w:szCs w:val="24"/>
              </w:rPr>
              <w:t>’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t</w:t>
            </w:r>
            <w:r w:rsidRPr="009F5793">
              <w:rPr>
                <w:color w:val="000000"/>
                <w:sz w:val="24"/>
                <w:szCs w:val="24"/>
              </w:rPr>
              <w:t>/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have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to</w:t>
            </w:r>
            <w:r w:rsidRPr="009F5793">
              <w:rPr>
                <w:color w:val="000000"/>
                <w:sz w:val="24"/>
                <w:szCs w:val="24"/>
              </w:rPr>
              <w:t>/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don</w:t>
            </w:r>
            <w:r w:rsidRPr="009F5793">
              <w:rPr>
                <w:color w:val="000000"/>
                <w:sz w:val="24"/>
                <w:szCs w:val="24"/>
              </w:rPr>
              <w:t>’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have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to</w:t>
            </w:r>
            <w:r w:rsidRPr="009F5793">
              <w:rPr>
                <w:color w:val="000000"/>
                <w:sz w:val="24"/>
                <w:szCs w:val="24"/>
              </w:rPr>
              <w:t>/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needn</w:t>
            </w:r>
            <w:r w:rsidRPr="009F5793">
              <w:rPr>
                <w:color w:val="000000"/>
                <w:sz w:val="24"/>
                <w:szCs w:val="24"/>
              </w:rPr>
              <w:t>’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t</w:t>
            </w:r>
            <w:r w:rsidRPr="009F5793">
              <w:rPr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овладевают новыми лекси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скими единицами по теме </w:t>
            </w:r>
            <w:r w:rsidRPr="00262596">
              <w:rPr>
                <w:color w:val="000000"/>
                <w:sz w:val="24"/>
                <w:szCs w:val="24"/>
              </w:rPr>
              <w:t>и упо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ребляют их в речи.</w:t>
            </w:r>
          </w:p>
        </w:tc>
      </w:tr>
      <w:tr w:rsidR="00022FCC" w:rsidRPr="006C2548" w:rsidTr="009F5793">
        <w:tc>
          <w:tcPr>
            <w:tcW w:w="1984" w:type="dxa"/>
          </w:tcPr>
          <w:p w:rsidR="00022FCC" w:rsidRPr="00262596" w:rsidRDefault="00022FCC" w:rsidP="00584990">
            <w:pPr>
              <w:rPr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 xml:space="preserve">Вселенная и человек 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Климат, погода.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Условия проживания в горо</w:t>
            </w:r>
            <w:r w:rsidRPr="00262596">
              <w:rPr>
                <w:color w:val="000000"/>
                <w:sz w:val="24"/>
                <w:szCs w:val="24"/>
              </w:rPr>
              <w:t>д</w:t>
            </w:r>
            <w:r w:rsidRPr="00262596">
              <w:rPr>
                <w:color w:val="000000"/>
                <w:sz w:val="24"/>
                <w:szCs w:val="24"/>
              </w:rPr>
              <w:t>ской/сельской мес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ности.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color w:val="000000"/>
              </w:rPr>
            </w:pPr>
            <w:r w:rsidRPr="00262596">
              <w:rPr>
                <w:color w:val="000000"/>
                <w:sz w:val="24"/>
                <w:szCs w:val="24"/>
              </w:rPr>
              <w:t>Транспорт.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</w:rPr>
              <w:t xml:space="preserve">- </w:t>
            </w:r>
            <w:r w:rsidRPr="00262596">
              <w:rPr>
                <w:color w:val="000000"/>
                <w:sz w:val="24"/>
                <w:szCs w:val="24"/>
              </w:rPr>
              <w:t>воспринимают на слух и в</w:t>
            </w:r>
            <w:r w:rsidRPr="00262596">
              <w:rPr>
                <w:color w:val="000000"/>
                <w:sz w:val="24"/>
                <w:szCs w:val="24"/>
              </w:rPr>
              <w:t>ы</w:t>
            </w:r>
            <w:r w:rsidRPr="00262596">
              <w:rPr>
                <w:color w:val="000000"/>
                <w:sz w:val="24"/>
                <w:szCs w:val="24"/>
              </w:rPr>
              <w:t xml:space="preserve">борочно, понимают с опорой на языковую догадку, контекст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262596">
              <w:rPr>
                <w:color w:val="000000"/>
                <w:sz w:val="24"/>
                <w:szCs w:val="24"/>
              </w:rPr>
              <w:t>аудиотекстов, относящиеся к ра</w:t>
            </w:r>
            <w:r w:rsidRPr="00262596">
              <w:rPr>
                <w:color w:val="000000"/>
                <w:sz w:val="24"/>
                <w:szCs w:val="24"/>
              </w:rPr>
              <w:t>з</w:t>
            </w:r>
            <w:r w:rsidRPr="00262596">
              <w:rPr>
                <w:color w:val="000000"/>
                <w:sz w:val="24"/>
                <w:szCs w:val="24"/>
              </w:rPr>
              <w:t>ным коммуникативным типам речи (диалоги, тексты);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вильно воспроизводят реплики из диалога;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по</w:t>
            </w:r>
            <w:r w:rsidRPr="00262596">
              <w:rPr>
                <w:color w:val="000000"/>
                <w:sz w:val="24"/>
                <w:szCs w:val="24"/>
              </w:rPr>
              <w:t>л</w:t>
            </w:r>
            <w:r w:rsidRPr="00262596">
              <w:rPr>
                <w:color w:val="000000"/>
                <w:sz w:val="24"/>
                <w:szCs w:val="24"/>
              </w:rPr>
              <w:t>ностью понимают речь учителя, одноклассников;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ведут диалог, объясняют маршруты проезда;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расспрашивают собеседника и отвечают на его вопросы о спос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бах передвижения по городу, з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прашивают нужную информацию;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тематические ка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тинки, события, знаменитостей;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</w:rPr>
              <w:t>- начинают, ведут и заканчив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ют диалог стандартной ситуации решения бытовых проблем, пл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нировки квартиры, объяснения маршрута, принятия совместного  решения;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</w:rPr>
              <w:t>- соблюдая речевой этикет, в</w:t>
            </w:r>
            <w:r w:rsidRPr="00262596">
              <w:rPr>
                <w:color w:val="000000"/>
                <w:sz w:val="24"/>
                <w:szCs w:val="24"/>
              </w:rPr>
              <w:t>ы</w:t>
            </w:r>
            <w:r w:rsidRPr="00262596">
              <w:rPr>
                <w:color w:val="000000"/>
                <w:sz w:val="24"/>
                <w:szCs w:val="24"/>
              </w:rPr>
              <w:t>ражают предложения, принятие предложений, отказ, предупре</w:t>
            </w:r>
            <w:r w:rsidRPr="00262596">
              <w:rPr>
                <w:color w:val="000000"/>
                <w:sz w:val="24"/>
                <w:szCs w:val="24"/>
              </w:rPr>
              <w:t>ж</w:t>
            </w:r>
            <w:r w:rsidRPr="00262596">
              <w:rPr>
                <w:color w:val="000000"/>
                <w:sz w:val="24"/>
                <w:szCs w:val="24"/>
              </w:rPr>
              <w:t>дение; спрашивают/дают разр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шение, отказывают в просьбе, говорят о погоде, одежде, планах, спонтанно принимают решения;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</w:rPr>
              <w:t>- проводят опрос учащихся;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явления, делают презентацию, основываясь на межпредметных знаниях (геогр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фия/иностранный язык);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72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</w:rPr>
              <w:t>- читают и понимают содерж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ние аутентичнеого текста по теме с разной глубиной понимания (карта мира, диалоги, статьи ра</w:t>
            </w:r>
            <w:r w:rsidRPr="00262596">
              <w:rPr>
                <w:color w:val="000000"/>
                <w:sz w:val="24"/>
                <w:szCs w:val="24"/>
              </w:rPr>
              <w:t>з</w:t>
            </w:r>
            <w:r w:rsidRPr="00262596">
              <w:rPr>
                <w:color w:val="000000"/>
                <w:sz w:val="24"/>
                <w:szCs w:val="24"/>
              </w:rPr>
              <w:t>ного стиля, буклеты о правилах поведения на дороге, электронное письмо);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</w:rPr>
              <w:t>- правильно читают сложные числительные;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  <w:lang w:eastAsia="en-US"/>
              </w:rPr>
              <w:t>- описывают свою комнату на основе плана, картинки, место в городе;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252"/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составляют и правильно оформляют информацию о пог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де;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произносят и различают на слух звуки;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соблюдают нормы произн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шения  звуков английского языка в чтении вслух и устной речи и корректно произносят предлож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ния с точки зрения их ритмико-интонационных особенностей;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11199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правильно употребляют в р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 xml:space="preserve">чи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an</w:t>
            </w:r>
            <w:r w:rsidRPr="009F5793">
              <w:rPr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some</w:t>
            </w:r>
            <w:r w:rsidRPr="009F5793">
              <w:rPr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any</w:t>
            </w:r>
            <w:r w:rsidRPr="009F5793">
              <w:rPr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can</w:t>
            </w:r>
            <w:r w:rsidRPr="009F5793">
              <w:rPr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Past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Simple</w:t>
            </w:r>
            <w:r w:rsidRPr="009F5793">
              <w:rPr>
                <w:color w:val="000000"/>
                <w:sz w:val="24"/>
                <w:szCs w:val="24"/>
              </w:rPr>
              <w:t xml:space="preserve"> (правильных глаголов,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Continuous</w:t>
            </w:r>
            <w:r w:rsidRPr="009F5793">
              <w:rPr>
                <w:color w:val="000000"/>
                <w:sz w:val="24"/>
                <w:szCs w:val="24"/>
              </w:rPr>
              <w:t xml:space="preserve">(в значении будущего времени),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going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to</w:t>
            </w:r>
            <w:r w:rsidRPr="009F5793">
              <w:rPr>
                <w:color w:val="000000"/>
                <w:sz w:val="24"/>
                <w:szCs w:val="24"/>
              </w:rPr>
              <w:t>; предлоги ме</w:t>
            </w:r>
            <w:r w:rsidRPr="009F5793">
              <w:rPr>
                <w:color w:val="000000"/>
                <w:sz w:val="24"/>
                <w:szCs w:val="24"/>
              </w:rPr>
              <w:t>с</w:t>
            </w:r>
            <w:r w:rsidRPr="009F5793">
              <w:rPr>
                <w:color w:val="000000"/>
                <w:sz w:val="24"/>
                <w:szCs w:val="24"/>
              </w:rPr>
              <w:t>та, степени сравнения прилаг</w:t>
            </w:r>
            <w:r w:rsidRPr="009F5793">
              <w:rPr>
                <w:color w:val="000000"/>
                <w:sz w:val="24"/>
                <w:szCs w:val="24"/>
              </w:rPr>
              <w:t>а</w:t>
            </w:r>
            <w:r w:rsidRPr="009F5793">
              <w:rPr>
                <w:color w:val="000000"/>
                <w:sz w:val="24"/>
                <w:szCs w:val="24"/>
              </w:rPr>
              <w:t>тельных</w:t>
            </w:r>
            <w:r w:rsidRPr="00262596">
              <w:rPr>
                <w:color w:val="000000"/>
                <w:sz w:val="24"/>
                <w:szCs w:val="24"/>
              </w:rPr>
              <w:t>, повелительные предл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жения;</w:t>
            </w:r>
          </w:p>
          <w:p w:rsidR="00022FCC" w:rsidRPr="00262596" w:rsidRDefault="00022FCC" w:rsidP="00262596">
            <w:pPr>
              <w:pStyle w:val="ListParagraph"/>
              <w:widowControl/>
              <w:tabs>
                <w:tab w:val="left" w:pos="252"/>
              </w:tabs>
              <w:autoSpaceDE/>
              <w:autoSpaceDN/>
              <w:adjustRightInd/>
              <w:ind w:left="-108" w:firstLine="289"/>
              <w:jc w:val="both"/>
              <w:rPr>
                <w:color w:val="000000"/>
              </w:rPr>
            </w:pPr>
            <w:r w:rsidRPr="00262596">
              <w:rPr>
                <w:color w:val="000000"/>
                <w:sz w:val="24"/>
                <w:szCs w:val="24"/>
              </w:rPr>
              <w:t>- овладевают новыми лексич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скими единицами по теме и упо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ребляют их в речи.</w:t>
            </w:r>
          </w:p>
        </w:tc>
      </w:tr>
      <w:tr w:rsidR="00022FCC" w:rsidRPr="006C2548" w:rsidTr="009F5793">
        <w:tc>
          <w:tcPr>
            <w:tcW w:w="1984" w:type="dxa"/>
          </w:tcPr>
          <w:p w:rsidR="00022FCC" w:rsidRPr="00262596" w:rsidRDefault="00022FCC" w:rsidP="00571974">
            <w:pPr>
              <w:jc w:val="both"/>
              <w:rPr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Средства ма</w:t>
            </w:r>
            <w:r w:rsidRPr="00262596">
              <w:rPr>
                <w:b/>
                <w:color w:val="000000"/>
                <w:sz w:val="24"/>
                <w:szCs w:val="24"/>
              </w:rPr>
              <w:t>с</w:t>
            </w:r>
            <w:r w:rsidRPr="00262596">
              <w:rPr>
                <w:b/>
                <w:color w:val="000000"/>
                <w:sz w:val="24"/>
                <w:szCs w:val="24"/>
              </w:rPr>
              <w:t>совой инфо</w:t>
            </w:r>
            <w:r w:rsidRPr="00262596">
              <w:rPr>
                <w:b/>
                <w:color w:val="000000"/>
                <w:sz w:val="24"/>
                <w:szCs w:val="24"/>
              </w:rPr>
              <w:t>р</w:t>
            </w:r>
            <w:r w:rsidRPr="00262596">
              <w:rPr>
                <w:b/>
                <w:color w:val="000000"/>
                <w:sz w:val="24"/>
                <w:szCs w:val="24"/>
              </w:rPr>
              <w:t>мации и ко</w:t>
            </w:r>
            <w:r w:rsidRPr="00262596">
              <w:rPr>
                <w:b/>
                <w:color w:val="000000"/>
                <w:sz w:val="24"/>
                <w:szCs w:val="24"/>
              </w:rPr>
              <w:t>м</w:t>
            </w:r>
            <w:r w:rsidRPr="00262596">
              <w:rPr>
                <w:b/>
                <w:color w:val="000000"/>
                <w:sz w:val="24"/>
                <w:szCs w:val="24"/>
              </w:rPr>
              <w:t>муникации</w:t>
            </w:r>
          </w:p>
        </w:tc>
        <w:tc>
          <w:tcPr>
            <w:tcW w:w="993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color w:val="000000"/>
                <w:sz w:val="24"/>
                <w:szCs w:val="24"/>
              </w:rPr>
              <w:t>ы</w:t>
            </w:r>
            <w:r w:rsidRPr="00262596">
              <w:rPr>
                <w:color w:val="000000"/>
                <w:sz w:val="24"/>
                <w:szCs w:val="24"/>
              </w:rPr>
              <w:t>борочно понимают с аудиотексты, записывают на слух необходимую информацию;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ведут диалоги, выражая свои предпочтения, предлагая для пр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смотра те или иные телепередачи;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читают и полностью поним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ют диалог;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пишут анализ опроса одн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классников о предпочтениях в телепрограммах;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овладевают, тренируют и 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 xml:space="preserve">вильно употребляют в речи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Pr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e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sent</w:t>
            </w:r>
            <w:r w:rsidRPr="009F5793">
              <w:rPr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color w:val="000000"/>
                <w:sz w:val="24"/>
                <w:szCs w:val="24"/>
                <w:lang w:val="en-US"/>
              </w:rPr>
              <w:t>Simple</w:t>
            </w:r>
            <w:r w:rsidRPr="00262596">
              <w:rPr>
                <w:color w:val="000000"/>
                <w:sz w:val="24"/>
                <w:szCs w:val="24"/>
              </w:rPr>
              <w:t xml:space="preserve"> (краткие ответы).</w:t>
            </w:r>
          </w:p>
        </w:tc>
      </w:tr>
      <w:tr w:rsidR="00022FCC" w:rsidRPr="006C2548" w:rsidTr="009F5793">
        <w:tc>
          <w:tcPr>
            <w:tcW w:w="1984" w:type="dxa"/>
          </w:tcPr>
          <w:p w:rsidR="00022FCC" w:rsidRPr="00262596" w:rsidRDefault="00022FCC" w:rsidP="005719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 xml:space="preserve">Страна/страны изучаемого языка и родная страна 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022FCC" w:rsidRPr="00262596" w:rsidRDefault="00022FCC" w:rsidP="00262596">
            <w:pPr>
              <w:shd w:val="clear" w:color="auto" w:fill="FFFFFF"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Географическое 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ложение, столицы, достопримечател</w:t>
            </w:r>
            <w:r w:rsidRPr="00262596">
              <w:rPr>
                <w:color w:val="000000"/>
                <w:sz w:val="24"/>
                <w:szCs w:val="24"/>
              </w:rPr>
              <w:t>ь</w:t>
            </w:r>
            <w:r w:rsidRPr="00262596">
              <w:rPr>
                <w:color w:val="000000"/>
                <w:sz w:val="24"/>
                <w:szCs w:val="24"/>
              </w:rPr>
              <w:t>ности.</w:t>
            </w:r>
          </w:p>
          <w:p w:rsidR="00022FCC" w:rsidRPr="00262596" w:rsidRDefault="00022FCC" w:rsidP="00262596">
            <w:pPr>
              <w:shd w:val="clear" w:color="auto" w:fill="FFFFFF"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Культурные особе</w:t>
            </w:r>
            <w:r w:rsidRPr="00262596">
              <w:rPr>
                <w:color w:val="000000"/>
                <w:sz w:val="24"/>
                <w:szCs w:val="24"/>
              </w:rPr>
              <w:t>н</w:t>
            </w:r>
            <w:r w:rsidRPr="00262596">
              <w:rPr>
                <w:color w:val="000000"/>
                <w:sz w:val="24"/>
                <w:szCs w:val="24"/>
              </w:rPr>
              <w:t>ности.</w:t>
            </w:r>
          </w:p>
          <w:p w:rsidR="00022FCC" w:rsidRPr="00262596" w:rsidRDefault="00022FCC" w:rsidP="00262596">
            <w:pPr>
              <w:shd w:val="clear" w:color="auto" w:fill="FFFFFF"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Страницы истории.</w:t>
            </w:r>
          </w:p>
          <w:p w:rsidR="00022FCC" w:rsidRPr="00262596" w:rsidRDefault="00022FCC" w:rsidP="00262596">
            <w:pPr>
              <w:shd w:val="clear" w:color="auto" w:fill="FFFFFF"/>
              <w:spacing w:after="240"/>
              <w:jc w:val="both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Выдающиеся люди.</w:t>
            </w:r>
          </w:p>
          <w:p w:rsidR="00022FCC" w:rsidRPr="00262596" w:rsidRDefault="00022FCC" w:rsidP="0026259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10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10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5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color w:val="000000"/>
                <w:sz w:val="24"/>
                <w:szCs w:val="24"/>
              </w:rPr>
              <w:t>ы</w:t>
            </w:r>
            <w:r w:rsidRPr="00262596">
              <w:rPr>
                <w:color w:val="000000"/>
                <w:sz w:val="24"/>
                <w:szCs w:val="24"/>
              </w:rPr>
              <w:t>борочно понимают аудиотексты, относящиеся к разным коммун</w:t>
            </w:r>
            <w:r w:rsidRPr="00262596">
              <w:rPr>
                <w:color w:val="000000"/>
                <w:sz w:val="24"/>
                <w:szCs w:val="24"/>
              </w:rPr>
              <w:t>и</w:t>
            </w:r>
            <w:r w:rsidRPr="00262596">
              <w:rPr>
                <w:color w:val="000000"/>
                <w:sz w:val="24"/>
                <w:szCs w:val="24"/>
              </w:rPr>
              <w:t>кативным типам речи;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расспрашивают собеседника и отвечают на его вопросы, запр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шивают нужную информацию;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описывают тематические ка</w:t>
            </w:r>
            <w:r w:rsidRPr="00262596">
              <w:rPr>
                <w:color w:val="000000"/>
                <w:sz w:val="24"/>
                <w:szCs w:val="24"/>
              </w:rPr>
              <w:t>р</w:t>
            </w:r>
            <w:r w:rsidRPr="00262596">
              <w:rPr>
                <w:color w:val="000000"/>
                <w:sz w:val="24"/>
                <w:szCs w:val="24"/>
              </w:rPr>
              <w:t>тинки;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представляют монологическое высказывание о реалиях своей страны и стран изучаемого языка;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читают несложные аутенти</w:t>
            </w:r>
            <w:r w:rsidRPr="00262596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ные тексты </w:t>
            </w:r>
            <w:r w:rsidRPr="00262596">
              <w:rPr>
                <w:color w:val="000000"/>
                <w:sz w:val="24"/>
                <w:szCs w:val="24"/>
              </w:rPr>
              <w:t>разных жанров и ст</w:t>
            </w:r>
            <w:r w:rsidRPr="00262596">
              <w:rPr>
                <w:color w:val="000000"/>
                <w:sz w:val="24"/>
                <w:szCs w:val="24"/>
              </w:rPr>
              <w:t>и</w:t>
            </w:r>
            <w:r w:rsidRPr="00262596">
              <w:rPr>
                <w:color w:val="000000"/>
                <w:sz w:val="24"/>
                <w:szCs w:val="24"/>
              </w:rPr>
              <w:t>лей с разной глубиной понимания, оценивают полученную информ</w:t>
            </w:r>
            <w:r w:rsidRPr="00262596">
              <w:rPr>
                <w:color w:val="000000"/>
                <w:sz w:val="24"/>
                <w:szCs w:val="24"/>
              </w:rPr>
              <w:t>а</w:t>
            </w:r>
            <w:r w:rsidRPr="00262596">
              <w:rPr>
                <w:color w:val="000000"/>
                <w:sz w:val="24"/>
                <w:szCs w:val="24"/>
              </w:rPr>
              <w:t>цию, выражают своё мнение;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узнают об особенностях о</w:t>
            </w:r>
            <w:r w:rsidRPr="00262596">
              <w:rPr>
                <w:color w:val="000000"/>
                <w:sz w:val="24"/>
                <w:szCs w:val="24"/>
              </w:rPr>
              <w:t>б</w:t>
            </w:r>
            <w:r w:rsidRPr="00262596">
              <w:rPr>
                <w:color w:val="000000"/>
                <w:sz w:val="24"/>
                <w:szCs w:val="24"/>
              </w:rPr>
              <w:t>раза жизни, быта и культуры стран изучаемого языка;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формируют представление о сходстве и различиях в традициях своей страны и стран изучаемого языка;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понимают роль владения ин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странным языком в современном мире;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понимают роль владения ин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странным языком в современном мире;</w:t>
            </w:r>
          </w:p>
          <w:p w:rsidR="00022FCC" w:rsidRPr="00262596" w:rsidRDefault="00022FCC" w:rsidP="00262596">
            <w:pPr>
              <w:pStyle w:val="ListParagraph"/>
              <w:widowControl/>
              <w:autoSpaceDE/>
              <w:autoSpaceDN/>
              <w:adjustRightInd/>
              <w:ind w:left="-108" w:firstLine="28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62596">
              <w:rPr>
                <w:color w:val="000000"/>
                <w:sz w:val="24"/>
                <w:szCs w:val="24"/>
              </w:rPr>
              <w:t>- пишут электронные письма по предложенной тематике;</w:t>
            </w:r>
          </w:p>
          <w:p w:rsidR="00022FCC" w:rsidRPr="00262596" w:rsidRDefault="00022FCC" w:rsidP="00262596">
            <w:pPr>
              <w:ind w:left="-108" w:firstLine="289"/>
              <w:jc w:val="both"/>
              <w:rPr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выполняют индивидуальные, парные и групповые проекты.</w:t>
            </w:r>
          </w:p>
        </w:tc>
      </w:tr>
    </w:tbl>
    <w:p w:rsidR="00022FCC" w:rsidRDefault="00022FCC" w:rsidP="0081282B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81"/>
        <w:gridCol w:w="2421"/>
        <w:gridCol w:w="981"/>
        <w:gridCol w:w="3697"/>
      </w:tblGrid>
      <w:tr w:rsidR="00022FCC" w:rsidTr="009F5793">
        <w:tc>
          <w:tcPr>
            <w:tcW w:w="10065" w:type="dxa"/>
            <w:gridSpan w:val="5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  <w:r w:rsidRPr="00262596">
              <w:rPr>
                <w:b/>
                <w:bCs/>
                <w:color w:val="000000"/>
                <w:sz w:val="24"/>
                <w:szCs w:val="24"/>
              </w:rPr>
              <w:t>Класс 7</w:t>
            </w:r>
          </w:p>
        </w:tc>
      </w:tr>
      <w:tr w:rsidR="00022FCC" w:rsidTr="009F5793">
        <w:tc>
          <w:tcPr>
            <w:tcW w:w="1985" w:type="dxa"/>
          </w:tcPr>
          <w:p w:rsidR="00022FCC" w:rsidRPr="009F5793" w:rsidRDefault="00022FCC" w:rsidP="00262596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5793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81" w:type="dxa"/>
          </w:tcPr>
          <w:p w:rsidR="00022FCC" w:rsidRPr="009F5793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5793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21" w:type="dxa"/>
          </w:tcPr>
          <w:p w:rsidR="00022FCC" w:rsidRPr="009F5793" w:rsidRDefault="00022FCC" w:rsidP="00262596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5793">
              <w:rPr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81" w:type="dxa"/>
          </w:tcPr>
          <w:p w:rsidR="00022FCC" w:rsidRPr="009F5793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5793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5793">
              <w:rPr>
                <w:b/>
                <w:color w:val="000000"/>
                <w:sz w:val="24"/>
                <w:szCs w:val="24"/>
              </w:rPr>
              <w:t>Основные виды деятельности обучающихся (на уровне УДД)</w:t>
            </w:r>
          </w:p>
        </w:tc>
      </w:tr>
      <w:tr w:rsidR="00022FCC" w:rsidTr="009F5793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Межличнос</w:t>
            </w:r>
            <w:r w:rsidRPr="00262596">
              <w:rPr>
                <w:b/>
                <w:sz w:val="24"/>
                <w:szCs w:val="24"/>
              </w:rPr>
              <w:t>т</w:t>
            </w:r>
            <w:r w:rsidRPr="00262596">
              <w:rPr>
                <w:b/>
                <w:sz w:val="24"/>
                <w:szCs w:val="24"/>
              </w:rPr>
              <w:t>ные взаимоо</w:t>
            </w:r>
            <w:r w:rsidRPr="00262596">
              <w:rPr>
                <w:b/>
                <w:sz w:val="24"/>
                <w:szCs w:val="24"/>
              </w:rPr>
              <w:t>т</w:t>
            </w:r>
            <w:r w:rsidRPr="00262596">
              <w:rPr>
                <w:b/>
                <w:sz w:val="24"/>
                <w:szCs w:val="24"/>
              </w:rPr>
              <w:t>ношения в с</w:t>
            </w:r>
            <w:r w:rsidRPr="00262596">
              <w:rPr>
                <w:b/>
                <w:sz w:val="24"/>
                <w:szCs w:val="24"/>
              </w:rPr>
              <w:t>е</w:t>
            </w:r>
            <w:r w:rsidRPr="00262596">
              <w:rPr>
                <w:b/>
                <w:sz w:val="24"/>
                <w:szCs w:val="24"/>
              </w:rPr>
              <w:t>мье, со сверс</w:t>
            </w:r>
            <w:r w:rsidRPr="00262596">
              <w:rPr>
                <w:b/>
                <w:sz w:val="24"/>
                <w:szCs w:val="24"/>
              </w:rPr>
              <w:t>т</w:t>
            </w:r>
            <w:r w:rsidRPr="00262596">
              <w:rPr>
                <w:b/>
                <w:sz w:val="24"/>
                <w:szCs w:val="24"/>
              </w:rPr>
              <w:t>никами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Решение конфлик</w:t>
            </w:r>
            <w:r w:rsidRPr="00262596">
              <w:rPr>
                <w:sz w:val="24"/>
                <w:szCs w:val="24"/>
              </w:rPr>
              <w:t>т</w:t>
            </w:r>
            <w:r w:rsidRPr="00262596">
              <w:rPr>
                <w:sz w:val="24"/>
                <w:szCs w:val="24"/>
              </w:rPr>
              <w:t>ных ситуаций.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Внешность и черты характера человека.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описывают увлечения и образ жизни подростка; внешность и характер людей;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перефразируют информацию в тексте с опорой на образец;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начинают, ведут/продолжают и заканчивают диалоги в ста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дартных ситуациях общения (дают инструкции, выражают благодарность и восхищение);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ностью понимают речь учите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ля, одноклассников;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вильно повторяют звуки и инт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нацию предложений;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борочно понимают с опорой на зрительную наглядность ауди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тексты, выделяя нужную инфо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мацию;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читают аутентичные тексты разных жанров и стилей (статьи, диалоги, рассказы) с разной гл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у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биной понимания;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оценивают прочитанную 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формацию и выражают своё мн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электронные письма: а) другу, б) о туристических дост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 xml:space="preserve">примечательностях, аттракционах; 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эссе о любимом герое книги;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статью об идеальном герое;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на слух и аде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ватно произносят звуки;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и употребляют в речи изученные лексические ед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ницы и грамматические констру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ции;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изучают относительные м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стоимения, наречия, причастия настоящего и прошедшего врем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 и практикуются в их правил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ь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ном употреблении в речи;</w:t>
            </w:r>
          </w:p>
          <w:p w:rsidR="00022FCC" w:rsidRPr="009F5793" w:rsidRDefault="00022FCC" w:rsidP="00262596">
            <w:pPr>
              <w:ind w:left="-97" w:firstLine="283"/>
              <w:rPr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>-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 xml:space="preserve"> соблюдают правильный пор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я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док прилагательных.</w:t>
            </w:r>
          </w:p>
        </w:tc>
      </w:tr>
      <w:tr w:rsidR="00022FCC" w:rsidTr="009F5793">
        <w:trPr>
          <w:trHeight w:val="2474"/>
        </w:trPr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Досуг и увлеч</w:t>
            </w:r>
            <w:r w:rsidRPr="00262596">
              <w:rPr>
                <w:b/>
                <w:sz w:val="24"/>
                <w:szCs w:val="24"/>
              </w:rPr>
              <w:t>е</w:t>
            </w:r>
            <w:r w:rsidRPr="0026259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22</w:t>
            </w:r>
          </w:p>
        </w:tc>
        <w:tc>
          <w:tcPr>
            <w:tcW w:w="2421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Чтение, кино, театр, музыка.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Виды отдыха, пут</w:t>
            </w:r>
            <w:r w:rsidRPr="00262596">
              <w:rPr>
                <w:sz w:val="24"/>
                <w:szCs w:val="24"/>
              </w:rPr>
              <w:t>е</w:t>
            </w:r>
            <w:r w:rsidRPr="00262596">
              <w:rPr>
                <w:sz w:val="24"/>
                <w:szCs w:val="24"/>
              </w:rPr>
              <w:t>шествия.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Покупки.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Молодёжная мода.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8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расспрашивают собеседника и отвечают на его вопросы, вы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сказывают свою точку зрения об образе жизни;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начинают, ведут/продолжают и заканчивают диалоги в ста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дартных ситуациях общения (п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купка билета в метро; беседа об увлечениях и работе, о/в парке аттракционов; выражают пре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почтения в одежде, стиле, фил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ь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мах, книгах, музыке; покупка 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вара в магазине; разговор по 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лефону; покупка билетов в кино);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описывают посещение парка аттракционов;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рассказывают о событиях в прошлом;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ностью понимают речь учителя, одноклассников;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вильно повторяют звуки и инт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нацию предложений;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борочно понимают с опорой на зрительную наглядность ауди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тексты, выделяя нужную ин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формацию;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по звукам, репликам предск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зывают содержание текста, пре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лагают его название;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5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оценивают прочитанную 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формацию и выражают своё мн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статью о том, как пр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водят свободное время; о лю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бимом авторе;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5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составляют план, тезисы письменного сообщения;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5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кратко излагают результаты проектной деятельности;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5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сочиняют рассказ;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5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составляют рекламу парка 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тракционов;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5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отзыв на фильм, муз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кальный диск;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45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личное электронное письмо другу;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на слух и аде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ватно произносят звуки;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и употребляют в речи изученные лексические ед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ницы и грамматические констру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ции;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 xml:space="preserve">- изучают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Past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Simple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used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to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Perfect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Perfect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Co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tinuous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>,</w:t>
            </w:r>
            <w:r w:rsidRPr="009F5793">
              <w:rPr>
                <w:rStyle w:val="FontStyle17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порядок употребления прилагательных и практикуются в их правильном употреблении в речи;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изучают способы словообр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зования прилагательных и прак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тикуются в их правильном упо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реблении в речи.</w:t>
            </w:r>
          </w:p>
        </w:tc>
      </w:tr>
      <w:tr w:rsidR="00022FCC" w:rsidTr="009F5793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18</w:t>
            </w:r>
          </w:p>
        </w:tc>
        <w:tc>
          <w:tcPr>
            <w:tcW w:w="2421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Режим труда и отд</w:t>
            </w:r>
            <w:r w:rsidRPr="00262596">
              <w:rPr>
                <w:sz w:val="24"/>
                <w:szCs w:val="24"/>
              </w:rPr>
              <w:t>ы</w:t>
            </w:r>
            <w:r w:rsidRPr="00262596">
              <w:rPr>
                <w:sz w:val="24"/>
                <w:szCs w:val="24"/>
              </w:rPr>
              <w:t>ха.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Спорт.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Сбалансированное питание.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расспрашивают собеседника и отвечают на его вопросы, вы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сказывают свою точку зрения о диетах, питании и напитках;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начинают, ведут/продолжают и заканчивают диалоги в ста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дартных ситуациях общения (спрашивают о совете/дают сов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ты; приглашают, принимают пр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глашения, отказыва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ются от пр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глашения; бронируют место в летнем лагере, в поликлинике/у врача);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описывают признаки стресса;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ностью понимают речь учителя, одноклассников;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вильно повторяют звуки и инт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нацию предложений;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</w:t>
            </w:r>
            <w:r>
              <w:rPr>
                <w:rStyle w:val="FontStyle15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борочно понимают с опорой на зрительную наглядность ауди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тесты, выделяя нужную ин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формацию;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читают аутентичные тексты разных жанров и стилей (статьи, анкеты, инструкции; письма, ди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логи, рассказы, отрывки из худ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жественного произведения) с ра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з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ной глубиной понимания оцен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вают прочитанную информацию и выражают своё мнение;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статью о том, как справляться со стрессом;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составляют план, тезисы ус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ного сообщения;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кратко излагают результаты проектной деятельности;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сочиняют рассказ;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письмо-совет;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личное сообщение о привычках питания;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составляют список необход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мого для каникул;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составляют буклет с правил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ми безопасного поведения;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на слух и аде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ватно произносят звуки /з:/, /о:/;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и употребляют в речи изученные лексические ед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ницы и грамматические констру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ции;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 xml:space="preserve">- изучают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should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shouldn</w:t>
            </w:r>
            <w:r w:rsidRPr="009F5793">
              <w:rPr>
                <w:rStyle w:val="FontStyle15"/>
                <w:b/>
                <w:i/>
                <w:color w:val="000000"/>
                <w:sz w:val="24"/>
                <w:szCs w:val="24"/>
              </w:rPr>
              <w:t>’</w:t>
            </w:r>
            <w:r w:rsidRPr="009F5793">
              <w:rPr>
                <w:rStyle w:val="FontStyle15"/>
                <w:b/>
                <w:i/>
                <w:color w:val="000000"/>
                <w:sz w:val="24"/>
                <w:szCs w:val="24"/>
                <w:lang w:val="en-US"/>
              </w:rPr>
              <w:t>t</w:t>
            </w:r>
            <w:r w:rsidRPr="009F5793">
              <w:rPr>
                <w:rStyle w:val="FontStyle15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if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unless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Conditional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I;</w:t>
            </w:r>
            <w:r w:rsidRPr="009F5793">
              <w:rPr>
                <w:rStyle w:val="FontStyle17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употребл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ние выражения значения колич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ства с исчисляем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ми/неисчисляемыми существ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тельными; возвратные местои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мения и практикуются в их пр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вильном употреблении в речи</w:t>
            </w:r>
          </w:p>
        </w:tc>
      </w:tr>
      <w:tr w:rsidR="00022FCC" w:rsidTr="009F5793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Школьное о</w:t>
            </w:r>
            <w:r w:rsidRPr="00262596">
              <w:rPr>
                <w:b/>
                <w:sz w:val="24"/>
                <w:szCs w:val="24"/>
              </w:rPr>
              <w:t>б</w:t>
            </w:r>
            <w:r w:rsidRPr="00262596">
              <w:rPr>
                <w:b/>
                <w:sz w:val="24"/>
                <w:szCs w:val="24"/>
              </w:rPr>
              <w:t>разование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022FCC" w:rsidRPr="00262596" w:rsidRDefault="00022FCC" w:rsidP="00262596">
            <w:pPr>
              <w:spacing w:after="240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Каникулы в разли</w:t>
            </w:r>
            <w:r w:rsidRPr="00262596">
              <w:rPr>
                <w:sz w:val="24"/>
                <w:szCs w:val="24"/>
              </w:rPr>
              <w:t>ч</w:t>
            </w:r>
            <w:r w:rsidRPr="00262596">
              <w:rPr>
                <w:sz w:val="24"/>
                <w:szCs w:val="24"/>
              </w:rPr>
              <w:t>ное время года.</w:t>
            </w:r>
          </w:p>
          <w:p w:rsidR="00022FCC" w:rsidRPr="00262596" w:rsidRDefault="00022FCC" w:rsidP="00262596">
            <w:pPr>
              <w:spacing w:after="240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Переписка с зар</w:t>
            </w:r>
            <w:r w:rsidRPr="00262596">
              <w:rPr>
                <w:sz w:val="24"/>
                <w:szCs w:val="24"/>
              </w:rPr>
              <w:t>у</w:t>
            </w:r>
            <w:r w:rsidRPr="00262596">
              <w:rPr>
                <w:sz w:val="24"/>
                <w:szCs w:val="24"/>
              </w:rPr>
              <w:t>бежными сверстн</w:t>
            </w:r>
            <w:r w:rsidRPr="00262596">
              <w:rPr>
                <w:sz w:val="24"/>
                <w:szCs w:val="24"/>
              </w:rPr>
              <w:t>и</w:t>
            </w:r>
            <w:r w:rsidRPr="00262596">
              <w:rPr>
                <w:sz w:val="24"/>
                <w:szCs w:val="24"/>
              </w:rPr>
              <w:t>ками.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начинают, ведут/продолжают и заканчивают диалоги в ста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дартных ситуациях общения (в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ражают своё мнение, ведут разг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вор по телефону, рассказывают новости);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борочно понимают необходимую информацию;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читают и полностью поним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ют статью, открытку;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эссе, выражая своё мнение к проблеме;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подписывают открытку;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 xml:space="preserve">- употребляют в речи вводные слова, слова-связки,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has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gone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has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been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и употребляют в речи изученные лексические ед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ницы и грамматические констру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ции.</w:t>
            </w:r>
          </w:p>
        </w:tc>
      </w:tr>
      <w:tr w:rsidR="00022FCC" w:rsidTr="009F5793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Вселенная и человек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2421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Природа: флора и фауна.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Проблемы экологии.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Защита окружающей среды.</w:t>
            </w:r>
          </w:p>
          <w:p w:rsidR="00022FCC" w:rsidRPr="00262596" w:rsidRDefault="00022FCC" w:rsidP="00571974">
            <w:pPr>
              <w:tabs>
                <w:tab w:val="left" w:pos="328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проживания в </w:t>
            </w:r>
            <w:r w:rsidRPr="00262596">
              <w:rPr>
                <w:sz w:val="24"/>
                <w:szCs w:val="24"/>
              </w:rPr>
              <w:t>горо</w:t>
            </w:r>
            <w:r>
              <w:rPr>
                <w:sz w:val="24"/>
                <w:szCs w:val="24"/>
              </w:rPr>
              <w:t>д</w:t>
            </w:r>
            <w:r w:rsidRPr="00262596">
              <w:rPr>
                <w:sz w:val="24"/>
                <w:szCs w:val="24"/>
              </w:rPr>
              <w:t>ской/сельской мес</w:t>
            </w:r>
            <w:r w:rsidRPr="00262596">
              <w:rPr>
                <w:sz w:val="24"/>
                <w:szCs w:val="24"/>
              </w:rPr>
              <w:t>т</w:t>
            </w:r>
            <w:r w:rsidRPr="00262596">
              <w:rPr>
                <w:sz w:val="24"/>
                <w:szCs w:val="24"/>
              </w:rPr>
              <w:t>ности.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расспрашивают собеседника и отвечают на его вопросы, вы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сказывают своё мнение об образе жизни в городе и сельской мес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ности;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высказывают предположения о событиях в будущем;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начинают, ведут/продолжают и заканчивают диалоги в стан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дартных ситуациях общения (предлага</w:t>
            </w:r>
            <w:r>
              <w:rPr>
                <w:rStyle w:val="FontStyle15"/>
                <w:color w:val="000000"/>
                <w:sz w:val="24"/>
                <w:szCs w:val="24"/>
              </w:rPr>
              <w:t>ют/принимают помощь или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 xml:space="preserve"> отказываются от помощи; диалоги о благотворительности);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ведут диалог, выражают своё мнение, соглашаются/не согла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шаются с мнением собеседника;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предлагают одноклассникам монологическое высказывание по проблеме;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борочно понимают необходимую информацию;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читают тексты разных жанров и стилей (диалоги, отрывки из личного дневника, краткие ра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сказы, статьи, сочинение) с разной глубиной понимания прочитанн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го;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критически воспринимают прочитанную/услышанную 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>
              <w:rPr>
                <w:rStyle w:val="FontStyle15"/>
                <w:color w:val="000000"/>
                <w:sz w:val="24"/>
                <w:szCs w:val="24"/>
              </w:rPr>
              <w:t>фор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мацию, выражают своё мн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ние о прочитанном/услышанном;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02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эссе, выражая своё мнение к проблеме;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02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электронное письмо другу о своём образе жизни;</w:t>
            </w:r>
          </w:p>
          <w:p w:rsidR="00022FCC" w:rsidRPr="009F5793" w:rsidRDefault="00022FCC" w:rsidP="00262596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  <w:lang w:val="en-US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-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употребляют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речи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Present Simple, Present Continuous, Future Simple, Present Perfect Continuous, don't have to,</w:t>
            </w:r>
            <w:r w:rsidRPr="009F5793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разделительные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просы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слова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>-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связки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>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и употребляют в речи изученные лексические ед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ницы и грамматические констру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ции.</w:t>
            </w:r>
          </w:p>
        </w:tc>
      </w:tr>
      <w:tr w:rsidR="00022FCC" w:rsidRPr="00CA52EA" w:rsidTr="009F5793">
        <w:tc>
          <w:tcPr>
            <w:tcW w:w="1985" w:type="dxa"/>
          </w:tcPr>
          <w:p w:rsidR="00022FCC" w:rsidRPr="00262596" w:rsidRDefault="00022FCC" w:rsidP="00262596">
            <w:pPr>
              <w:jc w:val="both"/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Средства ма</w:t>
            </w:r>
            <w:r w:rsidRPr="00262596">
              <w:rPr>
                <w:b/>
                <w:sz w:val="24"/>
                <w:szCs w:val="24"/>
              </w:rPr>
              <w:t>с</w:t>
            </w:r>
            <w:r w:rsidRPr="00262596">
              <w:rPr>
                <w:b/>
                <w:sz w:val="24"/>
                <w:szCs w:val="24"/>
              </w:rPr>
              <w:t>совой инфо</w:t>
            </w:r>
            <w:r w:rsidRPr="00262596">
              <w:rPr>
                <w:b/>
                <w:sz w:val="24"/>
                <w:szCs w:val="24"/>
              </w:rPr>
              <w:t>р</w:t>
            </w:r>
            <w:r w:rsidRPr="00262596">
              <w:rPr>
                <w:b/>
                <w:sz w:val="24"/>
                <w:szCs w:val="24"/>
              </w:rPr>
              <w:t>мации и ко</w:t>
            </w:r>
            <w:r w:rsidRPr="00262596">
              <w:rPr>
                <w:b/>
                <w:sz w:val="24"/>
                <w:szCs w:val="24"/>
              </w:rPr>
              <w:t>м</w:t>
            </w:r>
            <w:r w:rsidRPr="00262596">
              <w:rPr>
                <w:b/>
                <w:sz w:val="24"/>
                <w:szCs w:val="24"/>
              </w:rPr>
              <w:t>муникации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17</w:t>
            </w:r>
          </w:p>
        </w:tc>
        <w:tc>
          <w:tcPr>
            <w:tcW w:w="2421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Пресса, телевидение, радио.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Интернет.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15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расспрашивают собеседника и отвечают на его вопросы, выск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зывают своё мнение о совреме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ных технических новинках;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16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высказывают предположения о событиях в будущем;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начинают, ведут/продолжают и заканчивают диалоги в ста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дартных ситуациях общения (ре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гируют на новости, рассказывают новости);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ведут диалог, выражают своё мнение, соглашаются/не согла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шаются с мнением собеседника;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борочно понимают необходимую информацию;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п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двигают предположения о со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держании текста с опорой на зр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тельную наглядность;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читают тексты разных жанров и стилей (диалога, интервью, ра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сказы, статьи) с разной глубиной понимания прочитанного;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критически воспринимают прочитанную/услышанную 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формацию, выражают своё мн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е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ние о прочитанном/услышанном;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рассказ;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оформляют обложку журнала;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pacing w:val="20"/>
                <w:sz w:val="24"/>
                <w:szCs w:val="24"/>
              </w:rPr>
              <w:t>- пишут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 xml:space="preserve"> новости;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небольшой рассказ о событиях в будущем;</w:t>
            </w:r>
          </w:p>
          <w:p w:rsidR="00022FCC" w:rsidRPr="009F5793" w:rsidRDefault="00022FCC" w:rsidP="00262596">
            <w:pPr>
              <w:pStyle w:val="Style8"/>
              <w:widowControl/>
              <w:tabs>
                <w:tab w:val="left" w:pos="250"/>
              </w:tabs>
              <w:spacing w:line="240" w:lineRule="auto"/>
              <w:ind w:left="-97" w:firstLine="283"/>
              <w:jc w:val="both"/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-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узнают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овладевают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упо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ребляют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в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речи</w:t>
            </w:r>
            <w:r w:rsidRPr="009F5793">
              <w:rPr>
                <w:rStyle w:val="FontStyle15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Past Continuous, Past Simple, Future forms, Cond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i</w:t>
            </w:r>
            <w:r w:rsidRPr="009F5793">
              <w:rPr>
                <w:rStyle w:val="FontStyle17"/>
                <w:b w:val="0"/>
                <w:i w:val="0"/>
                <w:color w:val="000000"/>
                <w:sz w:val="24"/>
                <w:szCs w:val="24"/>
                <w:lang w:val="en-US"/>
              </w:rPr>
              <w:t>tional 0, I;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распознают и употребляют в речи изученные лексические ед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ницы и грамматические констру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ции</w:t>
            </w:r>
          </w:p>
        </w:tc>
      </w:tr>
      <w:tr w:rsidR="00022FCC" w:rsidRPr="00CA52EA" w:rsidTr="009F5793">
        <w:tc>
          <w:tcPr>
            <w:tcW w:w="1985" w:type="dxa"/>
          </w:tcPr>
          <w:p w:rsidR="00022FCC" w:rsidRPr="00262596" w:rsidRDefault="00022FCC" w:rsidP="00262596">
            <w:pPr>
              <w:jc w:val="both"/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17</w:t>
            </w:r>
          </w:p>
        </w:tc>
        <w:tc>
          <w:tcPr>
            <w:tcW w:w="2421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Географическое п</w:t>
            </w:r>
            <w:r w:rsidRPr="00262596">
              <w:rPr>
                <w:sz w:val="24"/>
                <w:szCs w:val="24"/>
              </w:rPr>
              <w:t>о</w:t>
            </w:r>
            <w:r w:rsidRPr="00262596">
              <w:rPr>
                <w:sz w:val="24"/>
                <w:szCs w:val="24"/>
              </w:rPr>
              <w:t>ложение, столицы, достопримечател</w:t>
            </w:r>
            <w:r w:rsidRPr="00262596">
              <w:rPr>
                <w:sz w:val="24"/>
                <w:szCs w:val="24"/>
              </w:rPr>
              <w:t>ь</w:t>
            </w:r>
            <w:r w:rsidRPr="00262596">
              <w:rPr>
                <w:sz w:val="24"/>
                <w:szCs w:val="24"/>
              </w:rPr>
              <w:t>ности.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Культурные особе</w:t>
            </w:r>
            <w:r w:rsidRPr="00262596">
              <w:rPr>
                <w:sz w:val="24"/>
                <w:szCs w:val="24"/>
              </w:rPr>
              <w:t>н</w:t>
            </w:r>
            <w:r w:rsidRPr="00262596">
              <w:rPr>
                <w:sz w:val="24"/>
                <w:szCs w:val="24"/>
              </w:rPr>
              <w:t>ности.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Страницы истории.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Выдающиеся люди.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Традиции и обычаи.</w:t>
            </w:r>
          </w:p>
        </w:tc>
        <w:tc>
          <w:tcPr>
            <w:tcW w:w="981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воспринимают на слух и в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ы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борочно понимают аудио-тексты, относящиеся к разным коммун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кативным типам речи;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0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расспрашивают собеседника и отвечают на его вопросы, за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прашивают нужную информацию;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описывают тематические ка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тинки;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представляют монологическое высказывание о реалиях своей страны и стран изучаемого языка;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читают несложные аутенти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ч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ные тексты разных жанров и ст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лей с разной глубиной понимания, оценивают полученную информ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цию, выражают своё мнение;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узнают об особенностях 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б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раза жизни, быта и культуры стран изучаемого языка;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формируют представление о сходстве и различиях в тради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softHyphen/>
              <w:t>циях своей страны и стран изучаемого языка;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-97" w:firstLine="283"/>
              <w:jc w:val="both"/>
              <w:rPr>
                <w:rStyle w:val="FontStyle15"/>
                <w:color w:val="000000"/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понимают роль владения ин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о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странным языком в современном мире;</w:t>
            </w:r>
          </w:p>
          <w:p w:rsidR="00022FCC" w:rsidRPr="009F5793" w:rsidRDefault="00022FCC" w:rsidP="00262596">
            <w:pPr>
              <w:ind w:left="-97" w:firstLine="283"/>
              <w:jc w:val="both"/>
              <w:rPr>
                <w:sz w:val="24"/>
                <w:szCs w:val="24"/>
              </w:rPr>
            </w:pPr>
            <w:r w:rsidRPr="009F5793">
              <w:rPr>
                <w:rStyle w:val="FontStyle15"/>
                <w:color w:val="000000"/>
                <w:sz w:val="24"/>
                <w:szCs w:val="24"/>
              </w:rPr>
              <w:t>- пишут электронные письма по предложенной тематике; -выполняют индивидуальные, па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р</w:t>
            </w:r>
            <w:r w:rsidRPr="009F5793">
              <w:rPr>
                <w:rStyle w:val="FontStyle15"/>
                <w:color w:val="000000"/>
                <w:sz w:val="24"/>
                <w:szCs w:val="24"/>
              </w:rPr>
              <w:t>ные и групповые проекты.</w:t>
            </w:r>
          </w:p>
        </w:tc>
      </w:tr>
    </w:tbl>
    <w:p w:rsidR="00022FCC" w:rsidRPr="00CA52EA" w:rsidRDefault="00022FCC" w:rsidP="00CA52EA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92"/>
        <w:gridCol w:w="2552"/>
        <w:gridCol w:w="992"/>
        <w:gridCol w:w="3544"/>
      </w:tblGrid>
      <w:tr w:rsidR="00022FCC" w:rsidRPr="00CA52EA" w:rsidTr="00262596">
        <w:tc>
          <w:tcPr>
            <w:tcW w:w="10065" w:type="dxa"/>
            <w:gridSpan w:val="5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b/>
                <w:bCs/>
                <w:color w:val="000000"/>
                <w:sz w:val="24"/>
                <w:szCs w:val="24"/>
              </w:rPr>
              <w:t>Класс 8</w:t>
            </w:r>
          </w:p>
        </w:tc>
      </w:tr>
      <w:tr w:rsidR="00022FCC" w:rsidRPr="00CA52EA" w:rsidTr="00262596">
        <w:tc>
          <w:tcPr>
            <w:tcW w:w="1985" w:type="dxa"/>
          </w:tcPr>
          <w:p w:rsidR="00022FCC" w:rsidRPr="00262596" w:rsidRDefault="00022FCC" w:rsidP="00262596">
            <w:pPr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022FCC" w:rsidRPr="00262596" w:rsidRDefault="00022FCC" w:rsidP="00154C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2596">
              <w:rPr>
                <w:b/>
                <w:color w:val="000000"/>
                <w:sz w:val="24"/>
                <w:szCs w:val="24"/>
              </w:rPr>
              <w:t>Основные виды деятельности обучающихся (на уровне УДД)</w:t>
            </w:r>
          </w:p>
        </w:tc>
      </w:tr>
      <w:tr w:rsidR="00022FCC" w:rsidRPr="00CA52EA" w:rsidTr="00262596">
        <w:tc>
          <w:tcPr>
            <w:tcW w:w="1985" w:type="dxa"/>
          </w:tcPr>
          <w:p w:rsidR="00022FCC" w:rsidRPr="00262596" w:rsidRDefault="00022FCC" w:rsidP="00262596">
            <w:pPr>
              <w:jc w:val="both"/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Межличнос</w:t>
            </w:r>
            <w:r w:rsidRPr="00262596">
              <w:rPr>
                <w:b/>
                <w:sz w:val="24"/>
                <w:szCs w:val="24"/>
              </w:rPr>
              <w:t>т</w:t>
            </w:r>
            <w:r w:rsidRPr="00262596">
              <w:rPr>
                <w:b/>
                <w:sz w:val="24"/>
                <w:szCs w:val="24"/>
              </w:rPr>
              <w:t>ные отношения в семье, со сверстниками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Решение конфлик</w:t>
            </w:r>
            <w:r w:rsidRPr="00262596">
              <w:rPr>
                <w:sz w:val="24"/>
                <w:szCs w:val="24"/>
              </w:rPr>
              <w:t>т</w:t>
            </w:r>
            <w:r w:rsidRPr="00262596">
              <w:rPr>
                <w:sz w:val="24"/>
                <w:szCs w:val="24"/>
              </w:rPr>
              <w:t>ных ситуаций.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Внешность и черты характера человека.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2FCC" w:rsidRPr="00262596" w:rsidRDefault="00022FCC" w:rsidP="009F5793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ка и отвечают на его вопросы;</w:t>
            </w:r>
          </w:p>
          <w:p w:rsidR="00022FCC" w:rsidRPr="00262596" w:rsidRDefault="00022FCC" w:rsidP="009F5793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стандартных ситу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общения (знакомство, 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мопрезентация, решение разн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гласий);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описывают чувства и эм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ции;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описывают внешность и характер людей с употреблен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ем новых лексических единиц и грамматических конструкций;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правильно повторяют интон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 предложений, фраз;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выборочно понимают с опорой на языковую догадку, контекст прагматических</w:t>
            </w:r>
            <w:r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аудиотекстов, выделяя нужную инфомацию;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понимают основное содержание аудиотекстов;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 разных жанров и стилей (статьи, диалоги, рассказы, 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крытки) с разной глубиной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нимания;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4"/>
              </w:tabs>
              <w:spacing w:line="240" w:lineRule="auto"/>
              <w:ind w:firstLine="318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 и выражают своё мнение о способах поведения и решения конфликтов;</w:t>
            </w:r>
          </w:p>
          <w:p w:rsidR="00022FCC" w:rsidRPr="00262596" w:rsidRDefault="00022FCC" w:rsidP="00262596">
            <w:pPr>
              <w:pStyle w:val="Style11"/>
              <w:widowControl/>
              <w:ind w:firstLine="318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используют различные приёмы смысловой переработки текста (языковой догадки, в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борочного перевода);</w:t>
            </w:r>
          </w:p>
          <w:p w:rsidR="00022FCC" w:rsidRPr="00262596" w:rsidRDefault="00022FCC" w:rsidP="00262596">
            <w:pPr>
              <w:pStyle w:val="Style11"/>
              <w:widowControl/>
              <w:ind w:firstLine="318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пишут советы, как начать диалог, преодолеть сложности общения;</w:t>
            </w:r>
          </w:p>
          <w:p w:rsidR="00022FCC" w:rsidRPr="00262596" w:rsidRDefault="00022FCC" w:rsidP="00262596">
            <w:pPr>
              <w:pStyle w:val="Style11"/>
              <w:widowControl/>
              <w:ind w:firstLine="318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составляют план, тезисы письменного сообщения;</w:t>
            </w:r>
          </w:p>
          <w:p w:rsidR="00022FCC" w:rsidRPr="00262596" w:rsidRDefault="00022FCC" w:rsidP="00262596">
            <w:pPr>
              <w:pStyle w:val="Style11"/>
              <w:widowControl/>
              <w:ind w:firstLine="318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пишут поздравительные открытки;</w:t>
            </w:r>
          </w:p>
          <w:p w:rsidR="00022FCC" w:rsidRPr="00262596" w:rsidRDefault="00022FCC" w:rsidP="00262596">
            <w:pPr>
              <w:pStyle w:val="Style11"/>
              <w:widowControl/>
              <w:ind w:firstLine="318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распознают на слух и аде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ватно произносят звуки, инт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национные модели;</w:t>
            </w:r>
          </w:p>
          <w:p w:rsidR="00022FCC" w:rsidRPr="00262596" w:rsidRDefault="00022FCC" w:rsidP="00262596">
            <w:pPr>
              <w:pStyle w:val="Style11"/>
              <w:widowControl/>
              <w:ind w:firstLine="318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22FCC" w:rsidRPr="00262596" w:rsidRDefault="00022FCC" w:rsidP="00262596">
            <w:pPr>
              <w:pStyle w:val="Style11"/>
              <w:widowControl/>
              <w:ind w:firstLine="318"/>
              <w:jc w:val="both"/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изучают формы настоящего времени,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022FCC" w:rsidRPr="00262596" w:rsidRDefault="00022FCC" w:rsidP="00262596">
            <w:pPr>
              <w:ind w:firstLine="318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изучают способы словоо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4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разования прилагательных и практикуются в их правильном употреблении в речи.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Досуг и увлеч</w:t>
            </w:r>
            <w:r w:rsidRPr="00262596">
              <w:rPr>
                <w:b/>
                <w:sz w:val="24"/>
                <w:szCs w:val="24"/>
              </w:rPr>
              <w:t>е</w:t>
            </w:r>
            <w:r w:rsidRPr="0026259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Виды отдыха, пут</w:t>
            </w:r>
            <w:r w:rsidRPr="00262596">
              <w:rPr>
                <w:sz w:val="24"/>
                <w:szCs w:val="24"/>
              </w:rPr>
              <w:t>е</w:t>
            </w:r>
            <w:r w:rsidRPr="00262596">
              <w:rPr>
                <w:sz w:val="24"/>
                <w:szCs w:val="24"/>
              </w:rPr>
              <w:t>шествия.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Молодежная мода.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сказывая свою точку зрения о том, как подростки тратят деньги на карманные расходы;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стандартных ситуац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ях общения (объяснение ма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шрута, выражение одобр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ния/неодобрения, просьба дать совет, мозговой щтурм, выбор предмет а одежды, выражение сочувствия, обмен мнениями);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описывают картинку с упо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реблением новых лексических единиц и грамматических конс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рукций;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рассказывают о своих интер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сах;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правильно повторяют звуки и интонацию вопросительных предложений, фразовые удар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выборочно понимают с опорой на зрительную наглядность 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диотексты, выделяя нужную информацию;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 репликам предсказывают содержание текста; высказывают предположения о месте развития событий;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 и выражают свое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 сообщения;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личное электронное письмо другу;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на слух и аде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ватно произносят интонацио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ные модели вопросительных предложений, фразовые удар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струкции;</w:t>
            </w:r>
          </w:p>
          <w:p w:rsidR="00022FCC" w:rsidRPr="009F5793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9F5793">
              <w:rPr>
                <w:rStyle w:val="FontStyle136"/>
                <w:color w:val="000000"/>
                <w:sz w:val="24"/>
                <w:szCs w:val="24"/>
              </w:rPr>
              <w:t xml:space="preserve">- изучают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Pe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r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fect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Present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Perfect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Continuous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has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gone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has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been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to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in</w:t>
            </w:r>
            <w:r w:rsidRPr="009F5793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;</w:t>
            </w:r>
            <w:r w:rsidRPr="009F5793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6"/>
                <w:color w:val="000000"/>
                <w:sz w:val="24"/>
                <w:szCs w:val="24"/>
              </w:rPr>
              <w:t>единс</w:t>
            </w:r>
            <w:r w:rsidRPr="009F5793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9F5793">
              <w:rPr>
                <w:rStyle w:val="FontStyle136"/>
                <w:color w:val="000000"/>
                <w:sz w:val="24"/>
                <w:szCs w:val="24"/>
              </w:rPr>
              <w:t xml:space="preserve">венное/множественное число существительных; порядок имён прилагательных; предлоги;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too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enough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;</w:t>
            </w:r>
            <w:r w:rsidRPr="009F5793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9F5793">
              <w:rPr>
                <w:rStyle w:val="FontStyle136"/>
                <w:color w:val="000000"/>
                <w:sz w:val="24"/>
                <w:szCs w:val="24"/>
              </w:rPr>
              <w:t>косвенную речь и практикуются в их правильном употреблении в речи;</w:t>
            </w:r>
          </w:p>
          <w:p w:rsidR="00022FCC" w:rsidRPr="00262596" w:rsidRDefault="00022FCC" w:rsidP="00262596">
            <w:pPr>
              <w:ind w:left="-106" w:firstLine="319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способы словоо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разования прилагательных с от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рицательным значением и пра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тикуются в их правильном упо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реблении в речи.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Спорт.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Сбалансированное питание.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сказывают свою точку зрения о любимых командах;</w:t>
            </w:r>
          </w:p>
          <w:p w:rsidR="00022FCC" w:rsidRPr="00262596" w:rsidRDefault="00022FCC" w:rsidP="00154C77">
            <w:pPr>
              <w:pStyle w:val="Style6"/>
              <w:widowControl/>
              <w:tabs>
                <w:tab w:val="left" w:pos="34"/>
              </w:tabs>
              <w:spacing w:line="240" w:lineRule="auto"/>
              <w:ind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начинают, </w:t>
            </w:r>
            <w:r>
              <w:rPr>
                <w:rStyle w:val="FontStyle136"/>
                <w:color w:val="000000"/>
                <w:sz w:val="24"/>
                <w:szCs w:val="24"/>
              </w:rPr>
              <w:t xml:space="preserve">                         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ведут/продолжают и заканч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вают диалоги в стандартных ситуациях общения (заказ обеда в ресторане, принятие пригл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шений или отказ от них);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описывают ужин в рестор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рассказывают истории со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ственного сочинения;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106" w:firstLine="319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tabs>
                <w:tab w:val="left" w:pos="3806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информ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</w:t>
            </w:r>
            <w:r w:rsidRPr="00262596">
              <w:rPr>
                <w:color w:val="000000"/>
                <w:sz w:val="24"/>
                <w:szCs w:val="24"/>
              </w:rPr>
              <w:t>;</w:t>
            </w:r>
          </w:p>
          <w:p w:rsidR="00022FCC" w:rsidRPr="00262596" w:rsidRDefault="00022FCC" w:rsidP="00262596">
            <w:pPr>
              <w:tabs>
                <w:tab w:val="left" w:pos="3806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по репликам прогнозируют содержание текста;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</w:t>
            </w:r>
            <w:r w:rsidRPr="00262596">
              <w:rPr>
                <w:color w:val="000000"/>
                <w:sz w:val="24"/>
                <w:szCs w:val="24"/>
              </w:rPr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</w:t>
            </w:r>
            <w:r w:rsidRPr="00262596">
              <w:rPr>
                <w:color w:val="000000"/>
                <w:sz w:val="24"/>
                <w:szCs w:val="24"/>
              </w:rPr>
              <w:t>оценивают прочитанную информацию и выражают своё мнение;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пишут официальное эле</w:t>
            </w:r>
            <w:r w:rsidRPr="00262596">
              <w:rPr>
                <w:color w:val="000000"/>
                <w:sz w:val="24"/>
                <w:szCs w:val="24"/>
              </w:rPr>
              <w:t>к</w:t>
            </w:r>
            <w:r w:rsidRPr="00262596">
              <w:rPr>
                <w:color w:val="000000"/>
                <w:sz w:val="24"/>
                <w:szCs w:val="24"/>
              </w:rPr>
              <w:t>тронное письмо;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color w:val="000000"/>
                <w:sz w:val="24"/>
                <w:szCs w:val="24"/>
              </w:rPr>
              <w:t>- пишут неформальное ли</w:t>
            </w:r>
            <w:r w:rsidRPr="00262596">
              <w:rPr>
                <w:color w:val="000000"/>
                <w:sz w:val="24"/>
                <w:szCs w:val="24"/>
              </w:rPr>
              <w:t>ч</w:t>
            </w:r>
            <w:r w:rsidRPr="00262596">
              <w:rPr>
                <w:color w:val="000000"/>
                <w:sz w:val="24"/>
                <w:szCs w:val="24"/>
              </w:rPr>
              <w:t>ное электронное письмо о семье, обедах в кафе;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</w:t>
            </w:r>
            <w:r w:rsidRPr="00262596">
              <w:rPr>
                <w:color w:val="000000"/>
                <w:sz w:val="24"/>
                <w:szCs w:val="24"/>
              </w:rPr>
              <w:t>распознают и употребляют в речи изученные лексические единицы и грамматические ко</w:t>
            </w:r>
            <w:r w:rsidRPr="00262596">
              <w:rPr>
                <w:color w:val="000000"/>
                <w:sz w:val="24"/>
                <w:szCs w:val="24"/>
              </w:rPr>
              <w:t>н</w:t>
            </w:r>
            <w:r w:rsidRPr="00262596">
              <w:rPr>
                <w:color w:val="000000"/>
                <w:sz w:val="24"/>
                <w:szCs w:val="24"/>
              </w:rPr>
              <w:t>струкции;</w:t>
            </w:r>
          </w:p>
          <w:p w:rsidR="00022FCC" w:rsidRPr="00262596" w:rsidRDefault="00022FCC" w:rsidP="00262596">
            <w:pPr>
              <w:tabs>
                <w:tab w:val="left" w:pos="3941"/>
              </w:tabs>
              <w:ind w:left="-106" w:firstLine="319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</w:t>
            </w:r>
            <w:r w:rsidRPr="00262596">
              <w:rPr>
                <w:color w:val="000000"/>
                <w:sz w:val="24"/>
                <w:szCs w:val="24"/>
              </w:rPr>
              <w:t>изучают единстве</w:t>
            </w:r>
            <w:r w:rsidRPr="00262596">
              <w:rPr>
                <w:color w:val="000000"/>
                <w:sz w:val="24"/>
                <w:szCs w:val="24"/>
              </w:rPr>
              <w:t>н</w:t>
            </w:r>
            <w:r w:rsidRPr="00262596">
              <w:rPr>
                <w:color w:val="000000"/>
                <w:sz w:val="24"/>
                <w:szCs w:val="24"/>
              </w:rPr>
              <w:t>ное/множественное число сущ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ствительных; порядок употре</w:t>
            </w:r>
            <w:r w:rsidRPr="00262596">
              <w:rPr>
                <w:color w:val="000000"/>
                <w:sz w:val="24"/>
                <w:szCs w:val="24"/>
              </w:rPr>
              <w:t>б</w:t>
            </w:r>
            <w:r w:rsidRPr="00262596">
              <w:rPr>
                <w:color w:val="000000"/>
                <w:sz w:val="24"/>
                <w:szCs w:val="24"/>
              </w:rPr>
              <w:t>ления имён прилагательных; выражение последовательности событий в сложноподчинённых предложениях; предлоги; нар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чия; сложные прилагательные; времена глаголов и практикую</w:t>
            </w:r>
            <w:r w:rsidRPr="00262596">
              <w:rPr>
                <w:color w:val="000000"/>
                <w:sz w:val="24"/>
                <w:szCs w:val="24"/>
              </w:rPr>
              <w:t>т</w:t>
            </w:r>
            <w:r w:rsidRPr="00262596">
              <w:rPr>
                <w:color w:val="000000"/>
                <w:sz w:val="24"/>
                <w:szCs w:val="24"/>
              </w:rPr>
              <w:t>ся в их правильном употребл</w:t>
            </w:r>
            <w:r w:rsidRPr="00262596">
              <w:rPr>
                <w:color w:val="000000"/>
                <w:sz w:val="24"/>
                <w:szCs w:val="24"/>
              </w:rPr>
              <w:t>е</w:t>
            </w:r>
            <w:r w:rsidRPr="00262596">
              <w:rPr>
                <w:color w:val="000000"/>
                <w:sz w:val="24"/>
                <w:szCs w:val="24"/>
              </w:rPr>
              <w:t>нии в речи;</w:t>
            </w:r>
          </w:p>
          <w:p w:rsidR="00022FCC" w:rsidRPr="00262596" w:rsidRDefault="00022FCC" w:rsidP="00262596">
            <w:pPr>
              <w:ind w:left="-106" w:firstLine="319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</w:t>
            </w:r>
            <w:r w:rsidRPr="00262596">
              <w:rPr>
                <w:color w:val="000000"/>
                <w:sz w:val="24"/>
                <w:szCs w:val="24"/>
              </w:rPr>
              <w:t>изучают и тренируют сп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собы словообразования глаг</w:t>
            </w:r>
            <w:r w:rsidRPr="00262596">
              <w:rPr>
                <w:color w:val="000000"/>
                <w:sz w:val="24"/>
                <w:szCs w:val="24"/>
              </w:rPr>
              <w:t>о</w:t>
            </w:r>
            <w:r w:rsidRPr="00262596">
              <w:rPr>
                <w:color w:val="000000"/>
                <w:sz w:val="24"/>
                <w:szCs w:val="24"/>
              </w:rPr>
              <w:t>лов.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Школьное о</w:t>
            </w:r>
            <w:r w:rsidRPr="00262596">
              <w:rPr>
                <w:b/>
                <w:sz w:val="24"/>
                <w:szCs w:val="24"/>
              </w:rPr>
              <w:t>б</w:t>
            </w:r>
            <w:r w:rsidRPr="00262596">
              <w:rPr>
                <w:b/>
                <w:sz w:val="24"/>
                <w:szCs w:val="24"/>
              </w:rPr>
              <w:t>разование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Школьная жизнь, из</w:t>
            </w:r>
            <w:r w:rsidRPr="00262596">
              <w:rPr>
                <w:sz w:val="24"/>
                <w:szCs w:val="24"/>
              </w:rPr>
              <w:t>у</w:t>
            </w:r>
            <w:r w:rsidRPr="00262596">
              <w:rPr>
                <w:sz w:val="24"/>
                <w:szCs w:val="24"/>
              </w:rPr>
              <w:t>чаемые предметы.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Переписка с зарубе</w:t>
            </w:r>
            <w:r w:rsidRPr="00262596">
              <w:rPr>
                <w:sz w:val="24"/>
                <w:szCs w:val="24"/>
              </w:rPr>
              <w:t>ж</w:t>
            </w:r>
            <w:r w:rsidRPr="00262596">
              <w:rPr>
                <w:sz w:val="24"/>
                <w:szCs w:val="24"/>
              </w:rPr>
              <w:t>ными сверстниками.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Каникулы в различное время года.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</w:rPr>
              <w:t xml:space="preserve">-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сказывая свою точку зрения об изобретениях;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ях общения (различные способы выражения благодарности);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 информацию;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рассказывают истории со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ственного сочинения на основе зрительной наглядности;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информ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 репликам прогнозируют содержание текста;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(статьи, диалоги, рассказы, электронные письма) с разной глубиной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полуофициальное электронное письмо;</w:t>
            </w:r>
          </w:p>
          <w:p w:rsidR="00022FCC" w:rsidRPr="00262596" w:rsidRDefault="00022FCC" w:rsidP="00262596">
            <w:pPr>
              <w:ind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неформальное ли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ное  электронное письмо-пригла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шение;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биографию;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струкции;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67"/>
              </w:tabs>
              <w:spacing w:line="240" w:lineRule="auto"/>
              <w:ind w:left="-71" w:firstLine="280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изучают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Past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Perfect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Past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Perfect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Continuous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;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Past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Simple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;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Past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Continuous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;</w:t>
            </w:r>
            <w:r w:rsidRPr="00262596">
              <w:rPr>
                <w:rStyle w:val="FontStyle139"/>
                <w:color w:val="000000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сложные сущ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ствительные и практикуются в их правильном употреблении в речи;</w:t>
            </w:r>
          </w:p>
          <w:p w:rsidR="00022FCC" w:rsidRPr="00262596" w:rsidRDefault="00022FCC" w:rsidP="00262596">
            <w:pPr>
              <w:ind w:left="-71" w:firstLine="280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способы словоо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разования имени существител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ного и практикуются в их пр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вильном употреблении в речи.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Проблемы выбора профессии.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профессии, учебных предметах;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стандартных ситуац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ях общения (сообщение/реакция на новости, просьба о совете, способы выражения советов);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информ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(объя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ление о работе, диалоги) с ра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з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ной глубиной понимания;</w:t>
            </w:r>
          </w:p>
          <w:p w:rsidR="00022FCC" w:rsidRPr="00262596" w:rsidRDefault="00022FCC" w:rsidP="00262596">
            <w:pPr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 и выражают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59" w:firstLine="283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струкции;</w:t>
            </w:r>
          </w:p>
          <w:p w:rsidR="00022FCC" w:rsidRPr="00262596" w:rsidRDefault="00022FCC" w:rsidP="00262596">
            <w:pPr>
              <w:ind w:left="-59" w:firstLine="283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правильно воспроизводят инт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нацию вопросительных предл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жений.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Вселенная и человек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Природа: флора и фауна.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Проблемы экологии.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Защита окружающей среды.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Климат, погода.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Транспорт.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сказывают свою точку зрения о проблемах экологии, животном мире, погоде, природных кат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строфах;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ситуац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ях общения;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 представляют информацию по теме;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42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обсуждают проблемные вопросы и предлагают свои сп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собы их решения;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теля, одноклассников; 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информ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 репликам прогнозируют содержание текста;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</w:t>
            </w:r>
            <w:r>
              <w:rPr>
                <w:rStyle w:val="FontStyle136"/>
                <w:color w:val="000000"/>
                <w:sz w:val="24"/>
                <w:szCs w:val="24"/>
              </w:rPr>
              <w:t>сты разных жанров и стилей (ста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тьи, диалоги, рассказы) с разной гл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эссе о проблемах утилизации и переработки отх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струкции;</w:t>
            </w:r>
          </w:p>
          <w:p w:rsidR="00022FCC" w:rsidRPr="00262596" w:rsidRDefault="00022FCC" w:rsidP="00262596">
            <w:pPr>
              <w:pStyle w:val="Style36"/>
              <w:widowControl/>
              <w:tabs>
                <w:tab w:val="left" w:pos="25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  <w:lang w:val="en-US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-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изучают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Infinitive/-ing forms; used to/be/get used to; </w:t>
            </w:r>
            <w:r w:rsidRPr="00571974">
              <w:rPr>
                <w:rStyle w:val="FontStyle136"/>
                <w:color w:val="000000"/>
                <w:sz w:val="24"/>
                <w:szCs w:val="24"/>
              </w:rPr>
              <w:t>сложные</w:t>
            </w:r>
            <w:r w:rsidRPr="00571974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1974">
              <w:rPr>
                <w:rStyle w:val="FontStyle136"/>
                <w:color w:val="000000"/>
                <w:sz w:val="24"/>
                <w:szCs w:val="24"/>
              </w:rPr>
              <w:t>союзы</w:t>
            </w:r>
            <w:r w:rsidRPr="00154C77">
              <w:rPr>
                <w:rStyle w:val="FontStyle136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both ... and, either ... or, neither ... nor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практикуются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их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правильном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употреблении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речи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>;</w:t>
            </w:r>
          </w:p>
          <w:p w:rsidR="00022FCC" w:rsidRPr="00262596" w:rsidRDefault="00022FCC" w:rsidP="00262596">
            <w:pPr>
              <w:ind w:left="-71" w:firstLine="284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способы словоо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разования имени существител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ного, глагола и практикуются в их правильном употреблении в речи.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Средства ма</w:t>
            </w:r>
            <w:r w:rsidRPr="00262596">
              <w:rPr>
                <w:b/>
                <w:sz w:val="24"/>
                <w:szCs w:val="24"/>
              </w:rPr>
              <w:t>с</w:t>
            </w:r>
            <w:r w:rsidRPr="00262596">
              <w:rPr>
                <w:b/>
                <w:sz w:val="24"/>
                <w:szCs w:val="24"/>
              </w:rPr>
              <w:t>совой инфо</w:t>
            </w:r>
            <w:r w:rsidRPr="00262596">
              <w:rPr>
                <w:b/>
                <w:sz w:val="24"/>
                <w:szCs w:val="24"/>
              </w:rPr>
              <w:t>р</w:t>
            </w:r>
            <w:r w:rsidRPr="00262596">
              <w:rPr>
                <w:b/>
                <w:sz w:val="24"/>
                <w:szCs w:val="24"/>
              </w:rPr>
              <w:t>мации и ко</w:t>
            </w:r>
            <w:r w:rsidRPr="00262596">
              <w:rPr>
                <w:b/>
                <w:sz w:val="24"/>
                <w:szCs w:val="24"/>
              </w:rPr>
              <w:t>м</w:t>
            </w:r>
            <w:r w:rsidRPr="00262596">
              <w:rPr>
                <w:b/>
                <w:sz w:val="24"/>
                <w:szCs w:val="24"/>
              </w:rPr>
              <w:t>муникации (пресса, телев</w:t>
            </w:r>
            <w:r w:rsidRPr="00262596">
              <w:rPr>
                <w:b/>
                <w:sz w:val="24"/>
                <w:szCs w:val="24"/>
              </w:rPr>
              <w:t>и</w:t>
            </w:r>
            <w:r w:rsidRPr="00262596">
              <w:rPr>
                <w:b/>
                <w:sz w:val="24"/>
                <w:szCs w:val="24"/>
              </w:rPr>
              <w:t>дение, радио, Интернет)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любимых электронных приб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рах;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обсуждают проблемные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просы и предлагают свои спос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бы их решения;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выборочно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информ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(статьи, диалоги, рассказы) с разной гл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описывают результаты 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следования/опроса;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струкции;</w:t>
            </w:r>
          </w:p>
          <w:p w:rsidR="00022FCC" w:rsidRPr="00262596" w:rsidRDefault="00022FCC" w:rsidP="00262596">
            <w:pPr>
              <w:ind w:left="-71" w:firstLine="284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модальные глаг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лы, слова-связки, сложные су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ществительные и практикуются в их правильном употреблении в речи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Географическое п</w:t>
            </w:r>
            <w:r w:rsidRPr="00262596">
              <w:rPr>
                <w:sz w:val="24"/>
                <w:szCs w:val="24"/>
              </w:rPr>
              <w:t>о</w:t>
            </w:r>
            <w:r w:rsidRPr="00262596">
              <w:rPr>
                <w:sz w:val="24"/>
                <w:szCs w:val="24"/>
              </w:rPr>
              <w:t>ложение столицы, достопримечательн</w:t>
            </w:r>
            <w:r w:rsidRPr="00262596">
              <w:rPr>
                <w:sz w:val="24"/>
                <w:szCs w:val="24"/>
              </w:rPr>
              <w:t>о</w:t>
            </w:r>
            <w:r w:rsidRPr="00262596">
              <w:rPr>
                <w:sz w:val="24"/>
                <w:szCs w:val="24"/>
              </w:rPr>
              <w:t>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Культурные особе</w:t>
            </w:r>
            <w:r w:rsidRPr="00262596">
              <w:rPr>
                <w:sz w:val="24"/>
                <w:szCs w:val="24"/>
              </w:rPr>
              <w:t>н</w:t>
            </w:r>
            <w:r w:rsidRPr="00262596">
              <w:rPr>
                <w:sz w:val="24"/>
                <w:szCs w:val="24"/>
              </w:rPr>
              <w:t>ности.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Страницы истории.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Выдающиеся люди.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7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</w:rPr>
              <w:t xml:space="preserve">-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воспринимают на слух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борочно понимают аудиотексты, относящиеся к разным комм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никативным типам речи;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за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прашивают нужную информ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представляют монологич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ское высказывание о реалиях своей страны и стран изучаем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го языка;</w:t>
            </w:r>
          </w:p>
          <w:p w:rsidR="00022FCC" w:rsidRPr="00262596" w:rsidRDefault="00022FCC" w:rsidP="00262596">
            <w:pPr>
              <w:ind w:left="-71" w:firstLine="28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несложные ауте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тичные тексты разных жанров и стилей с разной глубиной пон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мания, оценивают полученную информацию, выражают своё мнение;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9"/>
              </w:tabs>
              <w:spacing w:line="240" w:lineRule="auto"/>
              <w:ind w:left="-71" w:firstLine="284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узнают об особенностях 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раза жизни, быта и культуры стран изучаемого языка;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9"/>
              </w:tabs>
              <w:spacing w:line="240" w:lineRule="auto"/>
              <w:ind w:left="-71" w:firstLine="284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формируют представление о сходстве и различиях в традиц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ях своей страны и стран изуча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мого языка;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9"/>
              </w:tabs>
              <w:spacing w:line="240" w:lineRule="auto"/>
              <w:ind w:left="-71" w:firstLine="284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понимают роль владения иностранным языком в совр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менном мире;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9"/>
              </w:tabs>
              <w:spacing w:line="240" w:lineRule="auto"/>
              <w:ind w:left="-71" w:firstLine="284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электронные письма по предложенной тематике;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9"/>
              </w:tabs>
              <w:spacing w:line="240" w:lineRule="auto"/>
              <w:ind w:left="-71" w:firstLine="284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выполняют индивидуал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ные, парные и групповые прое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ты;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49"/>
              </w:tabs>
              <w:spacing w:line="240" w:lineRule="auto"/>
              <w:ind w:left="-71" w:firstLine="284"/>
              <w:rPr>
                <w:rFonts w:ascii="Times New Roman" w:hAnsi="Times New Roman" w:cs="Times New Roman"/>
                <w:color w:val="000000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употребляют фоновую ле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сику и знакомятся с реалиями стран изучаемого языка.</w:t>
            </w:r>
          </w:p>
        </w:tc>
      </w:tr>
    </w:tbl>
    <w:p w:rsidR="00022FCC" w:rsidRDefault="00022FCC" w:rsidP="0081282B">
      <w:pPr>
        <w:rPr>
          <w:sz w:val="24"/>
          <w:szCs w:val="24"/>
        </w:rPr>
      </w:pPr>
    </w:p>
    <w:p w:rsidR="00022FCC" w:rsidRDefault="00022FCC" w:rsidP="0081282B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56"/>
        <w:gridCol w:w="2588"/>
        <w:gridCol w:w="992"/>
        <w:gridCol w:w="3544"/>
      </w:tblGrid>
      <w:tr w:rsidR="00022FCC" w:rsidTr="00262596">
        <w:tc>
          <w:tcPr>
            <w:tcW w:w="10065" w:type="dxa"/>
            <w:gridSpan w:val="5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  <w:r w:rsidRPr="00262596">
              <w:rPr>
                <w:b/>
                <w:bCs/>
                <w:color w:val="000000"/>
                <w:sz w:val="24"/>
                <w:szCs w:val="24"/>
              </w:rPr>
              <w:t>Класс 9</w:t>
            </w:r>
          </w:p>
        </w:tc>
      </w:tr>
      <w:tr w:rsidR="00022FCC" w:rsidTr="00262596">
        <w:tc>
          <w:tcPr>
            <w:tcW w:w="1985" w:type="dxa"/>
          </w:tcPr>
          <w:p w:rsidR="00022FCC" w:rsidRPr="00154C77" w:rsidRDefault="00022FCC" w:rsidP="00154C77">
            <w:pPr>
              <w:tabs>
                <w:tab w:val="left" w:pos="600"/>
                <w:tab w:val="center" w:pos="938"/>
              </w:tabs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54C77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56" w:type="dxa"/>
          </w:tcPr>
          <w:p w:rsidR="00022FCC" w:rsidRPr="00154C77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C77">
              <w:rPr>
                <w:b/>
                <w:color w:val="000000"/>
                <w:sz w:val="24"/>
                <w:szCs w:val="24"/>
              </w:rPr>
              <w:t>Кол-во ч</w:t>
            </w:r>
            <w:r w:rsidRPr="00154C77">
              <w:rPr>
                <w:b/>
                <w:color w:val="000000"/>
                <w:sz w:val="24"/>
                <w:szCs w:val="24"/>
              </w:rPr>
              <w:t>а</w:t>
            </w:r>
            <w:r w:rsidRPr="00154C77">
              <w:rPr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588" w:type="dxa"/>
          </w:tcPr>
          <w:p w:rsidR="00022FCC" w:rsidRPr="00154C77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C77">
              <w:rPr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022FCC" w:rsidRPr="00154C77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C77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022FCC" w:rsidRPr="00154C77" w:rsidRDefault="00022FCC" w:rsidP="002625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4C77">
              <w:rPr>
                <w:b/>
                <w:color w:val="000000"/>
                <w:sz w:val="24"/>
                <w:szCs w:val="24"/>
              </w:rPr>
              <w:t>Основные виды деятельности обучающихся (на уровне УДД)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Межличнос</w:t>
            </w:r>
            <w:r w:rsidRPr="00262596">
              <w:rPr>
                <w:b/>
                <w:sz w:val="24"/>
                <w:szCs w:val="24"/>
              </w:rPr>
              <w:t>т</w:t>
            </w:r>
            <w:r w:rsidRPr="00262596">
              <w:rPr>
                <w:b/>
                <w:sz w:val="24"/>
                <w:szCs w:val="24"/>
              </w:rPr>
              <w:t>ные взаимоо</w:t>
            </w:r>
            <w:r w:rsidRPr="00262596">
              <w:rPr>
                <w:b/>
                <w:sz w:val="24"/>
                <w:szCs w:val="24"/>
              </w:rPr>
              <w:t>т</w:t>
            </w:r>
            <w:r w:rsidRPr="00262596">
              <w:rPr>
                <w:b/>
                <w:sz w:val="24"/>
                <w:szCs w:val="24"/>
              </w:rPr>
              <w:t>ношения в с</w:t>
            </w:r>
            <w:r w:rsidRPr="00262596">
              <w:rPr>
                <w:b/>
                <w:sz w:val="24"/>
                <w:szCs w:val="24"/>
              </w:rPr>
              <w:t>е</w:t>
            </w:r>
            <w:r w:rsidRPr="00262596">
              <w:rPr>
                <w:b/>
                <w:sz w:val="24"/>
                <w:szCs w:val="24"/>
              </w:rPr>
              <w:t>мье, со сверс</w:t>
            </w:r>
            <w:r w:rsidRPr="00262596">
              <w:rPr>
                <w:b/>
                <w:sz w:val="24"/>
                <w:szCs w:val="24"/>
              </w:rPr>
              <w:t>т</w:t>
            </w:r>
            <w:r w:rsidRPr="00262596">
              <w:rPr>
                <w:b/>
                <w:sz w:val="24"/>
                <w:szCs w:val="24"/>
              </w:rPr>
              <w:t>никами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Решение конфликтных ситуаций.</w:t>
            </w:r>
          </w:p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проблемах взаимоотношений в семье, семейных обязанностях;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 в стандартных ситу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общения (выражение кр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тики, извинений, недовольства);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представляют информацию по теме; обсуждают проблемные вопросы и предлагают свои способы их решения;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нимают основное содержание аудиотекстов;   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тьи, диалоги, рассказы) с ра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з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ной глубиной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электронное письмо о необычном случае;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rStyle w:val="FontStyle136"/>
                <w:sz w:val="24"/>
                <w:szCs w:val="24"/>
              </w:rPr>
            </w:pPr>
            <w:r w:rsidRPr="00262596">
              <w:rPr>
                <w:rStyle w:val="FontStyle136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конструкции,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rStyle w:val="FontStyle136"/>
                <w:sz w:val="24"/>
                <w:szCs w:val="24"/>
              </w:rPr>
            </w:pPr>
            <w:r w:rsidRPr="00262596">
              <w:rPr>
                <w:rStyle w:val="FontStyle136"/>
                <w:sz w:val="24"/>
                <w:szCs w:val="24"/>
              </w:rPr>
              <w:t>- изучают Infinitive/-ingforms; too/enough; прямые/косвенные вопросы; Past Simple, Past Continuous, Past Perfect, Past Perfect Continuous, usedto, would и практикуются в их правил</w:t>
            </w:r>
            <w:r w:rsidRPr="00262596">
              <w:rPr>
                <w:rStyle w:val="FontStyle136"/>
                <w:sz w:val="24"/>
                <w:szCs w:val="24"/>
              </w:rPr>
              <w:t>ь</w:t>
            </w:r>
            <w:r w:rsidRPr="00262596">
              <w:rPr>
                <w:rStyle w:val="FontStyle136"/>
                <w:sz w:val="24"/>
                <w:szCs w:val="24"/>
              </w:rPr>
              <w:t>ном употреблении в речи;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sz w:val="24"/>
                <w:szCs w:val="24"/>
              </w:rPr>
              <w:t>- изучают и употребляют в речи идиомы по теме «Дом».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Досуг и увлеч</w:t>
            </w:r>
            <w:r w:rsidRPr="00262596">
              <w:rPr>
                <w:b/>
                <w:sz w:val="24"/>
                <w:szCs w:val="24"/>
              </w:rPr>
              <w:t>е</w:t>
            </w:r>
            <w:r w:rsidRPr="0026259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18</w:t>
            </w:r>
          </w:p>
        </w:tc>
        <w:tc>
          <w:tcPr>
            <w:tcW w:w="2588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Чтение, кино, театр, музыка.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Виды отдыха.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12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праздниках;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стандартных ситу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общения (выражение предпочтений, выдвижение предложений, идей, организ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 встреч, высказывание мн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ний, рекомендаций);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представляют информацию по теме;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обсуждают проблемные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просы и предлагают свои сп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собы их решения;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 слух и выборочно пон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мают аудиотексты, выделяя нужную информацию;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 репликам прогнозируют содержание текста;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(анк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ты, статьи, диалоги, рассказы) с разной глубиной понимания;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предлагают свои версии окончания рассказов;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описывают события;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небольшой рассказ;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кратко излагают события, текст;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опросник по 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электронное письмо;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осуществляют поиск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мации в Интернете;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</w:t>
            </w:r>
            <w:r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Present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Simple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,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Pr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e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sent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Continuous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,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Present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Perfect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,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Present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Perfect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Continuous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;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rel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a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tive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clauses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,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would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prefer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>/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would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rather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>/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>sooner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>;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 наречия времени, восклицательные междометия; изучают употребление наречий в рассказе, сравнительную и превосходную степени сравн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 прилагательных и практ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куются в их правильном упо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реблении в речи;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8"/>
              </w:tabs>
              <w:spacing w:line="240" w:lineRule="auto"/>
              <w:ind w:firstLine="175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правильно употребляют в речи фразовые глаголы, пре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логи;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и тренируют спос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бы словообразования причастий настоящего/прошедшего вр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мени, глагола.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18</w:t>
            </w:r>
          </w:p>
        </w:tc>
        <w:tc>
          <w:tcPr>
            <w:tcW w:w="2588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Режим труда и отдыха.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Спорт.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Отказ от вредных пр</w:t>
            </w:r>
            <w:r w:rsidRPr="00262596">
              <w:rPr>
                <w:sz w:val="24"/>
                <w:szCs w:val="24"/>
              </w:rPr>
              <w:t>и</w:t>
            </w:r>
            <w:r w:rsidRPr="00262596">
              <w:rPr>
                <w:sz w:val="24"/>
                <w:szCs w:val="24"/>
              </w:rPr>
              <w:t>вычек.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проблемах здорового образа жизни, безопасности, о своих страхах, опасных ситуациях;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стандартных ситу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общения (беседа по тел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фону, вызов экстренной слу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ж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бы, запрос информации, прин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я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тие совместных решений);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представляют информацию по теме;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обсуждают проблемные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просы и предлагают свои сп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собы их решения;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мацию;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 репликам прогнозируют содержание текста;</w:t>
            </w:r>
          </w:p>
          <w:p w:rsidR="00022FCC" w:rsidRPr="00262596" w:rsidRDefault="00022FCC" w:rsidP="00262596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176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тьи, анкеты, диалоги, рассказы) с разной глубиной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краткое изложение текста;</w:t>
            </w:r>
            <w:r>
              <w:rPr>
                <w:rStyle w:val="FontStyle136"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пишут сочинение-рассуждение;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электронное письмо о несч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стном случае;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изучают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Conditionals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(0,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I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, II,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III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);</w:t>
            </w:r>
            <w:r w:rsidRPr="00262596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модальные глаголы в 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 речи;</w:t>
            </w:r>
          </w:p>
          <w:p w:rsidR="00022FCC" w:rsidRPr="00262596" w:rsidRDefault="00022FCC" w:rsidP="00262596">
            <w:pPr>
              <w:ind w:firstLine="176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способы словообр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зования имени существительн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го, глагола и практикуются в их правильном употреблении в 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чи.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Школьное о</w:t>
            </w:r>
            <w:r w:rsidRPr="00262596">
              <w:rPr>
                <w:b/>
                <w:sz w:val="24"/>
                <w:szCs w:val="24"/>
              </w:rPr>
              <w:t>б</w:t>
            </w:r>
            <w:r w:rsidRPr="00262596">
              <w:rPr>
                <w:b/>
                <w:sz w:val="24"/>
                <w:szCs w:val="24"/>
              </w:rPr>
              <w:t>разование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Школьная жизнь, из</w:t>
            </w:r>
            <w:r w:rsidRPr="00262596">
              <w:rPr>
                <w:sz w:val="24"/>
                <w:szCs w:val="24"/>
              </w:rPr>
              <w:t>у</w:t>
            </w:r>
            <w:r w:rsidRPr="00262596">
              <w:rPr>
                <w:sz w:val="24"/>
                <w:szCs w:val="24"/>
              </w:rPr>
              <w:t>чаемые предметы.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Переписка с зарубе</w:t>
            </w:r>
            <w:r w:rsidRPr="00262596">
              <w:rPr>
                <w:sz w:val="24"/>
                <w:szCs w:val="24"/>
              </w:rPr>
              <w:t>ж</w:t>
            </w:r>
            <w:r w:rsidRPr="00262596">
              <w:rPr>
                <w:sz w:val="24"/>
                <w:szCs w:val="24"/>
              </w:rPr>
              <w:t>ным сверстниками.</w:t>
            </w:r>
          </w:p>
          <w:p w:rsidR="00022FCC" w:rsidRPr="00262596" w:rsidRDefault="00022FCC" w:rsidP="0026259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проблемах экологии, животном мире, погоде, природных кат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строфах;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дартных ситу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общения;</w:t>
            </w:r>
          </w:p>
          <w:p w:rsidR="00022FCC" w:rsidRPr="00262596" w:rsidRDefault="00022FCC" w:rsidP="00262596">
            <w:pPr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представляют информацию по теме;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обсуждают проблемные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просы и предлагают свои сп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собы их решения;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 по репликам пр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гнозируют содержание текста;</w:t>
            </w:r>
          </w:p>
          <w:p w:rsidR="00022FCC" w:rsidRPr="00262596" w:rsidRDefault="00022FCC" w:rsidP="00262596">
            <w:pPr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тьи, диалоги, рассказы) с ра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з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ной глубиной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 составл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я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ют план, тезисы устн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го/письменного сообщения;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эссе о проблемах утилизации и переработки 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ходов;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22FCC" w:rsidRPr="00262596" w:rsidRDefault="00022FCC" w:rsidP="00262596">
            <w:pPr>
              <w:pStyle w:val="Style36"/>
              <w:widowControl/>
              <w:tabs>
                <w:tab w:val="left" w:pos="250"/>
              </w:tabs>
              <w:spacing w:line="240" w:lineRule="auto"/>
              <w:ind w:firstLine="176"/>
              <w:jc w:val="both"/>
              <w:rPr>
                <w:rStyle w:val="FontStyle136"/>
                <w:color w:val="000000"/>
                <w:sz w:val="24"/>
                <w:szCs w:val="24"/>
                <w:lang w:val="en-US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-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изучают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Infinitive/-ing forms; used to/be/get used to; 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>сложные</w:t>
            </w:r>
            <w:r w:rsidRPr="00154C77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4C77">
              <w:rPr>
                <w:rStyle w:val="FontStyle136"/>
                <w:color w:val="000000"/>
                <w:sz w:val="24"/>
                <w:szCs w:val="24"/>
              </w:rPr>
              <w:t>союзы</w:t>
            </w:r>
            <w:r w:rsidRPr="00154C77">
              <w:rPr>
                <w:rStyle w:val="FontStyle136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both ... and, either ... or, neither ... nor</w:t>
            </w:r>
            <w:r w:rsidRPr="00262596">
              <w:rPr>
                <w:rStyle w:val="FontStyle139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практикуются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их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прав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ильном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употреблении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речи</w:t>
            </w:r>
            <w:r w:rsidRPr="00262596">
              <w:rPr>
                <w:rStyle w:val="FontStyle136"/>
                <w:color w:val="000000"/>
                <w:sz w:val="24"/>
                <w:szCs w:val="24"/>
                <w:lang w:val="en-US"/>
              </w:rPr>
              <w:t>;</w:t>
            </w:r>
          </w:p>
          <w:p w:rsidR="00022FCC" w:rsidRPr="00262596" w:rsidRDefault="00022FCC" w:rsidP="00262596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и тренируют спос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бы словообразования имени существительного, глагола в речи.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022FCC" w:rsidRPr="00262596" w:rsidRDefault="00022FCC" w:rsidP="00262596">
            <w:pPr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Проблемы выбора профессии.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сказывают свою точку зрения о профессии, собеседовании;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 представляют информацию по теме;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тьи, письма) с разной глубиной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 письменн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го сообщения;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письмо-сопровождение о приёме на 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боту;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Вселенная и человек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19</w:t>
            </w:r>
          </w:p>
        </w:tc>
        <w:tc>
          <w:tcPr>
            <w:tcW w:w="2588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Природа: флора и фауна.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Защита окружающей среды.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Условия проживания в городской/сельской местности.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Транспорт.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8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4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5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проблемах экологии, животном мире, погоде, природных кат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строфах, благотворительной деятельности, приютах для ж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вотных, памятниках культуры, о космосе;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стандартных ситу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общения (убеждение пр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нять участие в акции, объясн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ние маршрута, запрос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>
              <w:rPr>
                <w:rStyle w:val="FontStyle136"/>
                <w:color w:val="000000"/>
                <w:sz w:val="24"/>
                <w:szCs w:val="24"/>
              </w:rPr>
              <w:t>мации о марш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руте, дача свид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тельских показаний);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 представляют информацию по теме;</w:t>
            </w:r>
          </w:p>
          <w:p w:rsidR="00022FCC" w:rsidRPr="00262596" w:rsidRDefault="00022FCC" w:rsidP="00262596">
            <w:pPr>
              <w:pStyle w:val="Style74"/>
              <w:widowControl/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обсуждают проблемные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просы и предлагают свои сп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собы их решения;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осуществляют поиск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мации в Интернете, критически анализируют её, обсуждают;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нимают основное содержание аудиотекстов;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 репликам прогнозируют содержание текста;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тьи, диалоги, рассказы) с ра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з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ной глубиной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выходят из трудного пол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жения в условиях дефицита языковых средств;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пользуются различными стратегиями работы с письме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ным текстом или аудиотекстом;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выделяют основную мысль, главные факты в тексте;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планируют своё реч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вое/неречевое поведение;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план, тезисы устного/письменного сообщ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буклет о жизни на Земле;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личные электронные письма по теме;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составляют анкету по теме «Памятники культуры в опа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ности»;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- изучают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the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causative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,</w:t>
            </w:r>
            <w:r w:rsidRPr="00262596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дательный залог, вопросител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ные слова с 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  <w:lang w:val="en-US"/>
              </w:rPr>
              <w:t>ever</w:t>
            </w:r>
            <w:r w:rsidRPr="00154C77">
              <w:rPr>
                <w:rStyle w:val="FontStyle139"/>
                <w:b w:val="0"/>
                <w:i w:val="0"/>
                <w:color w:val="000000"/>
                <w:sz w:val="24"/>
                <w:szCs w:val="24"/>
              </w:rPr>
              <w:t>,</w:t>
            </w:r>
            <w:r w:rsidRPr="00262596">
              <w:rPr>
                <w:rStyle w:val="FontStyle139"/>
                <w:color w:val="000000"/>
                <w:sz w:val="24"/>
                <w:szCs w:val="24"/>
              </w:rPr>
              <w:t xml:space="preserve"> 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прилагател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ь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ные с эмоционально-оценочным значением и пра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тикуются в их правильном употреблении в речи; 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изучают способы словообр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зования абстрактных существи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тельных, глаголов, повторяют основные продуктивные модели словообразования разных ча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тей речи и практикуются в их правильном употреблении.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Средства ма</w:t>
            </w:r>
            <w:r w:rsidRPr="00262596">
              <w:rPr>
                <w:b/>
                <w:sz w:val="24"/>
                <w:szCs w:val="24"/>
              </w:rPr>
              <w:t>с</w:t>
            </w:r>
            <w:r w:rsidRPr="00262596">
              <w:rPr>
                <w:b/>
                <w:sz w:val="24"/>
                <w:szCs w:val="24"/>
              </w:rPr>
              <w:t>совой инфо</w:t>
            </w:r>
            <w:r w:rsidRPr="00262596">
              <w:rPr>
                <w:b/>
                <w:sz w:val="24"/>
                <w:szCs w:val="24"/>
              </w:rPr>
              <w:t>р</w:t>
            </w:r>
            <w:r w:rsidRPr="00262596">
              <w:rPr>
                <w:b/>
                <w:sz w:val="24"/>
                <w:szCs w:val="24"/>
              </w:rPr>
              <w:t>мации и ко</w:t>
            </w:r>
            <w:r w:rsidRPr="00262596">
              <w:rPr>
                <w:b/>
                <w:sz w:val="24"/>
                <w:szCs w:val="24"/>
              </w:rPr>
              <w:t>м</w:t>
            </w:r>
            <w:r w:rsidRPr="00262596">
              <w:rPr>
                <w:b/>
                <w:sz w:val="24"/>
                <w:szCs w:val="24"/>
              </w:rPr>
              <w:t>муникации (пресса, телев</w:t>
            </w:r>
            <w:r w:rsidRPr="00262596">
              <w:rPr>
                <w:b/>
                <w:sz w:val="24"/>
                <w:szCs w:val="24"/>
              </w:rPr>
              <w:t>и</w:t>
            </w:r>
            <w:r w:rsidRPr="00262596">
              <w:rPr>
                <w:b/>
                <w:sz w:val="24"/>
                <w:szCs w:val="24"/>
              </w:rPr>
              <w:t>дение, радио, Интернет)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022FCC" w:rsidRPr="00262596" w:rsidRDefault="00022FCC" w:rsidP="005849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сказывают свою точку зрения о проблемах использования ко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пьютера в различных сферах жизнедеятельности, пользов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 Интернетом, о качестве веб-сайтов;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начинают,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дут/продолжают и заканчивают диалоги в стандартных ситу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общения (предлож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ние/реакция на способы реш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ния проблемных ситуаций,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ражение сомнения, способы выражения неуверенности,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сказывание мнения);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анализируют, обобщают, представляют информацию по теме;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обсуждают проблемные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просы и предлагают свои сп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 xml:space="preserve">собы их решения; 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-воспринимают на слух и полностью понимают речь уч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теля, одноклассников;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выделяя нужную инфо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мацию;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аутентичные тексты разных жанров и стилей (ст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тьи, диалоги, письмо) с разной глубиной понимания;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оценивают прочитанную информацию, обобщают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краткое изложение прочитанного текста;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174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распознают и употребляют в речи изученные лексические единицы и грамматические конструкции;</w:t>
            </w:r>
          </w:p>
          <w:p w:rsidR="00022FCC" w:rsidRPr="00262596" w:rsidRDefault="00022FCC" w:rsidP="00262596">
            <w:pPr>
              <w:ind w:firstLine="174"/>
              <w:jc w:val="both"/>
              <w:rPr>
                <w:color w:val="000000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правильно употребляют в речи фразовые глаголы, пре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д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логи.</w:t>
            </w:r>
          </w:p>
        </w:tc>
      </w:tr>
      <w:tr w:rsidR="00022FCC" w:rsidTr="00262596">
        <w:tc>
          <w:tcPr>
            <w:tcW w:w="1985" w:type="dxa"/>
          </w:tcPr>
          <w:p w:rsidR="00022FCC" w:rsidRPr="00262596" w:rsidRDefault="00022FCC" w:rsidP="00584990">
            <w:pPr>
              <w:rPr>
                <w:b/>
                <w:sz w:val="24"/>
                <w:szCs w:val="24"/>
              </w:rPr>
            </w:pPr>
            <w:r w:rsidRPr="00262596">
              <w:rPr>
                <w:b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956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20</w:t>
            </w:r>
          </w:p>
        </w:tc>
        <w:tc>
          <w:tcPr>
            <w:tcW w:w="2588" w:type="dxa"/>
          </w:tcPr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Географическое пол</w:t>
            </w:r>
            <w:r w:rsidRPr="00262596">
              <w:rPr>
                <w:sz w:val="24"/>
                <w:szCs w:val="24"/>
              </w:rPr>
              <w:t>о</w:t>
            </w:r>
            <w:r w:rsidRPr="00262596">
              <w:rPr>
                <w:sz w:val="24"/>
                <w:szCs w:val="24"/>
              </w:rPr>
              <w:t>жение, столицы до</w:t>
            </w:r>
            <w:r w:rsidRPr="00262596">
              <w:rPr>
                <w:sz w:val="24"/>
                <w:szCs w:val="24"/>
              </w:rPr>
              <w:t>с</w:t>
            </w:r>
            <w:r w:rsidRPr="00262596">
              <w:rPr>
                <w:sz w:val="24"/>
                <w:szCs w:val="24"/>
              </w:rPr>
              <w:t>топримечательности.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Культурные особенн</w:t>
            </w:r>
            <w:r w:rsidRPr="00262596">
              <w:rPr>
                <w:sz w:val="24"/>
                <w:szCs w:val="24"/>
              </w:rPr>
              <w:t>о</w:t>
            </w:r>
            <w:r w:rsidRPr="00262596">
              <w:rPr>
                <w:sz w:val="24"/>
                <w:szCs w:val="24"/>
              </w:rPr>
              <w:t>сти.</w:t>
            </w:r>
          </w:p>
          <w:p w:rsidR="00022FCC" w:rsidRPr="00262596" w:rsidRDefault="00022FCC" w:rsidP="00262596">
            <w:pPr>
              <w:spacing w:after="240"/>
              <w:jc w:val="both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Выдающиеся люди.</w:t>
            </w:r>
          </w:p>
        </w:tc>
        <w:tc>
          <w:tcPr>
            <w:tcW w:w="992" w:type="dxa"/>
          </w:tcPr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5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10</w:t>
            </w: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</w:p>
          <w:p w:rsidR="00022FCC" w:rsidRPr="00262596" w:rsidRDefault="00022FCC" w:rsidP="00262596">
            <w:pPr>
              <w:jc w:val="center"/>
              <w:rPr>
                <w:sz w:val="24"/>
                <w:szCs w:val="24"/>
              </w:rPr>
            </w:pPr>
            <w:r w:rsidRPr="0026259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воспринимают на слух и в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ы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борочно понимают аудиоте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к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сты, относящиеся к разным коммуникативным типам речи;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расспрашивают собеседника и отвечают на его вопросы, за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softHyphen/>
              <w:t>прашивают нужную информ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а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цию;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описывают тематические картинки;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представляют монологич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ское высказывание о реалиях своей страны и стран изучаем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го языка;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читают несложные ауте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тичные тексты разных жанров и стилей с разной глубиной п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нимания, оценивают получе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ную информацию, выражают своё мнение;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узнают об особенностях о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б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раза жизни, быта и культуры стран изучаемого языка;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формируют представление о сходстве и различиях в трад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и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циях своей страны и стран из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у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чаемого языка;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понимают роль владения иностранным языком в совр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е</w:t>
            </w:r>
            <w:r w:rsidRPr="00262596">
              <w:rPr>
                <w:rStyle w:val="FontStyle136"/>
                <w:color w:val="000000"/>
                <w:sz w:val="24"/>
                <w:szCs w:val="24"/>
              </w:rPr>
              <w:t>менном мире;</w:t>
            </w:r>
          </w:p>
          <w:p w:rsidR="00022FCC" w:rsidRPr="00262596" w:rsidRDefault="00022FCC" w:rsidP="00262596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175"/>
              <w:jc w:val="both"/>
              <w:rPr>
                <w:rStyle w:val="FontStyle136"/>
                <w:color w:val="000000"/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пишут электронные письма по предложенной тематике;</w:t>
            </w:r>
          </w:p>
          <w:p w:rsidR="00022FCC" w:rsidRPr="00262596" w:rsidRDefault="00022FCC" w:rsidP="00262596">
            <w:pPr>
              <w:ind w:firstLine="175"/>
              <w:jc w:val="both"/>
              <w:rPr>
                <w:sz w:val="24"/>
                <w:szCs w:val="24"/>
              </w:rPr>
            </w:pPr>
            <w:r w:rsidRPr="00262596">
              <w:rPr>
                <w:rStyle w:val="FontStyle136"/>
                <w:color w:val="000000"/>
                <w:sz w:val="24"/>
                <w:szCs w:val="24"/>
              </w:rPr>
              <w:t>- выполняют индивидуальные, парные и групповые проекты; употребляют фоновую лексику и знакомятся с реалиями стран изучаемого языка.</w:t>
            </w:r>
          </w:p>
        </w:tc>
      </w:tr>
    </w:tbl>
    <w:p w:rsidR="00022FCC" w:rsidRDefault="00022FCC" w:rsidP="000302E5">
      <w:pPr>
        <w:rPr>
          <w:b/>
          <w:bCs/>
          <w:color w:val="000000"/>
          <w:sz w:val="28"/>
          <w:szCs w:val="28"/>
          <w:u w:val="single"/>
        </w:rPr>
      </w:pPr>
    </w:p>
    <w:p w:rsidR="00022FCC" w:rsidRDefault="00022FCC" w:rsidP="000302E5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22FCC" w:rsidRPr="00D70A24" w:rsidTr="00D70A24">
        <w:tc>
          <w:tcPr>
            <w:tcW w:w="4785" w:type="dxa"/>
          </w:tcPr>
          <w:p w:rsidR="00022FCC" w:rsidRPr="00D70A24" w:rsidRDefault="00022FCC">
            <w:pPr>
              <w:rPr>
                <w:rFonts w:cs="Calibri"/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>СОГЛАСОВАНО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 xml:space="preserve">Протокол заседания 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>методического объединения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 xml:space="preserve">учителей _________________ 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 xml:space="preserve">МБОУ СОШ № 44 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 xml:space="preserve">от ___________ 20__ года № 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 xml:space="preserve">  _______________</w:t>
            </w:r>
          </w:p>
          <w:p w:rsidR="00022FCC" w:rsidRPr="00D70A24" w:rsidRDefault="00022FCC">
            <w:pPr>
              <w:rPr>
                <w:sz w:val="16"/>
                <w:szCs w:val="16"/>
              </w:rPr>
            </w:pPr>
            <w:r w:rsidRPr="00D70A24">
              <w:rPr>
                <w:sz w:val="16"/>
                <w:szCs w:val="16"/>
              </w:rPr>
              <w:t>подпись руководителя МО                           Ф.И.О.</w:t>
            </w:r>
          </w:p>
        </w:tc>
        <w:tc>
          <w:tcPr>
            <w:tcW w:w="4786" w:type="dxa"/>
          </w:tcPr>
          <w:p w:rsidR="00022FCC" w:rsidRPr="00D70A24" w:rsidRDefault="00022FCC">
            <w:pPr>
              <w:rPr>
                <w:rFonts w:cs="Calibri"/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>СОГЛАСОВАНО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 xml:space="preserve">_________  ___________________                       </w:t>
            </w:r>
          </w:p>
          <w:p w:rsidR="00022FCC" w:rsidRPr="00D70A24" w:rsidRDefault="00022FCC">
            <w:pPr>
              <w:rPr>
                <w:sz w:val="16"/>
                <w:szCs w:val="16"/>
              </w:rPr>
            </w:pPr>
            <w:r w:rsidRPr="00D70A24">
              <w:rPr>
                <w:sz w:val="16"/>
                <w:szCs w:val="16"/>
              </w:rPr>
              <w:t xml:space="preserve">       подпись                                         Ф.И.О.</w:t>
            </w:r>
          </w:p>
          <w:p w:rsidR="00022FCC" w:rsidRPr="00D70A24" w:rsidRDefault="00022FCC">
            <w:pPr>
              <w:rPr>
                <w:sz w:val="28"/>
                <w:szCs w:val="28"/>
              </w:rPr>
            </w:pPr>
            <w:r w:rsidRPr="00D70A24">
              <w:rPr>
                <w:sz w:val="28"/>
                <w:szCs w:val="28"/>
              </w:rPr>
              <w:t>______________ 20__ года</w:t>
            </w:r>
          </w:p>
        </w:tc>
      </w:tr>
    </w:tbl>
    <w:p w:rsidR="00022FCC" w:rsidRPr="00CA52EA" w:rsidRDefault="00022FCC" w:rsidP="00CA52EA">
      <w:pPr>
        <w:pStyle w:val="BodyTextIndent2"/>
        <w:tabs>
          <w:tab w:val="left" w:pos="8640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</w:p>
    <w:sectPr w:rsidR="00022FCC" w:rsidRPr="00CA52EA" w:rsidSect="00E53268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CC" w:rsidRDefault="00022FCC">
      <w:r>
        <w:separator/>
      </w:r>
    </w:p>
  </w:endnote>
  <w:endnote w:type="continuationSeparator" w:id="0">
    <w:p w:rsidR="00022FCC" w:rsidRDefault="0002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CC" w:rsidRDefault="00022FCC" w:rsidP="00E5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FCC" w:rsidRDefault="00022FCC" w:rsidP="001267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CC" w:rsidRDefault="00022FCC" w:rsidP="00E5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22FCC" w:rsidRDefault="00022FCC" w:rsidP="001267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CC" w:rsidRDefault="00022FCC">
      <w:r>
        <w:separator/>
      </w:r>
    </w:p>
  </w:footnote>
  <w:footnote w:type="continuationSeparator" w:id="0">
    <w:p w:rsidR="00022FCC" w:rsidRDefault="00022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71030BF"/>
    <w:multiLevelType w:val="hybridMultilevel"/>
    <w:tmpl w:val="A1407DE6"/>
    <w:lvl w:ilvl="0" w:tplc="87CAC0AC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813683"/>
    <w:multiLevelType w:val="hybridMultilevel"/>
    <w:tmpl w:val="1FF2FF3C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023A"/>
    <w:multiLevelType w:val="hybridMultilevel"/>
    <w:tmpl w:val="2DCEC7D6"/>
    <w:lvl w:ilvl="0" w:tplc="210C0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26C406A"/>
    <w:multiLevelType w:val="hybridMultilevel"/>
    <w:tmpl w:val="DCBEE9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1096268"/>
    <w:multiLevelType w:val="hybridMultilevel"/>
    <w:tmpl w:val="D8B414C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950"/>
    <w:multiLevelType w:val="hybridMultilevel"/>
    <w:tmpl w:val="4DA2AB7E"/>
    <w:lvl w:ilvl="0" w:tplc="DA8011AC">
      <w:start w:val="5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EDA4A96"/>
    <w:multiLevelType w:val="hybridMultilevel"/>
    <w:tmpl w:val="173E2ABC"/>
    <w:lvl w:ilvl="0" w:tplc="439C428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266533"/>
    <w:multiLevelType w:val="hybridMultilevel"/>
    <w:tmpl w:val="F7DA2CAE"/>
    <w:lvl w:ilvl="0" w:tplc="F3328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6150DC"/>
    <w:multiLevelType w:val="hybridMultilevel"/>
    <w:tmpl w:val="A3A2FBB2"/>
    <w:lvl w:ilvl="0" w:tplc="210C0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A0B2F6F"/>
    <w:multiLevelType w:val="hybridMultilevel"/>
    <w:tmpl w:val="C4C8C3DA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F34E1"/>
    <w:multiLevelType w:val="hybridMultilevel"/>
    <w:tmpl w:val="3F2254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6690792E"/>
    <w:multiLevelType w:val="hybridMultilevel"/>
    <w:tmpl w:val="55BA3AC0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5322A"/>
    <w:multiLevelType w:val="hybridMultilevel"/>
    <w:tmpl w:val="6A5CD502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F9F"/>
    <w:multiLevelType w:val="hybridMultilevel"/>
    <w:tmpl w:val="EA4854B8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13449"/>
    <w:multiLevelType w:val="hybridMultilevel"/>
    <w:tmpl w:val="2A2AD8CE"/>
    <w:lvl w:ilvl="0" w:tplc="87CAC0AC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D849E9"/>
    <w:multiLevelType w:val="hybridMultilevel"/>
    <w:tmpl w:val="0156AA8E"/>
    <w:lvl w:ilvl="0" w:tplc="DB54B074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EF70C1A"/>
    <w:multiLevelType w:val="hybridMultilevel"/>
    <w:tmpl w:val="EFCAB8D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18"/>
  </w:num>
  <w:num w:numId="8">
    <w:abstractNumId w:val="16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firstLine="1701"/>
        </w:pPr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20"/>
  </w:num>
  <w:num w:numId="18">
    <w:abstractNumId w:val="20"/>
  </w:num>
  <w:num w:numId="19">
    <w:abstractNumId w:val="15"/>
  </w:num>
  <w:num w:numId="20">
    <w:abstractNumId w:val="5"/>
  </w:num>
  <w:num w:numId="21">
    <w:abstractNumId w:val="11"/>
  </w:num>
  <w:num w:numId="22">
    <w:abstractNumId w:val="14"/>
  </w:num>
  <w:num w:numId="23">
    <w:abstractNumId w:val="14"/>
  </w:num>
  <w:num w:numId="2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>
    <w:abstractNumId w:val="13"/>
  </w:num>
  <w:num w:numId="27">
    <w:abstractNumId w:val="3"/>
  </w:num>
  <w:num w:numId="28">
    <w:abstractNumId w:val="3"/>
  </w:num>
  <w:num w:numId="29">
    <w:abstractNumId w:val="8"/>
  </w:num>
  <w:num w:numId="30">
    <w:abstractNumId w:val="9"/>
  </w:num>
  <w:num w:numId="31">
    <w:abstractNumId w:val="4"/>
  </w:num>
  <w:num w:numId="32">
    <w:abstractNumId w:val="12"/>
  </w:num>
  <w:num w:numId="33">
    <w:abstractNumId w:val="19"/>
  </w:num>
  <w:num w:numId="34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FB"/>
    <w:rsid w:val="000003E5"/>
    <w:rsid w:val="00003266"/>
    <w:rsid w:val="00006B01"/>
    <w:rsid w:val="00015034"/>
    <w:rsid w:val="00015547"/>
    <w:rsid w:val="00016FCA"/>
    <w:rsid w:val="00022FCC"/>
    <w:rsid w:val="000232D4"/>
    <w:rsid w:val="000302E5"/>
    <w:rsid w:val="00032B9E"/>
    <w:rsid w:val="000333A5"/>
    <w:rsid w:val="00033645"/>
    <w:rsid w:val="000445C9"/>
    <w:rsid w:val="000548CA"/>
    <w:rsid w:val="00055CCC"/>
    <w:rsid w:val="000716FC"/>
    <w:rsid w:val="000732D9"/>
    <w:rsid w:val="00074814"/>
    <w:rsid w:val="00074C25"/>
    <w:rsid w:val="000758F8"/>
    <w:rsid w:val="00077EDF"/>
    <w:rsid w:val="00086439"/>
    <w:rsid w:val="000906C9"/>
    <w:rsid w:val="00090858"/>
    <w:rsid w:val="00093B34"/>
    <w:rsid w:val="000971D5"/>
    <w:rsid w:val="000A2063"/>
    <w:rsid w:val="000A643B"/>
    <w:rsid w:val="000B6557"/>
    <w:rsid w:val="000C2FCB"/>
    <w:rsid w:val="000C5280"/>
    <w:rsid w:val="000D1C22"/>
    <w:rsid w:val="000D338D"/>
    <w:rsid w:val="000D36CC"/>
    <w:rsid w:val="000D6855"/>
    <w:rsid w:val="000E6B7A"/>
    <w:rsid w:val="000E71AA"/>
    <w:rsid w:val="000F0127"/>
    <w:rsid w:val="000F2228"/>
    <w:rsid w:val="000F72FE"/>
    <w:rsid w:val="00100E6E"/>
    <w:rsid w:val="00101702"/>
    <w:rsid w:val="00101740"/>
    <w:rsid w:val="001028F4"/>
    <w:rsid w:val="00103070"/>
    <w:rsid w:val="00103414"/>
    <w:rsid w:val="00104250"/>
    <w:rsid w:val="00111929"/>
    <w:rsid w:val="00111FC2"/>
    <w:rsid w:val="001212B1"/>
    <w:rsid w:val="0012325A"/>
    <w:rsid w:val="00124CBC"/>
    <w:rsid w:val="00125218"/>
    <w:rsid w:val="00126758"/>
    <w:rsid w:val="00126EC5"/>
    <w:rsid w:val="00127550"/>
    <w:rsid w:val="001337F7"/>
    <w:rsid w:val="00134AC4"/>
    <w:rsid w:val="00137B5E"/>
    <w:rsid w:val="0014081E"/>
    <w:rsid w:val="00141BF8"/>
    <w:rsid w:val="00144266"/>
    <w:rsid w:val="00144B46"/>
    <w:rsid w:val="00146952"/>
    <w:rsid w:val="001469B7"/>
    <w:rsid w:val="00151D8F"/>
    <w:rsid w:val="00154C77"/>
    <w:rsid w:val="0015516C"/>
    <w:rsid w:val="00156F8E"/>
    <w:rsid w:val="00160315"/>
    <w:rsid w:val="00162A52"/>
    <w:rsid w:val="00167276"/>
    <w:rsid w:val="0016797D"/>
    <w:rsid w:val="0017116D"/>
    <w:rsid w:val="00175B08"/>
    <w:rsid w:val="0017667B"/>
    <w:rsid w:val="00176AAD"/>
    <w:rsid w:val="00176E7B"/>
    <w:rsid w:val="00185804"/>
    <w:rsid w:val="00193297"/>
    <w:rsid w:val="001A2077"/>
    <w:rsid w:val="001A463C"/>
    <w:rsid w:val="001A70A4"/>
    <w:rsid w:val="001B02BF"/>
    <w:rsid w:val="001B26C8"/>
    <w:rsid w:val="001C20DD"/>
    <w:rsid w:val="001C6B69"/>
    <w:rsid w:val="001D324E"/>
    <w:rsid w:val="001D3AB2"/>
    <w:rsid w:val="001D4D6F"/>
    <w:rsid w:val="001D608D"/>
    <w:rsid w:val="001E5952"/>
    <w:rsid w:val="001E6D03"/>
    <w:rsid w:val="001F0E4C"/>
    <w:rsid w:val="001F1486"/>
    <w:rsid w:val="001F1CA8"/>
    <w:rsid w:val="001F59BA"/>
    <w:rsid w:val="00203892"/>
    <w:rsid w:val="00204BF5"/>
    <w:rsid w:val="00206755"/>
    <w:rsid w:val="0020682F"/>
    <w:rsid w:val="0020687A"/>
    <w:rsid w:val="00211E02"/>
    <w:rsid w:val="00212A6B"/>
    <w:rsid w:val="0021352B"/>
    <w:rsid w:val="002202C9"/>
    <w:rsid w:val="00222921"/>
    <w:rsid w:val="0022467F"/>
    <w:rsid w:val="00226067"/>
    <w:rsid w:val="00230BDB"/>
    <w:rsid w:val="0023232B"/>
    <w:rsid w:val="0023732E"/>
    <w:rsid w:val="0024637C"/>
    <w:rsid w:val="00246C44"/>
    <w:rsid w:val="00255162"/>
    <w:rsid w:val="0026193F"/>
    <w:rsid w:val="00262596"/>
    <w:rsid w:val="002646DB"/>
    <w:rsid w:val="002703D5"/>
    <w:rsid w:val="002720FE"/>
    <w:rsid w:val="00273E07"/>
    <w:rsid w:val="0027440B"/>
    <w:rsid w:val="0027711D"/>
    <w:rsid w:val="00291A3A"/>
    <w:rsid w:val="00293E5F"/>
    <w:rsid w:val="00293EFD"/>
    <w:rsid w:val="00295FD5"/>
    <w:rsid w:val="00296158"/>
    <w:rsid w:val="002A0132"/>
    <w:rsid w:val="002A0722"/>
    <w:rsid w:val="002A714F"/>
    <w:rsid w:val="002B0B45"/>
    <w:rsid w:val="002B56A4"/>
    <w:rsid w:val="002C020D"/>
    <w:rsid w:val="002C1C6C"/>
    <w:rsid w:val="002C5BDB"/>
    <w:rsid w:val="002E3895"/>
    <w:rsid w:val="002E6C9A"/>
    <w:rsid w:val="002F02E2"/>
    <w:rsid w:val="002F1A49"/>
    <w:rsid w:val="002F3644"/>
    <w:rsid w:val="002F573F"/>
    <w:rsid w:val="003075D6"/>
    <w:rsid w:val="00307C07"/>
    <w:rsid w:val="00315AA5"/>
    <w:rsid w:val="00323705"/>
    <w:rsid w:val="003245EB"/>
    <w:rsid w:val="0034130B"/>
    <w:rsid w:val="00342A8B"/>
    <w:rsid w:val="00344775"/>
    <w:rsid w:val="0034501E"/>
    <w:rsid w:val="00354220"/>
    <w:rsid w:val="003563F9"/>
    <w:rsid w:val="00356DC4"/>
    <w:rsid w:val="003574F0"/>
    <w:rsid w:val="00360855"/>
    <w:rsid w:val="003613EB"/>
    <w:rsid w:val="003618D1"/>
    <w:rsid w:val="00362F91"/>
    <w:rsid w:val="0036348C"/>
    <w:rsid w:val="00364F7B"/>
    <w:rsid w:val="00373388"/>
    <w:rsid w:val="00373541"/>
    <w:rsid w:val="00375C05"/>
    <w:rsid w:val="00377DFA"/>
    <w:rsid w:val="0039418C"/>
    <w:rsid w:val="003944C0"/>
    <w:rsid w:val="00395EF1"/>
    <w:rsid w:val="00396D4A"/>
    <w:rsid w:val="003A2E38"/>
    <w:rsid w:val="003A3A00"/>
    <w:rsid w:val="003A4D69"/>
    <w:rsid w:val="003A6236"/>
    <w:rsid w:val="003B5DA0"/>
    <w:rsid w:val="003B67ED"/>
    <w:rsid w:val="003C035B"/>
    <w:rsid w:val="003C54BC"/>
    <w:rsid w:val="003D6445"/>
    <w:rsid w:val="003D7BE7"/>
    <w:rsid w:val="003E2670"/>
    <w:rsid w:val="003E4477"/>
    <w:rsid w:val="003F28AA"/>
    <w:rsid w:val="003F5422"/>
    <w:rsid w:val="003F5DEA"/>
    <w:rsid w:val="004039FF"/>
    <w:rsid w:val="00405818"/>
    <w:rsid w:val="00407F4D"/>
    <w:rsid w:val="004157E8"/>
    <w:rsid w:val="004165A9"/>
    <w:rsid w:val="00420805"/>
    <w:rsid w:val="004224A3"/>
    <w:rsid w:val="00423D74"/>
    <w:rsid w:val="004370B0"/>
    <w:rsid w:val="00437212"/>
    <w:rsid w:val="0044539D"/>
    <w:rsid w:val="004470B2"/>
    <w:rsid w:val="00451C75"/>
    <w:rsid w:val="00452811"/>
    <w:rsid w:val="00455EC8"/>
    <w:rsid w:val="00460A93"/>
    <w:rsid w:val="00464B10"/>
    <w:rsid w:val="004659F1"/>
    <w:rsid w:val="00470170"/>
    <w:rsid w:val="00470B50"/>
    <w:rsid w:val="004714AF"/>
    <w:rsid w:val="00471590"/>
    <w:rsid w:val="00475B30"/>
    <w:rsid w:val="00477A8A"/>
    <w:rsid w:val="00481DFB"/>
    <w:rsid w:val="00485A95"/>
    <w:rsid w:val="00487620"/>
    <w:rsid w:val="004959E8"/>
    <w:rsid w:val="004A7CB6"/>
    <w:rsid w:val="004B1206"/>
    <w:rsid w:val="004B585A"/>
    <w:rsid w:val="004B5AB2"/>
    <w:rsid w:val="004C196F"/>
    <w:rsid w:val="004C435E"/>
    <w:rsid w:val="004C467F"/>
    <w:rsid w:val="004C4741"/>
    <w:rsid w:val="004C4E2D"/>
    <w:rsid w:val="004C7427"/>
    <w:rsid w:val="004C7FEF"/>
    <w:rsid w:val="004D0CE2"/>
    <w:rsid w:val="004D1B45"/>
    <w:rsid w:val="004D44A2"/>
    <w:rsid w:val="004E25F8"/>
    <w:rsid w:val="004E60AA"/>
    <w:rsid w:val="00500C2F"/>
    <w:rsid w:val="00504202"/>
    <w:rsid w:val="0051312D"/>
    <w:rsid w:val="00513A1E"/>
    <w:rsid w:val="005151F5"/>
    <w:rsid w:val="00516F0A"/>
    <w:rsid w:val="0052575A"/>
    <w:rsid w:val="00525D62"/>
    <w:rsid w:val="00527E30"/>
    <w:rsid w:val="005312FC"/>
    <w:rsid w:val="00532CF1"/>
    <w:rsid w:val="00537EDB"/>
    <w:rsid w:val="005433F5"/>
    <w:rsid w:val="0054391C"/>
    <w:rsid w:val="00546D4E"/>
    <w:rsid w:val="00552F7C"/>
    <w:rsid w:val="00555826"/>
    <w:rsid w:val="00556B50"/>
    <w:rsid w:val="00556D61"/>
    <w:rsid w:val="005575EA"/>
    <w:rsid w:val="005625C3"/>
    <w:rsid w:val="00564B83"/>
    <w:rsid w:val="00564D7C"/>
    <w:rsid w:val="00565D97"/>
    <w:rsid w:val="005661FE"/>
    <w:rsid w:val="00571974"/>
    <w:rsid w:val="00582016"/>
    <w:rsid w:val="00584990"/>
    <w:rsid w:val="00587578"/>
    <w:rsid w:val="00590A19"/>
    <w:rsid w:val="0059197F"/>
    <w:rsid w:val="00595F14"/>
    <w:rsid w:val="00597BBE"/>
    <w:rsid w:val="00597CFB"/>
    <w:rsid w:val="005A16F9"/>
    <w:rsid w:val="005A30AB"/>
    <w:rsid w:val="005A3974"/>
    <w:rsid w:val="005A3F52"/>
    <w:rsid w:val="005A41C2"/>
    <w:rsid w:val="005A4E8D"/>
    <w:rsid w:val="005B2A96"/>
    <w:rsid w:val="005B3742"/>
    <w:rsid w:val="005C1297"/>
    <w:rsid w:val="005C368F"/>
    <w:rsid w:val="005C4832"/>
    <w:rsid w:val="005C7154"/>
    <w:rsid w:val="005D7147"/>
    <w:rsid w:val="005F1020"/>
    <w:rsid w:val="005F6229"/>
    <w:rsid w:val="005F78B9"/>
    <w:rsid w:val="005F7D4F"/>
    <w:rsid w:val="00600016"/>
    <w:rsid w:val="00601832"/>
    <w:rsid w:val="00603D7D"/>
    <w:rsid w:val="006041A0"/>
    <w:rsid w:val="00607CC2"/>
    <w:rsid w:val="00612317"/>
    <w:rsid w:val="00615D8D"/>
    <w:rsid w:val="0061644B"/>
    <w:rsid w:val="00627640"/>
    <w:rsid w:val="006365DE"/>
    <w:rsid w:val="0063674B"/>
    <w:rsid w:val="00644256"/>
    <w:rsid w:val="006457F0"/>
    <w:rsid w:val="00645C95"/>
    <w:rsid w:val="006532F0"/>
    <w:rsid w:val="00657CA4"/>
    <w:rsid w:val="00661B76"/>
    <w:rsid w:val="00665BF3"/>
    <w:rsid w:val="00666DFE"/>
    <w:rsid w:val="006801BD"/>
    <w:rsid w:val="006807B6"/>
    <w:rsid w:val="00684453"/>
    <w:rsid w:val="0068488E"/>
    <w:rsid w:val="006936C9"/>
    <w:rsid w:val="006B0308"/>
    <w:rsid w:val="006B097E"/>
    <w:rsid w:val="006B1CF8"/>
    <w:rsid w:val="006B2192"/>
    <w:rsid w:val="006B317B"/>
    <w:rsid w:val="006B4A3B"/>
    <w:rsid w:val="006C12D5"/>
    <w:rsid w:val="006C1F4F"/>
    <w:rsid w:val="006C2548"/>
    <w:rsid w:val="006C35ED"/>
    <w:rsid w:val="006C50FB"/>
    <w:rsid w:val="006D10AD"/>
    <w:rsid w:val="006D5C01"/>
    <w:rsid w:val="006D61E3"/>
    <w:rsid w:val="006D632F"/>
    <w:rsid w:val="006D7251"/>
    <w:rsid w:val="006E075E"/>
    <w:rsid w:val="006E1D71"/>
    <w:rsid w:val="006E37D5"/>
    <w:rsid w:val="006E51D7"/>
    <w:rsid w:val="006F0277"/>
    <w:rsid w:val="006F0C4D"/>
    <w:rsid w:val="006F2FE0"/>
    <w:rsid w:val="006F3469"/>
    <w:rsid w:val="006F3CF6"/>
    <w:rsid w:val="00706D19"/>
    <w:rsid w:val="0071159F"/>
    <w:rsid w:val="007174C5"/>
    <w:rsid w:val="00730D4B"/>
    <w:rsid w:val="007353E1"/>
    <w:rsid w:val="00735AB8"/>
    <w:rsid w:val="007372D1"/>
    <w:rsid w:val="00746ED4"/>
    <w:rsid w:val="0075126E"/>
    <w:rsid w:val="007531C9"/>
    <w:rsid w:val="007563B9"/>
    <w:rsid w:val="00756A11"/>
    <w:rsid w:val="00761AC4"/>
    <w:rsid w:val="00761BD9"/>
    <w:rsid w:val="00767DF2"/>
    <w:rsid w:val="00772C89"/>
    <w:rsid w:val="00774312"/>
    <w:rsid w:val="0078251F"/>
    <w:rsid w:val="00784592"/>
    <w:rsid w:val="007847B7"/>
    <w:rsid w:val="007858EE"/>
    <w:rsid w:val="00786BDD"/>
    <w:rsid w:val="00791B63"/>
    <w:rsid w:val="007923A9"/>
    <w:rsid w:val="007934C9"/>
    <w:rsid w:val="007939AE"/>
    <w:rsid w:val="007A0206"/>
    <w:rsid w:val="007A0F8D"/>
    <w:rsid w:val="007A4BE0"/>
    <w:rsid w:val="007B3D23"/>
    <w:rsid w:val="007C56FB"/>
    <w:rsid w:val="007C74AD"/>
    <w:rsid w:val="007D684E"/>
    <w:rsid w:val="007E5298"/>
    <w:rsid w:val="007E5DFD"/>
    <w:rsid w:val="007F31A6"/>
    <w:rsid w:val="007F65D1"/>
    <w:rsid w:val="0080242A"/>
    <w:rsid w:val="00804F82"/>
    <w:rsid w:val="008102C3"/>
    <w:rsid w:val="0081282B"/>
    <w:rsid w:val="008165A5"/>
    <w:rsid w:val="00817FE2"/>
    <w:rsid w:val="00820FFD"/>
    <w:rsid w:val="00821E99"/>
    <w:rsid w:val="00830BEF"/>
    <w:rsid w:val="00840647"/>
    <w:rsid w:val="00840887"/>
    <w:rsid w:val="008455E7"/>
    <w:rsid w:val="00845A99"/>
    <w:rsid w:val="00845E32"/>
    <w:rsid w:val="008461C3"/>
    <w:rsid w:val="00847BF3"/>
    <w:rsid w:val="00856D12"/>
    <w:rsid w:val="00862097"/>
    <w:rsid w:val="00867134"/>
    <w:rsid w:val="00870427"/>
    <w:rsid w:val="00871186"/>
    <w:rsid w:val="00871B3D"/>
    <w:rsid w:val="008727D4"/>
    <w:rsid w:val="008730CF"/>
    <w:rsid w:val="00874447"/>
    <w:rsid w:val="00874CE7"/>
    <w:rsid w:val="00882A0D"/>
    <w:rsid w:val="00886B8E"/>
    <w:rsid w:val="008914A1"/>
    <w:rsid w:val="00891B7D"/>
    <w:rsid w:val="00895FF9"/>
    <w:rsid w:val="008A3DB5"/>
    <w:rsid w:val="008A51BA"/>
    <w:rsid w:val="008A68A3"/>
    <w:rsid w:val="008A7F86"/>
    <w:rsid w:val="008B0909"/>
    <w:rsid w:val="008B2894"/>
    <w:rsid w:val="008B2A92"/>
    <w:rsid w:val="008B5953"/>
    <w:rsid w:val="008C1748"/>
    <w:rsid w:val="008C4C11"/>
    <w:rsid w:val="008C6485"/>
    <w:rsid w:val="008C7597"/>
    <w:rsid w:val="008D1D44"/>
    <w:rsid w:val="008D5D8B"/>
    <w:rsid w:val="008D7BDE"/>
    <w:rsid w:val="008D7CAA"/>
    <w:rsid w:val="008E7C3C"/>
    <w:rsid w:val="008F0DF6"/>
    <w:rsid w:val="008F65B9"/>
    <w:rsid w:val="00901C63"/>
    <w:rsid w:val="00904193"/>
    <w:rsid w:val="00911910"/>
    <w:rsid w:val="00913F0C"/>
    <w:rsid w:val="0091669E"/>
    <w:rsid w:val="0092307E"/>
    <w:rsid w:val="00927316"/>
    <w:rsid w:val="00932C6F"/>
    <w:rsid w:val="00933317"/>
    <w:rsid w:val="00934E84"/>
    <w:rsid w:val="00935C1F"/>
    <w:rsid w:val="0094353C"/>
    <w:rsid w:val="00943896"/>
    <w:rsid w:val="009474A4"/>
    <w:rsid w:val="009616E7"/>
    <w:rsid w:val="009620DB"/>
    <w:rsid w:val="00962D25"/>
    <w:rsid w:val="00966FA2"/>
    <w:rsid w:val="00975342"/>
    <w:rsid w:val="0097668D"/>
    <w:rsid w:val="00980217"/>
    <w:rsid w:val="0098277A"/>
    <w:rsid w:val="0098322D"/>
    <w:rsid w:val="009878E5"/>
    <w:rsid w:val="00995144"/>
    <w:rsid w:val="009A012E"/>
    <w:rsid w:val="009A0621"/>
    <w:rsid w:val="009A6FF2"/>
    <w:rsid w:val="009B33D0"/>
    <w:rsid w:val="009B4538"/>
    <w:rsid w:val="009D1A38"/>
    <w:rsid w:val="009D24E7"/>
    <w:rsid w:val="009D357A"/>
    <w:rsid w:val="009D3F24"/>
    <w:rsid w:val="009D5DD5"/>
    <w:rsid w:val="009E21AC"/>
    <w:rsid w:val="009E5C0B"/>
    <w:rsid w:val="009E7EC5"/>
    <w:rsid w:val="009F053E"/>
    <w:rsid w:val="009F5793"/>
    <w:rsid w:val="009F6609"/>
    <w:rsid w:val="00A00175"/>
    <w:rsid w:val="00A005E4"/>
    <w:rsid w:val="00A00D40"/>
    <w:rsid w:val="00A00E9D"/>
    <w:rsid w:val="00A0525A"/>
    <w:rsid w:val="00A060B7"/>
    <w:rsid w:val="00A0704D"/>
    <w:rsid w:val="00A10151"/>
    <w:rsid w:val="00A123A2"/>
    <w:rsid w:val="00A1300C"/>
    <w:rsid w:val="00A23914"/>
    <w:rsid w:val="00A31CAB"/>
    <w:rsid w:val="00A355CC"/>
    <w:rsid w:val="00A362B1"/>
    <w:rsid w:val="00A36749"/>
    <w:rsid w:val="00A36938"/>
    <w:rsid w:val="00A41CA6"/>
    <w:rsid w:val="00A44890"/>
    <w:rsid w:val="00A4759C"/>
    <w:rsid w:val="00A50140"/>
    <w:rsid w:val="00A5186B"/>
    <w:rsid w:val="00A51CF6"/>
    <w:rsid w:val="00A52CD4"/>
    <w:rsid w:val="00A571E8"/>
    <w:rsid w:val="00A61DDD"/>
    <w:rsid w:val="00A639EE"/>
    <w:rsid w:val="00A64104"/>
    <w:rsid w:val="00A653FA"/>
    <w:rsid w:val="00A6575F"/>
    <w:rsid w:val="00A84B5C"/>
    <w:rsid w:val="00A877CE"/>
    <w:rsid w:val="00A91624"/>
    <w:rsid w:val="00A92441"/>
    <w:rsid w:val="00A92B6F"/>
    <w:rsid w:val="00A94CE4"/>
    <w:rsid w:val="00AA1403"/>
    <w:rsid w:val="00AA2EEE"/>
    <w:rsid w:val="00AA3C0E"/>
    <w:rsid w:val="00AA3FFD"/>
    <w:rsid w:val="00AB033F"/>
    <w:rsid w:val="00AB059A"/>
    <w:rsid w:val="00AB26F6"/>
    <w:rsid w:val="00AB5507"/>
    <w:rsid w:val="00AB6B4E"/>
    <w:rsid w:val="00AC0B5F"/>
    <w:rsid w:val="00AC11B4"/>
    <w:rsid w:val="00AC348A"/>
    <w:rsid w:val="00AC38FA"/>
    <w:rsid w:val="00AC4DD7"/>
    <w:rsid w:val="00AC5CEE"/>
    <w:rsid w:val="00AC6E6C"/>
    <w:rsid w:val="00AD6DC9"/>
    <w:rsid w:val="00AE31F3"/>
    <w:rsid w:val="00AE696E"/>
    <w:rsid w:val="00AF4722"/>
    <w:rsid w:val="00AF7704"/>
    <w:rsid w:val="00AF7C4F"/>
    <w:rsid w:val="00B01436"/>
    <w:rsid w:val="00B04FCB"/>
    <w:rsid w:val="00B07788"/>
    <w:rsid w:val="00B1255B"/>
    <w:rsid w:val="00B143CA"/>
    <w:rsid w:val="00B16278"/>
    <w:rsid w:val="00B16A50"/>
    <w:rsid w:val="00B17766"/>
    <w:rsid w:val="00B20F86"/>
    <w:rsid w:val="00B2257A"/>
    <w:rsid w:val="00B23DB5"/>
    <w:rsid w:val="00B24B6D"/>
    <w:rsid w:val="00B27F48"/>
    <w:rsid w:val="00B309CD"/>
    <w:rsid w:val="00B32524"/>
    <w:rsid w:val="00B32B0D"/>
    <w:rsid w:val="00B32D93"/>
    <w:rsid w:val="00B34895"/>
    <w:rsid w:val="00B34DEB"/>
    <w:rsid w:val="00B66FF0"/>
    <w:rsid w:val="00B67CFE"/>
    <w:rsid w:val="00B71726"/>
    <w:rsid w:val="00B734E7"/>
    <w:rsid w:val="00B74BE7"/>
    <w:rsid w:val="00B7773B"/>
    <w:rsid w:val="00B819A7"/>
    <w:rsid w:val="00B81E7E"/>
    <w:rsid w:val="00B87F88"/>
    <w:rsid w:val="00B924F8"/>
    <w:rsid w:val="00B96278"/>
    <w:rsid w:val="00BA04C4"/>
    <w:rsid w:val="00BA24A4"/>
    <w:rsid w:val="00BA4CCD"/>
    <w:rsid w:val="00BB1F52"/>
    <w:rsid w:val="00BB249C"/>
    <w:rsid w:val="00BB6FCA"/>
    <w:rsid w:val="00BB7078"/>
    <w:rsid w:val="00BB758A"/>
    <w:rsid w:val="00BC1289"/>
    <w:rsid w:val="00BC1F59"/>
    <w:rsid w:val="00BC4E1F"/>
    <w:rsid w:val="00BC5EC7"/>
    <w:rsid w:val="00BC76D3"/>
    <w:rsid w:val="00BD085D"/>
    <w:rsid w:val="00BD7115"/>
    <w:rsid w:val="00BE2EC9"/>
    <w:rsid w:val="00BE3FB7"/>
    <w:rsid w:val="00BE78C8"/>
    <w:rsid w:val="00BF04C0"/>
    <w:rsid w:val="00BF0D54"/>
    <w:rsid w:val="00BF106D"/>
    <w:rsid w:val="00BF34C8"/>
    <w:rsid w:val="00C05292"/>
    <w:rsid w:val="00C0757F"/>
    <w:rsid w:val="00C15801"/>
    <w:rsid w:val="00C17700"/>
    <w:rsid w:val="00C26FBC"/>
    <w:rsid w:val="00C31534"/>
    <w:rsid w:val="00C433E3"/>
    <w:rsid w:val="00C4609D"/>
    <w:rsid w:val="00C469E0"/>
    <w:rsid w:val="00C53204"/>
    <w:rsid w:val="00C556B4"/>
    <w:rsid w:val="00C66BCB"/>
    <w:rsid w:val="00C70D82"/>
    <w:rsid w:val="00C71FF5"/>
    <w:rsid w:val="00C75585"/>
    <w:rsid w:val="00C865FA"/>
    <w:rsid w:val="00C866AC"/>
    <w:rsid w:val="00C8680D"/>
    <w:rsid w:val="00C90532"/>
    <w:rsid w:val="00CA1771"/>
    <w:rsid w:val="00CA1946"/>
    <w:rsid w:val="00CA218F"/>
    <w:rsid w:val="00CA3405"/>
    <w:rsid w:val="00CA4995"/>
    <w:rsid w:val="00CA52EA"/>
    <w:rsid w:val="00CA7A31"/>
    <w:rsid w:val="00CB2BD0"/>
    <w:rsid w:val="00CB77EE"/>
    <w:rsid w:val="00CC5E35"/>
    <w:rsid w:val="00CD69D6"/>
    <w:rsid w:val="00CE457A"/>
    <w:rsid w:val="00CF27D8"/>
    <w:rsid w:val="00CF2DDE"/>
    <w:rsid w:val="00CF35C1"/>
    <w:rsid w:val="00D00438"/>
    <w:rsid w:val="00D008BD"/>
    <w:rsid w:val="00D00C0E"/>
    <w:rsid w:val="00D02CEE"/>
    <w:rsid w:val="00D06404"/>
    <w:rsid w:val="00D074AC"/>
    <w:rsid w:val="00D07C4C"/>
    <w:rsid w:val="00D11BF7"/>
    <w:rsid w:val="00D12A77"/>
    <w:rsid w:val="00D14A80"/>
    <w:rsid w:val="00D202A8"/>
    <w:rsid w:val="00D20A68"/>
    <w:rsid w:val="00D2490E"/>
    <w:rsid w:val="00D30C97"/>
    <w:rsid w:val="00D30CC5"/>
    <w:rsid w:val="00D310E0"/>
    <w:rsid w:val="00D32407"/>
    <w:rsid w:val="00D35A35"/>
    <w:rsid w:val="00D402B3"/>
    <w:rsid w:val="00D4694A"/>
    <w:rsid w:val="00D52646"/>
    <w:rsid w:val="00D566A4"/>
    <w:rsid w:val="00D62734"/>
    <w:rsid w:val="00D67946"/>
    <w:rsid w:val="00D70A24"/>
    <w:rsid w:val="00D80483"/>
    <w:rsid w:val="00D84366"/>
    <w:rsid w:val="00D86C40"/>
    <w:rsid w:val="00D96F9C"/>
    <w:rsid w:val="00DA45F8"/>
    <w:rsid w:val="00DA4CB6"/>
    <w:rsid w:val="00DB29C9"/>
    <w:rsid w:val="00DB4430"/>
    <w:rsid w:val="00DC0D8B"/>
    <w:rsid w:val="00DC48C1"/>
    <w:rsid w:val="00DD0CD5"/>
    <w:rsid w:val="00DD3033"/>
    <w:rsid w:val="00DE16E4"/>
    <w:rsid w:val="00DE237D"/>
    <w:rsid w:val="00DE420B"/>
    <w:rsid w:val="00DE458A"/>
    <w:rsid w:val="00DE4EC8"/>
    <w:rsid w:val="00DE5C93"/>
    <w:rsid w:val="00DF0188"/>
    <w:rsid w:val="00DF305E"/>
    <w:rsid w:val="00DF3F79"/>
    <w:rsid w:val="00DF589A"/>
    <w:rsid w:val="00DF6602"/>
    <w:rsid w:val="00E00089"/>
    <w:rsid w:val="00E001C1"/>
    <w:rsid w:val="00E00903"/>
    <w:rsid w:val="00E1790F"/>
    <w:rsid w:val="00E17A6A"/>
    <w:rsid w:val="00E21FB3"/>
    <w:rsid w:val="00E27EF5"/>
    <w:rsid w:val="00E30EE8"/>
    <w:rsid w:val="00E31693"/>
    <w:rsid w:val="00E32FA9"/>
    <w:rsid w:val="00E36901"/>
    <w:rsid w:val="00E370BB"/>
    <w:rsid w:val="00E41966"/>
    <w:rsid w:val="00E43CD0"/>
    <w:rsid w:val="00E44A6B"/>
    <w:rsid w:val="00E45833"/>
    <w:rsid w:val="00E4674A"/>
    <w:rsid w:val="00E478A4"/>
    <w:rsid w:val="00E53268"/>
    <w:rsid w:val="00E55C90"/>
    <w:rsid w:val="00E56710"/>
    <w:rsid w:val="00E56CD3"/>
    <w:rsid w:val="00E572C2"/>
    <w:rsid w:val="00E62AA6"/>
    <w:rsid w:val="00E63A3F"/>
    <w:rsid w:val="00E65E5A"/>
    <w:rsid w:val="00E6787B"/>
    <w:rsid w:val="00E67B5D"/>
    <w:rsid w:val="00E67E51"/>
    <w:rsid w:val="00E73229"/>
    <w:rsid w:val="00E76F9A"/>
    <w:rsid w:val="00E81FED"/>
    <w:rsid w:val="00E8331C"/>
    <w:rsid w:val="00E8333C"/>
    <w:rsid w:val="00E84864"/>
    <w:rsid w:val="00E86570"/>
    <w:rsid w:val="00E87E5B"/>
    <w:rsid w:val="00E93EF4"/>
    <w:rsid w:val="00E9713F"/>
    <w:rsid w:val="00EB52A2"/>
    <w:rsid w:val="00EB6701"/>
    <w:rsid w:val="00EC46FC"/>
    <w:rsid w:val="00EC6A54"/>
    <w:rsid w:val="00ED3338"/>
    <w:rsid w:val="00ED7D0D"/>
    <w:rsid w:val="00EE3CAE"/>
    <w:rsid w:val="00EF0169"/>
    <w:rsid w:val="00EF4F14"/>
    <w:rsid w:val="00EF5F36"/>
    <w:rsid w:val="00EF7087"/>
    <w:rsid w:val="00EF7999"/>
    <w:rsid w:val="00F01BC3"/>
    <w:rsid w:val="00F0259A"/>
    <w:rsid w:val="00F114D6"/>
    <w:rsid w:val="00F116A0"/>
    <w:rsid w:val="00F1418E"/>
    <w:rsid w:val="00F14697"/>
    <w:rsid w:val="00F14BD7"/>
    <w:rsid w:val="00F22509"/>
    <w:rsid w:val="00F231E7"/>
    <w:rsid w:val="00F240EA"/>
    <w:rsid w:val="00F26035"/>
    <w:rsid w:val="00F26210"/>
    <w:rsid w:val="00F314ED"/>
    <w:rsid w:val="00F3520B"/>
    <w:rsid w:val="00F372A2"/>
    <w:rsid w:val="00F47CD8"/>
    <w:rsid w:val="00F52107"/>
    <w:rsid w:val="00F56C9A"/>
    <w:rsid w:val="00F5778B"/>
    <w:rsid w:val="00F60F41"/>
    <w:rsid w:val="00F61BEF"/>
    <w:rsid w:val="00F6225F"/>
    <w:rsid w:val="00F67919"/>
    <w:rsid w:val="00F7462B"/>
    <w:rsid w:val="00F757CE"/>
    <w:rsid w:val="00F81EC3"/>
    <w:rsid w:val="00F823F0"/>
    <w:rsid w:val="00F83167"/>
    <w:rsid w:val="00F83606"/>
    <w:rsid w:val="00F846BC"/>
    <w:rsid w:val="00F86C88"/>
    <w:rsid w:val="00F9275A"/>
    <w:rsid w:val="00F92F81"/>
    <w:rsid w:val="00F931FF"/>
    <w:rsid w:val="00F9351F"/>
    <w:rsid w:val="00F94B9D"/>
    <w:rsid w:val="00FA0CAF"/>
    <w:rsid w:val="00FA2FC5"/>
    <w:rsid w:val="00FB0E48"/>
    <w:rsid w:val="00FB4FB5"/>
    <w:rsid w:val="00FC0280"/>
    <w:rsid w:val="00FC1A9E"/>
    <w:rsid w:val="00FC1BFF"/>
    <w:rsid w:val="00FC2BC3"/>
    <w:rsid w:val="00FC4B3B"/>
    <w:rsid w:val="00FC5E9C"/>
    <w:rsid w:val="00FC7A94"/>
    <w:rsid w:val="00FD0981"/>
    <w:rsid w:val="00FD1111"/>
    <w:rsid w:val="00FD2370"/>
    <w:rsid w:val="00FE0E39"/>
    <w:rsid w:val="00FE398A"/>
    <w:rsid w:val="00FE7D54"/>
    <w:rsid w:val="00FF2F25"/>
    <w:rsid w:val="00FF3B94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7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CF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7CFB"/>
    <w:pPr>
      <w:keepNext/>
      <w:widowControl/>
      <w:autoSpaceDE/>
      <w:autoSpaceDN/>
      <w:adjustRightInd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7CFB"/>
    <w:pPr>
      <w:keepNext/>
      <w:widowControl/>
      <w:autoSpaceDE/>
      <w:autoSpaceDN/>
      <w:adjustRightInd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7C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CFB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7CFB"/>
    <w:rPr>
      <w:rFonts w:ascii="Cambria" w:hAnsi="Cambria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97CFB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97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97CFB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97CF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97CFB"/>
    <w:pPr>
      <w:ind w:left="720"/>
      <w:contextualSpacing/>
    </w:pPr>
  </w:style>
  <w:style w:type="table" w:styleId="TableGrid">
    <w:name w:val="Table Grid"/>
    <w:basedOn w:val="TableNormal"/>
    <w:uiPriority w:val="99"/>
    <w:rsid w:val="00597CF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97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7C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97C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C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97CF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97C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C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597CFB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97CFB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D684E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97CFB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97C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7CFB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597CF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7CFB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597C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7CFB"/>
    <w:rPr>
      <w:rFonts w:ascii="Courier New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97CFB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Normal"/>
    <w:uiPriority w:val="99"/>
    <w:rsid w:val="00597CF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597CFB"/>
    <w:pPr>
      <w:widowControl/>
      <w:autoSpaceDE/>
      <w:autoSpaceDN/>
      <w:adjustRightInd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97CF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597CFB"/>
    <w:rPr>
      <w:rFonts w:cs="Times New Roman"/>
      <w:vertAlign w:val="superscript"/>
    </w:rPr>
  </w:style>
  <w:style w:type="paragraph" w:customStyle="1" w:styleId="10">
    <w:name w:val="Абзац списка1"/>
    <w:basedOn w:val="Normal"/>
    <w:uiPriority w:val="99"/>
    <w:rsid w:val="00597CFB"/>
    <w:pPr>
      <w:widowControl/>
      <w:autoSpaceDE/>
      <w:autoSpaceDN/>
      <w:adjustRightInd/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7CFB"/>
    <w:rPr>
      <w:rFonts w:cs="Times New Roman"/>
      <w:color w:val="800080"/>
      <w:u w:val="single"/>
    </w:rPr>
  </w:style>
  <w:style w:type="paragraph" w:customStyle="1" w:styleId="Style6">
    <w:name w:val="Style6"/>
    <w:basedOn w:val="Normal"/>
    <w:uiPriority w:val="99"/>
    <w:rsid w:val="00DB29C9"/>
    <w:pPr>
      <w:spacing w:line="259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B29C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615D8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D61E3"/>
    <w:pPr>
      <w:spacing w:line="25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8F0DF6"/>
    <w:pPr>
      <w:spacing w:line="254" w:lineRule="exact"/>
      <w:ind w:hanging="139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E0090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Normal"/>
    <w:uiPriority w:val="99"/>
    <w:rsid w:val="00EF7087"/>
    <w:pPr>
      <w:spacing w:line="254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"/>
    <w:uiPriority w:val="99"/>
    <w:rsid w:val="00EF7087"/>
    <w:rPr>
      <w:rFonts w:ascii="Tahoma" w:hAnsi="Tahoma" w:cs="Tahoma"/>
      <w:sz w:val="24"/>
      <w:szCs w:val="24"/>
    </w:rPr>
  </w:style>
  <w:style w:type="character" w:customStyle="1" w:styleId="FontStyle136">
    <w:name w:val="Font Style136"/>
    <w:basedOn w:val="DefaultParagraphFont"/>
    <w:uiPriority w:val="99"/>
    <w:rsid w:val="00EF7087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DefaultParagraphFont"/>
    <w:uiPriority w:val="99"/>
    <w:rsid w:val="00EF7087"/>
    <w:rPr>
      <w:rFonts w:ascii="Tahoma" w:hAnsi="Tahoma" w:cs="Tahoma"/>
      <w:b/>
      <w:bCs/>
      <w:sz w:val="20"/>
      <w:szCs w:val="20"/>
    </w:rPr>
  </w:style>
  <w:style w:type="character" w:customStyle="1" w:styleId="FontStyle139">
    <w:name w:val="Font Style139"/>
    <w:basedOn w:val="DefaultParagraphFont"/>
    <w:uiPriority w:val="99"/>
    <w:rsid w:val="00407F4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"/>
    <w:uiPriority w:val="99"/>
    <w:rsid w:val="00E8331C"/>
    <w:pPr>
      <w:spacing w:line="257" w:lineRule="exact"/>
      <w:ind w:hanging="139"/>
    </w:pPr>
    <w:rPr>
      <w:rFonts w:ascii="Tahoma" w:hAnsi="Tahoma" w:cs="Tahoma"/>
      <w:sz w:val="24"/>
      <w:szCs w:val="24"/>
    </w:rPr>
  </w:style>
  <w:style w:type="paragraph" w:customStyle="1" w:styleId="Style74">
    <w:name w:val="Style74"/>
    <w:basedOn w:val="Normal"/>
    <w:uiPriority w:val="99"/>
    <w:rsid w:val="00761BD9"/>
    <w:pPr>
      <w:spacing w:line="264" w:lineRule="exact"/>
      <w:jc w:val="center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642</TotalTime>
  <Pages>53</Pages>
  <Words>12857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Ирина евгеньевна</dc:creator>
  <cp:keywords/>
  <dc:description/>
  <cp:lastModifiedBy>User</cp:lastModifiedBy>
  <cp:revision>25</cp:revision>
  <cp:lastPrinted>2016-11-21T17:54:00Z</cp:lastPrinted>
  <dcterms:created xsi:type="dcterms:W3CDTF">2016-09-27T12:32:00Z</dcterms:created>
  <dcterms:modified xsi:type="dcterms:W3CDTF">2016-11-21T17:55:00Z</dcterms:modified>
</cp:coreProperties>
</file>